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4" w:rsidRDefault="00B726EC" w:rsidP="00E15531">
      <w:pPr>
        <w:jc w:val="center"/>
        <w:rPr>
          <w:sz w:val="24"/>
          <w:szCs w:val="24"/>
        </w:rPr>
      </w:pPr>
      <w:r>
        <w:rPr>
          <w:sz w:val="28"/>
          <w:szCs w:val="28"/>
        </w:rPr>
        <w:t>COURTYARD -</w:t>
      </w:r>
      <w:r w:rsidRPr="00090AE1">
        <w:rPr>
          <w:sz w:val="28"/>
          <w:szCs w:val="28"/>
        </w:rPr>
        <w:t xml:space="preserve"> </w:t>
      </w:r>
      <w:r w:rsidR="00CC7A4A">
        <w:rPr>
          <w:sz w:val="28"/>
          <w:szCs w:val="28"/>
        </w:rPr>
        <w:t>CHURCH</w:t>
      </w:r>
      <w:r>
        <w:rPr>
          <w:sz w:val="28"/>
          <w:szCs w:val="28"/>
        </w:rPr>
        <w:t xml:space="preserve"> </w:t>
      </w:r>
      <w:r w:rsidR="005519D0" w:rsidRPr="005519D0">
        <w:rPr>
          <w:sz w:val="24"/>
          <w:szCs w:val="24"/>
        </w:rPr>
        <w:t>Setup Sheet</w:t>
      </w:r>
    </w:p>
    <w:p w:rsidR="000A6353" w:rsidRPr="005519D0" w:rsidRDefault="000A6353" w:rsidP="005519D0">
      <w:pPr>
        <w:spacing w:before="180"/>
        <w:jc w:val="center"/>
        <w:rPr>
          <w:rFonts w:ascii="Times New Roman" w:hAnsi="Times New Roman"/>
        </w:rPr>
      </w:pPr>
      <w:bookmarkStart w:id="0" w:name="_GoBack"/>
      <w:bookmarkEnd w:id="0"/>
      <w:r w:rsidRPr="005519D0">
        <w:rPr>
          <w:rFonts w:ascii="Times New Roman" w:hAnsi="Times New Roman"/>
        </w:rPr>
        <w:t xml:space="preserve">Please Email this setup to </w:t>
      </w:r>
      <w:hyperlink r:id="rId5" w:history="1">
        <w:r w:rsidRPr="005519D0">
          <w:t>JHolmgren@oloj.org</w:t>
        </w:r>
      </w:hyperlink>
      <w:r w:rsidRPr="005519D0">
        <w:rPr>
          <w:rFonts w:ascii="Times New Roman" w:hAnsi="Times New Roman"/>
        </w:rPr>
        <w:t xml:space="preserve"> or print and put it in the Maintenance mailbox.</w:t>
      </w:r>
    </w:p>
    <w:p w:rsidR="00DF1B02" w:rsidRPr="000A6353" w:rsidRDefault="00DF1B02" w:rsidP="00E15531">
      <w:pPr>
        <w:jc w:val="center"/>
        <w:rPr>
          <w:sz w:val="8"/>
          <w:szCs w:val="8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91"/>
        <w:gridCol w:w="720"/>
        <w:gridCol w:w="1170"/>
        <w:gridCol w:w="630"/>
        <w:gridCol w:w="630"/>
        <w:gridCol w:w="270"/>
        <w:gridCol w:w="270"/>
        <w:gridCol w:w="900"/>
        <w:gridCol w:w="720"/>
        <w:gridCol w:w="360"/>
        <w:gridCol w:w="180"/>
        <w:gridCol w:w="540"/>
        <w:gridCol w:w="180"/>
        <w:gridCol w:w="630"/>
        <w:gridCol w:w="450"/>
        <w:gridCol w:w="990"/>
      </w:tblGrid>
      <w:tr w:rsidR="00C5072A" w:rsidRPr="00F665AD" w:rsidTr="00AF1B10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072A" w:rsidRPr="00F665AD" w:rsidRDefault="00C5072A" w:rsidP="00AF1B10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072A" w:rsidRPr="00F665AD" w:rsidRDefault="005519D0" w:rsidP="00AF1B1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CAB380A2E0FE434586034B4FB6E38044"/>
                </w:placeholder>
                <w:showingPlcHdr/>
                <w:date w:fullDate="2013-10-0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072A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C5072A" w:rsidRDefault="00C5072A" w:rsidP="00AF1B10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072A" w:rsidRPr="00F665AD" w:rsidRDefault="005519D0" w:rsidP="00AF1B1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998093"/>
                <w:placeholder>
                  <w:docPart w:val="84712015AE2E4B048F4C65A8E4EA04A7"/>
                </w:placeholder>
                <w:showingPlcHdr/>
                <w:date w:fullDate="2013-10-07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072A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C5072A" w:rsidRDefault="00C5072A" w:rsidP="00AF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  <w:color w:val="A6A6A6" w:themeColor="background1" w:themeShade="A6"/>
            </w:rPr>
            <w:alias w:val="hr."/>
            <w:tag w:val="hr."/>
            <w:id w:val="1170149548"/>
            <w:placeholder>
              <w:docPart w:val="640CFA35AA5540298473AD670E8D0382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5072A" w:rsidRDefault="00C5072A" w:rsidP="00AF1B10">
                <w:pPr>
                  <w:jc w:val="center"/>
                  <w:rPr>
                    <w:rFonts w:ascii="Times New Roman" w:hAnsi="Times New Roman"/>
                  </w:rPr>
                </w:pPr>
                <w:r w:rsidRPr="00FF416E">
                  <w:rPr>
                    <w:rFonts w:ascii="Times New Roman" w:hAnsi="Times New Roman"/>
                    <w:color w:val="A6A6A6" w:themeColor="background1" w:themeShade="A6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</w:rPr>
            <w:id w:val="1257937753"/>
            <w:placeholder>
              <w:docPart w:val="A75D5586835E4C93913FE5DD72C9FACD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5072A" w:rsidRDefault="00C5072A" w:rsidP="00AF1B10">
                <w:pPr>
                  <w:jc w:val="center"/>
                  <w:rPr>
                    <w:rFonts w:ascii="Times New Roman" w:hAnsi="Times New Roman"/>
                  </w:rPr>
                </w:pPr>
                <w:r w:rsidRPr="008256AA">
                  <w:rPr>
                    <w:rFonts w:asciiTheme="minorHAnsi" w:hAnsiTheme="minorHAnsi" w:cstheme="minorHAnsi"/>
                    <w:color w:val="A6A6A6" w:themeColor="background1" w:themeShade="A6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C5072A" w:rsidRDefault="00C5072A" w:rsidP="00AF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C5072A" w:rsidRPr="0001060F" w:rsidRDefault="00C5072A" w:rsidP="00AF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  <w:color w:val="A6A6A6" w:themeColor="background1" w:themeShade="A6"/>
            </w:rPr>
            <w:alias w:val="hr."/>
            <w:tag w:val="hr."/>
            <w:id w:val="1115030335"/>
            <w:placeholder>
              <w:docPart w:val="4E80BFBB488744DC96B9051B45A7A7CF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5072A" w:rsidRPr="00647895" w:rsidRDefault="00C5072A" w:rsidP="00AF1B10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 w:rsidRPr="008256AA">
                  <w:rPr>
                    <w:rFonts w:ascii="Times New Roman" w:hAnsi="Times New Roman"/>
                    <w:color w:val="A6A6A6" w:themeColor="background1" w:themeShade="A6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DB9F1785AB144822BF122BBDB8C243A4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C5072A" w:rsidRPr="0001060F" w:rsidRDefault="00C5072A" w:rsidP="00AF1B10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 w:rsidRPr="00647895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</w:rPr>
            <w:id w:val="-326130595"/>
            <w:placeholder>
              <w:docPart w:val="255CE035D1AF4A28A50C6A650DC3DABA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5072A" w:rsidRPr="00285560" w:rsidRDefault="00C5072A" w:rsidP="00AF1B10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256AA">
                  <w:rPr>
                    <w:rFonts w:asciiTheme="minorHAnsi" w:hAnsiTheme="minorHAnsi" w:cstheme="minorHAnsi"/>
                    <w:color w:val="A6A6A6" w:themeColor="background1" w:themeShade="A6"/>
                  </w:rPr>
                  <w:t>Day of Week</w:t>
                </w:r>
              </w:p>
            </w:tc>
          </w:sdtContent>
        </w:sdt>
      </w:tr>
      <w:tr w:rsidR="00C5072A" w:rsidRPr="003A5A0C" w:rsidTr="00AF1B10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C5072A" w:rsidRPr="003820BA" w:rsidRDefault="00C5072A" w:rsidP="00AF1B10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01" w:type="dxa"/>
            <w:gridSpan w:val="9"/>
            <w:tcBorders>
              <w:bottom w:val="single" w:sz="4" w:space="0" w:color="auto"/>
            </w:tcBorders>
            <w:vAlign w:val="bottom"/>
          </w:tcPr>
          <w:p w:rsidR="00C5072A" w:rsidRPr="00285560" w:rsidRDefault="00C5072A" w:rsidP="00AF1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C5072A" w:rsidRPr="003A5A0C" w:rsidRDefault="00C5072A" w:rsidP="00AF1B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072A" w:rsidRPr="00285560" w:rsidRDefault="00C5072A" w:rsidP="00AF1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72A" w:rsidRPr="007568DF" w:rsidTr="00AF1B10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C5072A" w:rsidRPr="007568DF" w:rsidRDefault="00C5072A" w:rsidP="00AF1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vAlign w:val="bottom"/>
          </w:tcPr>
          <w:p w:rsidR="00C5072A" w:rsidRPr="00285560" w:rsidRDefault="00C5072A" w:rsidP="00AF1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5072A" w:rsidRDefault="00C5072A" w:rsidP="00AF1B1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C5072A" w:rsidRPr="007568DF" w:rsidRDefault="00C5072A" w:rsidP="00AF1B1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C5072A" w:rsidRPr="00285560" w:rsidRDefault="00C5072A" w:rsidP="00AF1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C5072A" w:rsidRPr="007568DF" w:rsidRDefault="00C5072A" w:rsidP="00AF1B1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072A" w:rsidRPr="00285560" w:rsidRDefault="00C5072A" w:rsidP="00AF1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72A" w:rsidRPr="007568DF" w:rsidTr="00AF1B10">
        <w:trPr>
          <w:trHeight w:val="440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72A" w:rsidRDefault="00C5072A" w:rsidP="00AF1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31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72A" w:rsidRPr="00CD37F2" w:rsidRDefault="005519D0" w:rsidP="00871B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2117582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proofErr w:type="spellStart"/>
            <w:r w:rsidR="00C5072A">
              <w:rPr>
                <w:rFonts w:ascii="Times New Roman" w:hAnsi="Times New Roman"/>
                <w:sz w:val="22"/>
                <w:szCs w:val="22"/>
              </w:rPr>
              <w:t>M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>ic</w:t>
            </w:r>
            <w:proofErr w:type="spellEnd"/>
            <w:r w:rsidR="00C50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362813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proofErr w:type="spellStart"/>
            <w:r w:rsidR="00C5072A">
              <w:rPr>
                <w:rFonts w:ascii="Times New Roman" w:hAnsi="Times New Roman"/>
                <w:sz w:val="22"/>
                <w:szCs w:val="22"/>
              </w:rPr>
              <w:t>M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>ic</w:t>
            </w:r>
            <w:proofErr w:type="spellEnd"/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stand </w:t>
            </w:r>
            <w:r w:rsidR="00C50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sdt>
              <w:sdtPr>
                <w:rPr>
                  <w:rFonts w:ascii="Times New Roman" w:hAnsi="Times New Roman"/>
                </w:rPr>
                <w:id w:val="7402143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5072A">
              <w:rPr>
                <w:rFonts w:ascii="Times New Roman" w:hAnsi="Times New Roman"/>
                <w:sz w:val="22"/>
                <w:szCs w:val="22"/>
              </w:rPr>
              <w:t>P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odium </w:t>
            </w:r>
            <w:r w:rsidR="00C50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sdt>
              <w:sdtPr>
                <w:rPr>
                  <w:rFonts w:ascii="Times New Roman" w:hAnsi="Times New Roman"/>
                </w:rPr>
                <w:id w:val="-975594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5072A">
              <w:rPr>
                <w:rFonts w:ascii="Times New Roman" w:hAnsi="Times New Roman"/>
                <w:sz w:val="22"/>
                <w:szCs w:val="22"/>
              </w:rPr>
              <w:t>Audio Cart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5072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31567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5072A" w:rsidRPr="00CD37F2">
              <w:rPr>
                <w:rFonts w:ascii="Times New Roman" w:hAnsi="Times New Roman"/>
                <w:sz w:val="22"/>
                <w:szCs w:val="22"/>
              </w:rPr>
              <w:t>Screen</w:t>
            </w:r>
            <w:r w:rsidR="00C5072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74618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5072A">
              <w:rPr>
                <w:rFonts w:ascii="Times New Roman" w:hAnsi="Times New Roman"/>
                <w:sz w:val="22"/>
                <w:szCs w:val="22"/>
              </w:rPr>
              <w:t>Easel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50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373E0" w:rsidRPr="007568DF" w:rsidTr="00373846">
        <w:trPr>
          <w:trHeight w:hRule="exact" w:val="864"/>
        </w:trPr>
        <w:tc>
          <w:tcPr>
            <w:tcW w:w="11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E0" w:rsidRPr="00A373E0" w:rsidRDefault="00A373E0" w:rsidP="00AF1B10">
            <w:pPr>
              <w:rPr>
                <w:rFonts w:asciiTheme="minorHAnsi" w:hAnsiTheme="minorHAnsi"/>
                <w:sz w:val="22"/>
                <w:szCs w:val="22"/>
              </w:rPr>
            </w:pPr>
            <w:r w:rsidRPr="00A373E0">
              <w:rPr>
                <w:rFonts w:asciiTheme="minorHAnsi" w:hAnsiTheme="minorHAnsi"/>
                <w:sz w:val="22"/>
                <w:szCs w:val="22"/>
              </w:rPr>
              <w:t xml:space="preserve">Other Information: </w:t>
            </w:r>
          </w:p>
          <w:p w:rsidR="00A373E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A373E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A373E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A373E0" w:rsidRPr="0028556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A373E0" w:rsidRPr="0028556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A373E0" w:rsidRPr="0028556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C5072A" w:rsidRPr="000A6353" w:rsidRDefault="00012E11" w:rsidP="00C5072A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p w:rsidR="00C5072A" w:rsidRDefault="00C5072A" w:rsidP="00C5072A">
      <w:pPr>
        <w:jc w:val="center"/>
        <w:rPr>
          <w:rFonts w:ascii="Times New Roman" w:hAnsi="Times New Roman"/>
          <w:sz w:val="24"/>
          <w:szCs w:val="24"/>
        </w:rPr>
      </w:pPr>
      <w:r w:rsidRPr="00DC700F">
        <w:rPr>
          <w:rFonts w:ascii="Times New Roman" w:hAnsi="Times New Roman"/>
          <w:sz w:val="22"/>
          <w:szCs w:val="22"/>
        </w:rPr>
        <w:t xml:space="preserve">In the </w:t>
      </w:r>
      <w:r>
        <w:rPr>
          <w:rFonts w:ascii="Times New Roman" w:hAnsi="Times New Roman"/>
          <w:sz w:val="22"/>
          <w:szCs w:val="22"/>
        </w:rPr>
        <w:t>boxes below, indicate</w:t>
      </w:r>
      <w:r w:rsidRPr="00DC700F">
        <w:rPr>
          <w:rFonts w:ascii="Times New Roman" w:hAnsi="Times New Roman"/>
          <w:sz w:val="22"/>
          <w:szCs w:val="22"/>
        </w:rPr>
        <w:t xml:space="preserve"> the number of tables you want and</w:t>
      </w:r>
      <w:r>
        <w:rPr>
          <w:rFonts w:ascii="Times New Roman" w:hAnsi="Times New Roman"/>
          <w:sz w:val="22"/>
          <w:szCs w:val="22"/>
        </w:rPr>
        <w:t xml:space="preserve"> then enter</w:t>
      </w:r>
      <w:r w:rsidRPr="00DC700F">
        <w:rPr>
          <w:rFonts w:ascii="Times New Roman" w:hAnsi="Times New Roman"/>
          <w:sz w:val="22"/>
          <w:szCs w:val="22"/>
        </w:rPr>
        <w:t xml:space="preserve"> how many chairs per table</w:t>
      </w:r>
      <w:r w:rsidRPr="00D24E4A">
        <w:rPr>
          <w:rFonts w:ascii="Times New Roman" w:hAnsi="Times New Roman"/>
          <w:sz w:val="24"/>
          <w:szCs w:val="24"/>
        </w:rPr>
        <w:t xml:space="preserve">: </w:t>
      </w:r>
    </w:p>
    <w:p w:rsidR="00C5072A" w:rsidRDefault="00C5072A" w:rsidP="00C5072A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7C002" wp14:editId="06BDEE23">
                <wp:simplePos x="0" y="0"/>
                <wp:positionH relativeFrom="column">
                  <wp:posOffset>168910</wp:posOffset>
                </wp:positionH>
                <wp:positionV relativeFrom="paragraph">
                  <wp:posOffset>31115</wp:posOffset>
                </wp:positionV>
                <wp:extent cx="375920" cy="253365"/>
                <wp:effectExtent l="0" t="0" r="24130" b="133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F416E" w:rsidRDefault="00C5072A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3.3pt;margin-top:2.45pt;width:29.6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" filled="f" strokecolor="black [3213]" strokeweight=".5pt">
                <v:stroke dashstyle="dash"/>
                <v:textbox>
                  <w:txbxContent>
                    <w:p w:rsidR="00C5072A" w:rsidRPr="00FF416E" w:rsidRDefault="00C5072A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56D49" wp14:editId="311E68AE">
                <wp:simplePos x="0" y="0"/>
                <wp:positionH relativeFrom="column">
                  <wp:posOffset>1226185</wp:posOffset>
                </wp:positionH>
                <wp:positionV relativeFrom="paragraph">
                  <wp:posOffset>34925</wp:posOffset>
                </wp:positionV>
                <wp:extent cx="375920" cy="253365"/>
                <wp:effectExtent l="0" t="0" r="24130" b="1333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F416E" w:rsidRDefault="00C5072A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96.55pt;margin-top:2.75pt;width:29.6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" filled="f" strokecolor="black [3213]" strokeweight=".5pt">
                <v:stroke dashstyle="dash"/>
                <v:textbox>
                  <w:txbxContent>
                    <w:p w:rsidR="00C5072A" w:rsidRPr="00FF416E" w:rsidRDefault="00C5072A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2A8E9" wp14:editId="5936DA58">
                <wp:simplePos x="0" y="0"/>
                <wp:positionH relativeFrom="column">
                  <wp:posOffset>2449830</wp:posOffset>
                </wp:positionH>
                <wp:positionV relativeFrom="paragraph">
                  <wp:posOffset>15875</wp:posOffset>
                </wp:positionV>
                <wp:extent cx="375920" cy="253365"/>
                <wp:effectExtent l="0" t="0" r="24130" b="133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F416E" w:rsidRDefault="00C5072A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192.9pt;margin-top:1.25pt;width:29.6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" filled="f" strokecolor="black [3213]" strokeweight=".5pt">
                <v:stroke dashstyle="dash"/>
                <v:textbox>
                  <w:txbxContent>
                    <w:p w:rsidR="00C5072A" w:rsidRPr="00FF416E" w:rsidRDefault="00C5072A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34ACC" wp14:editId="04392C03">
                <wp:simplePos x="0" y="0"/>
                <wp:positionH relativeFrom="column">
                  <wp:posOffset>3500755</wp:posOffset>
                </wp:positionH>
                <wp:positionV relativeFrom="paragraph">
                  <wp:posOffset>34925</wp:posOffset>
                </wp:positionV>
                <wp:extent cx="375920" cy="253365"/>
                <wp:effectExtent l="0" t="0" r="24130" b="133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F416E" w:rsidRDefault="00C5072A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275.65pt;margin-top:2.75pt;width:29.6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" filled="f" strokecolor="black [3213]" strokeweight=".5pt">
                <v:stroke dashstyle="dash"/>
                <v:textbox>
                  <w:txbxContent>
                    <w:p w:rsidR="00C5072A" w:rsidRPr="00FF416E" w:rsidRDefault="00C5072A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A0F89" wp14:editId="3A12C732">
                <wp:simplePos x="0" y="0"/>
                <wp:positionH relativeFrom="column">
                  <wp:posOffset>4695825</wp:posOffset>
                </wp:positionH>
                <wp:positionV relativeFrom="paragraph">
                  <wp:posOffset>15875</wp:posOffset>
                </wp:positionV>
                <wp:extent cx="375920" cy="253365"/>
                <wp:effectExtent l="0" t="0" r="24130" b="133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F416E" w:rsidRDefault="00C5072A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369.75pt;margin-top:1.25pt;width:29.6pt;height:1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" filled="f" strokecolor="black [3213]" strokeweight=".5pt">
                <v:stroke dashstyle="dash"/>
                <v:textbox>
                  <w:txbxContent>
                    <w:p w:rsidR="00C5072A" w:rsidRPr="00FF416E" w:rsidRDefault="00C5072A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0AD7D" wp14:editId="66BC9CED">
                <wp:simplePos x="0" y="0"/>
                <wp:positionH relativeFrom="column">
                  <wp:posOffset>6029325</wp:posOffset>
                </wp:positionH>
                <wp:positionV relativeFrom="paragraph">
                  <wp:posOffset>76835</wp:posOffset>
                </wp:positionV>
                <wp:extent cx="523875" cy="215265"/>
                <wp:effectExtent l="0" t="0" r="0" b="0"/>
                <wp:wrapNone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072A" w:rsidRPr="00961EB7" w:rsidRDefault="00C5072A" w:rsidP="00C507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left:0;text-align:left;margin-left:474.75pt;margin-top:6.05pt;width:41.25pt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" filled="f" stroked="f">
                <v:textbox>
                  <w:txbxContent>
                    <w:p w:rsidR="00C5072A" w:rsidRPr="00961EB7" w:rsidRDefault="00C5072A" w:rsidP="00C507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DD2E59" wp14:editId="7C480F01">
                <wp:simplePos x="0" y="0"/>
                <wp:positionH relativeFrom="column">
                  <wp:posOffset>5967730</wp:posOffset>
                </wp:positionH>
                <wp:positionV relativeFrom="paragraph">
                  <wp:posOffset>121285</wp:posOffset>
                </wp:positionV>
                <wp:extent cx="91440" cy="90805"/>
                <wp:effectExtent l="0" t="0" r="22860" b="2349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0805"/>
                          <a:chOff x="0" y="0"/>
                          <a:chExt cx="91440" cy="90806"/>
                        </a:xfrm>
                      </wpg:grpSpPr>
                      <wps:wsp>
                        <wps:cNvPr id="61" name="Rectangle 18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9144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69.9pt;margin-top:9.55pt;width:7.2pt;height:7.15pt;z-index:251671552;mso-width-relative:margin;mso-height-relative:margin" coordsize="91440,9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">
                <v:rect id="Rectangle 180" o:spid="_x0000_s1027" style="position:absolute;width:91440;height:908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zfMAA&#10;AADbAAAADwAAAGRycy9kb3ducmV2LnhtbERPy6rCMBTcC/5DOII7m/aCD6pRVLjgwoWvhe6OzbEt&#10;Nielidr79zeC4GIWw7yY2aI1lXhS40rLCpIoBkGcWV1yruB0/B1MQDiPrLGyTAr+yMFi3u3MMNX2&#10;xXt6HnwuQgm7FBUU3teplC4ryKCLbE0ctJttDPpAm1zqBl+h3FTyJ45H0mDJYaHAmtYFZffDwygY&#10;P25Xedb1ari9LHc+CbAmV6rfa5dTEJ5a/zV/0hutYJTA+0v4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GzfMAAAADbAAAADwAAAAAAAAAAAAAAAACYAgAAZHJzL2Rvd25y&#10;ZXYueG1sUEsFBgAAAAAEAAQA9QAAAIUDAAAAAA==&#10;"/>
                <v:line id="Straight Connector 62" o:spid="_x0000_s1028" style="position:absolute;visibility:visible;mso-wrap-style:square" from="0,0" to="90806,9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Straight Connector 63" o:spid="_x0000_s1029" style="position:absolute;flip:x;visibility:visible;mso-wrap-style:square" from="0,0" to="90806,9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4912C" wp14:editId="59F22FE8">
                <wp:simplePos x="0" y="0"/>
                <wp:positionH relativeFrom="column">
                  <wp:posOffset>3596640</wp:posOffset>
                </wp:positionH>
                <wp:positionV relativeFrom="paragraph">
                  <wp:posOffset>11430</wp:posOffset>
                </wp:positionV>
                <wp:extent cx="276225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Default="00C5072A" w:rsidP="00C50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2" type="#_x0000_t202" style="position:absolute;left:0;text-align:left;margin-left:283.2pt;margin-top:.9pt;width:21.7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" filled="f" stroked="f" strokeweight=".5pt">
                <v:textbox>
                  <w:txbxContent>
                    <w:p w:rsidR="00C5072A" w:rsidRDefault="00C5072A" w:rsidP="00C5072A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C5072A" w:rsidRDefault="00871B91" w:rsidP="00C507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4B8EA" wp14:editId="0AD6B67D">
                <wp:simplePos x="0" y="0"/>
                <wp:positionH relativeFrom="column">
                  <wp:posOffset>5457825</wp:posOffset>
                </wp:positionH>
                <wp:positionV relativeFrom="paragraph">
                  <wp:posOffset>128270</wp:posOffset>
                </wp:positionV>
                <wp:extent cx="1362075" cy="5905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C42F52" w:rsidRDefault="00C5072A" w:rsidP="00C5072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71B91" w:rsidRDefault="00871B91" w:rsidP="00C5072A">
                            <w:pPr>
                              <w:rPr>
                                <w:b/>
                              </w:rPr>
                            </w:pPr>
                          </w:p>
                          <w:p w:rsidR="00871B91" w:rsidRDefault="00871B91" w:rsidP="00C5072A">
                            <w:pPr>
                              <w:rPr>
                                <w:b/>
                              </w:rPr>
                            </w:pPr>
                          </w:p>
                          <w:p w:rsidR="00C5072A" w:rsidRPr="000E04F8" w:rsidRDefault="00C5072A" w:rsidP="00C5072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417C47">
                              <w:rPr>
                                <w:b/>
                              </w:rPr>
                              <w:t>Chairs per table</w:t>
                            </w:r>
                          </w:p>
                          <w:p w:rsidR="00C5072A" w:rsidRDefault="00C5072A" w:rsidP="00C507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072A" w:rsidRPr="00C42F52" w:rsidRDefault="00C5072A" w:rsidP="00C5072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5072A" w:rsidRPr="00963CC6" w:rsidRDefault="00C5072A" w:rsidP="00C507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429.75pt;margin-top:10.1pt;width:107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" fillcolor="white [3201]" strokecolor="black [3213]" strokeweight=".5pt">
                <v:textbox>
                  <w:txbxContent>
                    <w:p w:rsidR="00C5072A" w:rsidRPr="00C42F52" w:rsidRDefault="00C5072A" w:rsidP="00C5072A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71B91" w:rsidRDefault="00871B91" w:rsidP="00C5072A">
                      <w:pPr>
                        <w:rPr>
                          <w:b/>
                        </w:rPr>
                      </w:pPr>
                    </w:p>
                    <w:p w:rsidR="00871B91" w:rsidRDefault="00871B91" w:rsidP="00C5072A">
                      <w:pPr>
                        <w:rPr>
                          <w:b/>
                        </w:rPr>
                      </w:pPr>
                    </w:p>
                    <w:p w:rsidR="00C5072A" w:rsidRPr="000E04F8" w:rsidRDefault="00C5072A" w:rsidP="00C5072A">
                      <w:pPr>
                        <w:rPr>
                          <w:sz w:val="8"/>
                          <w:szCs w:val="8"/>
                        </w:rPr>
                      </w:pPr>
                      <w:r w:rsidRPr="00417C47">
                        <w:rPr>
                          <w:b/>
                        </w:rPr>
                        <w:t>Chairs per table</w:t>
                      </w:r>
                    </w:p>
                    <w:p w:rsidR="00C5072A" w:rsidRDefault="00C5072A" w:rsidP="00C5072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5072A" w:rsidRPr="00C42F52" w:rsidRDefault="00C5072A" w:rsidP="00C5072A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5072A" w:rsidRPr="00963CC6" w:rsidRDefault="00C5072A" w:rsidP="00C507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7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385D7" wp14:editId="6FD27E4A">
                <wp:simplePos x="0" y="0"/>
                <wp:positionH relativeFrom="column">
                  <wp:posOffset>2409825</wp:posOffset>
                </wp:positionH>
                <wp:positionV relativeFrom="paragraph">
                  <wp:posOffset>145415</wp:posOffset>
                </wp:positionV>
                <wp:extent cx="420370" cy="205105"/>
                <wp:effectExtent l="0" t="0" r="17780" b="234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9A3735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9.75pt;margin-top:11.45pt;width:33.1pt;height:16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" fillcolor="white [3201]" strokeweight=".5pt">
                <v:textbox>
                  <w:txbxContent>
                    <w:p w:rsidR="00C5072A" w:rsidRPr="009A3735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72A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43E061" wp14:editId="3C03E10D">
                <wp:simplePos x="0" y="0"/>
                <wp:positionH relativeFrom="column">
                  <wp:posOffset>4505325</wp:posOffset>
                </wp:positionH>
                <wp:positionV relativeFrom="paragraph">
                  <wp:posOffset>145415</wp:posOffset>
                </wp:positionV>
                <wp:extent cx="679450" cy="679450"/>
                <wp:effectExtent l="0" t="0" r="25400" b="25400"/>
                <wp:wrapNone/>
                <wp:docPr id="2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679450"/>
                          <a:chOff x="8686" y="13290"/>
                          <a:chExt cx="1070" cy="1070"/>
                        </a:xfrm>
                      </wpg:grpSpPr>
                      <wps:wsp>
                        <wps:cNvPr id="26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8686" y="13290"/>
                            <a:ext cx="1070" cy="10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8879" y="13483"/>
                            <a:ext cx="699" cy="69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" o:spid="_x0000_s1026" style="position:absolute;margin-left:354.75pt;margin-top:11.45pt;width:53.5pt;height:53.5pt;z-index:251677696" coordorigin="8686,13290" coordsize="107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">
                <v:oval id="Oval 162" o:spid="_x0000_s1027" style="position:absolute;left:8686;top:13290;width:1070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SQc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mC3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iSQcMAAADbAAAADwAAAAAAAAAAAAAAAACYAgAAZHJzL2Rv&#10;d25yZXYueG1sUEsFBgAAAAAEAAQA9QAAAIgDAAAAAA==&#10;" filled="f"/>
                <v:oval id="Oval 163" o:spid="_x0000_s1028" style="position:absolute;left:8879;top:13483;width:699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32s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4D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DfaxQAAANsAAAAPAAAAAAAAAAAAAAAAAJgCAABkcnMv&#10;ZG93bnJldi54bWxQSwUGAAAAAAQABAD1AAAAigMAAAAA&#10;" filled="f"/>
              </v:group>
            </w:pict>
          </mc:Fallback>
        </mc:AlternateContent>
      </w:r>
      <w:r w:rsidR="00C507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D7447" wp14:editId="79C2CFB6">
                <wp:simplePos x="0" y="0"/>
                <wp:positionH relativeFrom="column">
                  <wp:posOffset>3457575</wp:posOffset>
                </wp:positionH>
                <wp:positionV relativeFrom="paragraph">
                  <wp:posOffset>173990</wp:posOffset>
                </wp:positionV>
                <wp:extent cx="443865" cy="443865"/>
                <wp:effectExtent l="0" t="0" r="13335" b="13335"/>
                <wp:wrapNone/>
                <wp:docPr id="17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9" o:spid="_x0000_s1026" style="position:absolute;margin-left:272.25pt;margin-top:13.7pt;width:34.95pt;height:3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" filled="f"/>
            </w:pict>
          </mc:Fallback>
        </mc:AlternateContent>
      </w:r>
      <w:r w:rsidR="00C507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765FD" wp14:editId="4E0071E7">
                <wp:simplePos x="0" y="0"/>
                <wp:positionH relativeFrom="column">
                  <wp:posOffset>1219200</wp:posOffset>
                </wp:positionH>
                <wp:positionV relativeFrom="paragraph">
                  <wp:posOffset>154305</wp:posOffset>
                </wp:positionV>
                <wp:extent cx="419100" cy="2190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9A3735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96pt;margin-top:12.15pt;width:33pt;height: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" filled="f" stroked="f" strokeweight=".5pt">
                <v:textbox>
                  <w:txbxContent>
                    <w:p w:rsidR="00C5072A" w:rsidRPr="009A3735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72A" w:rsidRDefault="00871B91" w:rsidP="00C5072A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1E8057" wp14:editId="672E3FC7">
                <wp:simplePos x="0" y="0"/>
                <wp:positionH relativeFrom="column">
                  <wp:posOffset>5971540</wp:posOffset>
                </wp:positionH>
                <wp:positionV relativeFrom="paragraph">
                  <wp:posOffset>3810</wp:posOffset>
                </wp:positionV>
                <wp:extent cx="375920" cy="253365"/>
                <wp:effectExtent l="0" t="0" r="2413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91" w:rsidRPr="00FF416E" w:rsidRDefault="00871B91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470.2pt;margin-top:.3pt;width:29.6pt;height:1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" filled="f" strokecolor="black [3213]" strokeweight=".5pt">
                <v:stroke dashstyle="dash"/>
                <v:textbox>
                  <w:txbxContent>
                    <w:p w:rsidR="00871B91" w:rsidRPr="00FF416E" w:rsidRDefault="00871B91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07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19BA5" wp14:editId="79CCFE6D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266700" cy="1809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9A3735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7" type="#_x0000_t202" style="position:absolute;left:0;text-align:left;margin-left:15pt;margin-top:-.15pt;width:21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" filled="f" stroked="f" strokeweight=".5pt">
                <v:textbox>
                  <w:txbxContent>
                    <w:p w:rsidR="00C5072A" w:rsidRPr="009A3735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9949B" wp14:editId="49D6E5A2">
                <wp:simplePos x="0" y="0"/>
                <wp:positionH relativeFrom="column">
                  <wp:posOffset>765175</wp:posOffset>
                </wp:positionH>
                <wp:positionV relativeFrom="paragraph">
                  <wp:posOffset>182245</wp:posOffset>
                </wp:positionV>
                <wp:extent cx="1257300" cy="382905"/>
                <wp:effectExtent l="0" t="0" r="0" b="0"/>
                <wp:wrapNone/>
                <wp:docPr id="1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6'X18" Table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(34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left:0;text-align:left;margin-left:60.25pt;margin-top:14.35pt;width:99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KdhgIAABo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" stroked="f">
                <v:textbox>
                  <w:txbxContent>
                    <w:p w:rsidR="00C5072A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6'X18" Table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(34 available)</w:t>
                      </w:r>
                    </w:p>
                  </w:txbxContent>
                </v:textbox>
              </v:shape>
            </w:pict>
          </mc:Fallback>
        </mc:AlternateContent>
      </w:r>
      <w:r w:rsidR="00C50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6432" wp14:editId="78F4C507">
                <wp:simplePos x="0" y="0"/>
                <wp:positionH relativeFrom="column">
                  <wp:posOffset>1209675</wp:posOffset>
                </wp:positionH>
                <wp:positionV relativeFrom="paragraph">
                  <wp:posOffset>5080</wp:posOffset>
                </wp:positionV>
                <wp:extent cx="419100" cy="138430"/>
                <wp:effectExtent l="0" t="0" r="19050" b="13970"/>
                <wp:wrapNone/>
                <wp:docPr id="2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95.25pt;margin-top:.4pt;width:33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6eIgIAAD4EAAAOAAAAZHJzL2Uyb0RvYy54bWysU9uO0zAQfUfiHyy/0yRtCm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"/>
            </w:pict>
          </mc:Fallback>
        </mc:AlternateContent>
      </w:r>
      <w:r w:rsidR="00C50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788D7" wp14:editId="2A897E24">
                <wp:simplePos x="0" y="0"/>
                <wp:positionH relativeFrom="column">
                  <wp:posOffset>193675</wp:posOffset>
                </wp:positionH>
                <wp:positionV relativeFrom="paragraph">
                  <wp:posOffset>-4445</wp:posOffset>
                </wp:positionV>
                <wp:extent cx="219075" cy="138430"/>
                <wp:effectExtent l="0" t="0" r="28575" b="13970"/>
                <wp:wrapNone/>
                <wp:docPr id="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5.25pt;margin-top:-.35pt;width:17.2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3rWIwIAAD4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"/>
            </w:pict>
          </mc:Fallback>
        </mc:AlternateContent>
      </w:r>
      <w:r w:rsidR="00C50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90357" wp14:editId="0FC21FC3">
                <wp:simplePos x="0" y="0"/>
                <wp:positionH relativeFrom="column">
                  <wp:posOffset>-168275</wp:posOffset>
                </wp:positionH>
                <wp:positionV relativeFrom="paragraph">
                  <wp:posOffset>182245</wp:posOffset>
                </wp:positionV>
                <wp:extent cx="1038225" cy="354330"/>
                <wp:effectExtent l="0" t="0" r="9525" b="7620"/>
                <wp:wrapNone/>
                <wp:docPr id="2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3'X20" Table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9" type="#_x0000_t202" style="position:absolute;left:0;text-align:left;margin-left:-13.25pt;margin-top:14.35pt;width:81.7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" stroked="f">
                <v:textbox>
                  <w:txbxContent>
                    <w:p w:rsidR="00C5072A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3'X20" Table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 available)</w:t>
                      </w:r>
                    </w:p>
                  </w:txbxContent>
                </v:textbox>
              </v:shape>
            </w:pict>
          </mc:Fallback>
        </mc:AlternateContent>
      </w:r>
    </w:p>
    <w:p w:rsidR="00C5072A" w:rsidRDefault="00C5072A" w:rsidP="00C507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938C2" wp14:editId="051337CE">
                <wp:simplePos x="0" y="0"/>
                <wp:positionH relativeFrom="column">
                  <wp:posOffset>2105025</wp:posOffset>
                </wp:positionH>
                <wp:positionV relativeFrom="paragraph">
                  <wp:posOffset>45085</wp:posOffset>
                </wp:positionV>
                <wp:extent cx="1052830" cy="363220"/>
                <wp:effectExtent l="0" t="0" r="0" b="0"/>
                <wp:wrapNone/>
                <wp:docPr id="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6'X30" Table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(18 available)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5.75pt;margin-top:3.55pt;width:82.9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" stroked="f">
                <v:textbox>
                  <w:txbxContent>
                    <w:p w:rsidR="00C5072A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6'X30" Table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(18 available)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72A" w:rsidRDefault="00C5072A" w:rsidP="00C507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09EB2" wp14:editId="28E4E9BC">
                <wp:simplePos x="0" y="0"/>
                <wp:positionH relativeFrom="column">
                  <wp:posOffset>3157855</wp:posOffset>
                </wp:positionH>
                <wp:positionV relativeFrom="paragraph">
                  <wp:posOffset>99060</wp:posOffset>
                </wp:positionV>
                <wp:extent cx="1023620" cy="329565"/>
                <wp:effectExtent l="0" t="0" r="5080" b="0"/>
                <wp:wrapNone/>
                <wp:docPr id="2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Round Table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 maximum)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left:0;text-align:left;margin-left:248.65pt;margin-top:7.8pt;width:80.6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QEhwIAABo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" stroked="f">
                <v:textbox>
                  <w:txbxContent>
                    <w:p w:rsidR="00C5072A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Round Table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 maximum)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72A" w:rsidRDefault="00C5072A" w:rsidP="00C507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78751" wp14:editId="7D3F2D33">
                <wp:simplePos x="0" y="0"/>
                <wp:positionH relativeFrom="column">
                  <wp:posOffset>793750</wp:posOffset>
                </wp:positionH>
                <wp:positionV relativeFrom="paragraph">
                  <wp:posOffset>37465</wp:posOffset>
                </wp:positionV>
                <wp:extent cx="895350" cy="354330"/>
                <wp:effectExtent l="0" t="0" r="0" b="7620"/>
                <wp:wrapNone/>
                <wp:docPr id="1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Umbrella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(8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2" type="#_x0000_t202" style="position:absolute;left:0;text-align:left;margin-left:62.5pt;margin-top:2.95pt;width:70.5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et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" filled="f" stroked="f">
                <v:textbox>
                  <w:txbxContent>
                    <w:p w:rsidR="00C5072A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Umbrella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(8 available)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60A9D" wp14:editId="11C22A71">
                <wp:simplePos x="0" y="0"/>
                <wp:positionH relativeFrom="column">
                  <wp:posOffset>609600</wp:posOffset>
                </wp:positionH>
                <wp:positionV relativeFrom="paragraph">
                  <wp:posOffset>55880</wp:posOffset>
                </wp:positionV>
                <wp:extent cx="285750" cy="257175"/>
                <wp:effectExtent l="19050" t="19050" r="19050" b="47625"/>
                <wp:wrapNone/>
                <wp:docPr id="1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56" o:spid="_x0000_s1026" type="#_x0000_t58" style="position:absolute;margin-left:48pt;margin-top:4.4pt;width:2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2D8D6" wp14:editId="79A574E3">
                <wp:simplePos x="0" y="0"/>
                <wp:positionH relativeFrom="column">
                  <wp:posOffset>257175</wp:posOffset>
                </wp:positionH>
                <wp:positionV relativeFrom="paragraph">
                  <wp:posOffset>71120</wp:posOffset>
                </wp:positionV>
                <wp:extent cx="257175" cy="253365"/>
                <wp:effectExtent l="0" t="0" r="28575" b="133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45CDD" w:rsidRDefault="00C5072A" w:rsidP="00C507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20.25pt;margin-top:5.6pt;width:20.2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" filled="f" strokecolor="black [3213]" strokeweight=".5pt">
                <v:stroke dashstyle="dash"/>
                <v:textbox>
                  <w:txbxContent>
                    <w:p w:rsidR="00C5072A" w:rsidRPr="00F45CDD" w:rsidRDefault="00C5072A" w:rsidP="00C507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21EED" wp14:editId="29E94AAF">
                <wp:simplePos x="0" y="0"/>
                <wp:positionH relativeFrom="column">
                  <wp:posOffset>2019300</wp:posOffset>
                </wp:positionH>
                <wp:positionV relativeFrom="paragraph">
                  <wp:posOffset>52070</wp:posOffset>
                </wp:positionV>
                <wp:extent cx="257175" cy="253365"/>
                <wp:effectExtent l="0" t="0" r="28575" b="133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45CDD" w:rsidRDefault="00C5072A" w:rsidP="00C507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left:0;text-align:left;margin-left:159pt;margin-top:4.1pt;width:20.2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" filled="f" strokecolor="black [3213]" strokeweight=".5pt">
                <v:stroke dashstyle="dash"/>
                <v:textbox>
                  <w:txbxContent>
                    <w:p w:rsidR="00C5072A" w:rsidRPr="00F45CDD" w:rsidRDefault="00C5072A" w:rsidP="00C507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2D438" wp14:editId="19F44E79">
                <wp:simplePos x="0" y="0"/>
                <wp:positionH relativeFrom="column">
                  <wp:posOffset>4232275</wp:posOffset>
                </wp:positionH>
                <wp:positionV relativeFrom="paragraph">
                  <wp:posOffset>81915</wp:posOffset>
                </wp:positionV>
                <wp:extent cx="1332230" cy="253365"/>
                <wp:effectExtent l="0" t="0" r="0" b="0"/>
                <wp:wrapNone/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Table with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333.25pt;margin-top:6.45pt;width:104.9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agugIAAMQ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" filled="f" stroked="f">
                <v:textbox>
                  <w:txbxContent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Table with chairs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3419C" wp14:editId="7CA8ECB6">
                <wp:simplePos x="0" y="0"/>
                <wp:positionH relativeFrom="column">
                  <wp:posOffset>2533650</wp:posOffset>
                </wp:positionH>
                <wp:positionV relativeFrom="paragraph">
                  <wp:posOffset>76835</wp:posOffset>
                </wp:positionV>
                <wp:extent cx="752475" cy="215265"/>
                <wp:effectExtent l="0" t="0" r="0" b="0"/>
                <wp:wrapNone/>
                <wp:docPr id="3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Trash Can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99.5pt;margin-top:6.05pt;width:59.25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" filled="f" stroked="f">
                <v:textbox>
                  <w:txbxContent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Trash Can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8E09A9" wp14:editId="1F1588DD">
                <wp:simplePos x="0" y="0"/>
                <wp:positionH relativeFrom="column">
                  <wp:posOffset>2295525</wp:posOffset>
                </wp:positionH>
                <wp:positionV relativeFrom="paragraph">
                  <wp:posOffset>52070</wp:posOffset>
                </wp:positionV>
                <wp:extent cx="352425" cy="257175"/>
                <wp:effectExtent l="0" t="0" r="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257175"/>
                          <a:chOff x="0" y="0"/>
                          <a:chExt cx="352425" cy="257175"/>
                        </a:xfrm>
                      </wpg:grpSpPr>
                      <wps:wsp>
                        <wps:cNvPr id="28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186055" cy="1860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72A" w:rsidRPr="005D5E1A" w:rsidRDefault="00C5072A" w:rsidP="00C5072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D5E1A">
                                <w:rPr>
                                  <w:rFonts w:ascii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47" style="position:absolute;left:0;text-align:left;margin-left:180.75pt;margin-top:4.1pt;width:27.75pt;height:20.25pt;z-index:251668480" coordsize="3524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">
                <v:oval id="Oval 149" o:spid="_x0000_s1048" style="position:absolute;left:38100;top:28575;width:186055;height:186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ow70A&#10;AADbAAAADwAAAGRycy9kb3ducmV2LnhtbERPy4rCMBTdC/5DuMLsNJ0uBqlGEWE6LsfqB1yb2wc2&#10;NyHJ1Pr3k4Xg8nDe2/1kBjGSD71lBZ+rDARxbXXPrYLr5Xu5BhEissbBMil4UoD9bj7bYqHtg880&#10;VrEVKYRDgQq6GF0hZag7MhhW1hEnrrHeYEzQt1J7fKRwM8g8y76kwZ5TQ4eOjh3V9+rPKCibttIV&#10;95c8K12z9sb/uN+bUh+L6bABEWmKb/HLfdIK8jQ2fUk/QO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3ow70AAADbAAAADwAAAAAAAAAAAAAAAACYAgAAZHJzL2Rvd25yZXYu&#10;eG1sUEsFBgAAAAAEAAQA9QAAAIIDAAAAAA==&#10;" filled="f" strokeweight="1.5pt"/>
                <v:shape id="Text Box 29" o:spid="_x0000_s1049" type="#_x0000_t202" style="position:absolute;width:352425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C5072A" w:rsidRPr="005D5E1A" w:rsidRDefault="00C5072A" w:rsidP="00C5072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D5E1A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072A" w:rsidRDefault="00C5072A" w:rsidP="00C5072A">
      <w:pPr>
        <w:jc w:val="center"/>
        <w:rPr>
          <w:b/>
          <w:sz w:val="24"/>
          <w:szCs w:val="24"/>
        </w:rPr>
      </w:pPr>
    </w:p>
    <w:p w:rsidR="00B726EC" w:rsidRDefault="00C5072A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30527D" wp14:editId="10D954D6">
                <wp:simplePos x="0" y="0"/>
                <wp:positionH relativeFrom="column">
                  <wp:posOffset>-247650</wp:posOffset>
                </wp:positionH>
                <wp:positionV relativeFrom="paragraph">
                  <wp:posOffset>74295</wp:posOffset>
                </wp:positionV>
                <wp:extent cx="7077075" cy="0"/>
                <wp:effectExtent l="0" t="0" r="9525" b="19050"/>
                <wp:wrapNone/>
                <wp:docPr id="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19050">
                          <a:pattFill prst="dk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5.85pt" to="537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" strokeweight="1.5pt">
                <v:stroke r:id="rId6" o:title="" filltype="pattern"/>
              </v:line>
            </w:pict>
          </mc:Fallback>
        </mc:AlternateContent>
      </w:r>
    </w:p>
    <w:p w:rsidR="00B726EC" w:rsidRDefault="00BF7D00" w:rsidP="00AF6DE4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71FF0" wp14:editId="22E12676">
                <wp:simplePos x="0" y="0"/>
                <wp:positionH relativeFrom="column">
                  <wp:posOffset>200026</wp:posOffset>
                </wp:positionH>
                <wp:positionV relativeFrom="paragraph">
                  <wp:posOffset>5297170</wp:posOffset>
                </wp:positionV>
                <wp:extent cx="1028700" cy="200025"/>
                <wp:effectExtent l="0" t="0" r="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Default="00C5072A" w:rsidP="00C5072A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 w:rsidR="005519D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3/1</w:t>
                            </w:r>
                            <w:r w:rsidR="00BF7D0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/14</w:t>
                            </w:r>
                          </w:p>
                          <w:p w:rsidR="00C5072A" w:rsidRPr="004372F5" w:rsidRDefault="00C5072A" w:rsidP="00C5072A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0" type="#_x0000_t202" style="position:absolute;left:0;text-align:left;margin-left:15.75pt;margin-top:417.1pt;width:81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" fillcolor="white [3201]" stroked="f" strokeweight=".5pt">
                <v:textbox>
                  <w:txbxContent>
                    <w:p w:rsidR="00C5072A" w:rsidRDefault="00C5072A" w:rsidP="00C5072A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Revised </w:t>
                      </w:r>
                      <w:r w:rsidR="005519D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3/1</w:t>
                      </w:r>
                      <w:r w:rsidR="00BF7D0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/14</w:t>
                      </w:r>
                    </w:p>
                    <w:p w:rsidR="00C5072A" w:rsidRPr="004372F5" w:rsidRDefault="00C5072A" w:rsidP="00C5072A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69E">
        <w:rPr>
          <w:b/>
          <w:noProof/>
          <w:sz w:val="24"/>
          <w:szCs w:val="24"/>
        </w:rPr>
        <w:drawing>
          <wp:inline distT="0" distB="0" distL="0" distR="0">
            <wp:extent cx="5829300" cy="51263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04" cy="51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6EC" w:rsidSect="00C5072A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D0"/>
    <w:rsid w:val="0001060F"/>
    <w:rsid w:val="00012E11"/>
    <w:rsid w:val="0001767D"/>
    <w:rsid w:val="00056FC1"/>
    <w:rsid w:val="00090AE1"/>
    <w:rsid w:val="00095DCC"/>
    <w:rsid w:val="000A6353"/>
    <w:rsid w:val="000B25A1"/>
    <w:rsid w:val="000B2C40"/>
    <w:rsid w:val="000D0C54"/>
    <w:rsid w:val="000D0C72"/>
    <w:rsid w:val="00126721"/>
    <w:rsid w:val="00133E04"/>
    <w:rsid w:val="00171CA7"/>
    <w:rsid w:val="00214635"/>
    <w:rsid w:val="00261D3B"/>
    <w:rsid w:val="002B68B9"/>
    <w:rsid w:val="002D3A1A"/>
    <w:rsid w:val="003109B0"/>
    <w:rsid w:val="00314A51"/>
    <w:rsid w:val="003820BA"/>
    <w:rsid w:val="00392481"/>
    <w:rsid w:val="00393C58"/>
    <w:rsid w:val="003A5A0C"/>
    <w:rsid w:val="003C33E7"/>
    <w:rsid w:val="003E1A23"/>
    <w:rsid w:val="0040354D"/>
    <w:rsid w:val="00476995"/>
    <w:rsid w:val="005067E4"/>
    <w:rsid w:val="005519D0"/>
    <w:rsid w:val="00573C6B"/>
    <w:rsid w:val="005A132D"/>
    <w:rsid w:val="005C6217"/>
    <w:rsid w:val="006748D7"/>
    <w:rsid w:val="007568DF"/>
    <w:rsid w:val="00782F22"/>
    <w:rsid w:val="007E1719"/>
    <w:rsid w:val="007F6955"/>
    <w:rsid w:val="00804875"/>
    <w:rsid w:val="0081180F"/>
    <w:rsid w:val="00841D3A"/>
    <w:rsid w:val="00871B91"/>
    <w:rsid w:val="00873F2E"/>
    <w:rsid w:val="008C434C"/>
    <w:rsid w:val="008D485D"/>
    <w:rsid w:val="008F2A53"/>
    <w:rsid w:val="0090036D"/>
    <w:rsid w:val="00922D2F"/>
    <w:rsid w:val="00944226"/>
    <w:rsid w:val="00955175"/>
    <w:rsid w:val="00961DC1"/>
    <w:rsid w:val="00992023"/>
    <w:rsid w:val="009D1DD5"/>
    <w:rsid w:val="009F3310"/>
    <w:rsid w:val="00A16AFF"/>
    <w:rsid w:val="00A373E0"/>
    <w:rsid w:val="00A53FD4"/>
    <w:rsid w:val="00A613FC"/>
    <w:rsid w:val="00A9087A"/>
    <w:rsid w:val="00A954BB"/>
    <w:rsid w:val="00AC1C71"/>
    <w:rsid w:val="00AE7A02"/>
    <w:rsid w:val="00AF1428"/>
    <w:rsid w:val="00AF6DE4"/>
    <w:rsid w:val="00B014DE"/>
    <w:rsid w:val="00B36FCC"/>
    <w:rsid w:val="00B7069E"/>
    <w:rsid w:val="00B726EC"/>
    <w:rsid w:val="00BA4497"/>
    <w:rsid w:val="00BA4B41"/>
    <w:rsid w:val="00BB7C06"/>
    <w:rsid w:val="00BF7074"/>
    <w:rsid w:val="00BF7D00"/>
    <w:rsid w:val="00C03204"/>
    <w:rsid w:val="00C1623F"/>
    <w:rsid w:val="00C5072A"/>
    <w:rsid w:val="00C62968"/>
    <w:rsid w:val="00C7059F"/>
    <w:rsid w:val="00C754E8"/>
    <w:rsid w:val="00CA6FD7"/>
    <w:rsid w:val="00CB18D7"/>
    <w:rsid w:val="00CC386D"/>
    <w:rsid w:val="00CC7A4A"/>
    <w:rsid w:val="00CD37F2"/>
    <w:rsid w:val="00CD59AD"/>
    <w:rsid w:val="00D0214F"/>
    <w:rsid w:val="00D21697"/>
    <w:rsid w:val="00D24E4A"/>
    <w:rsid w:val="00D45AFC"/>
    <w:rsid w:val="00D47A60"/>
    <w:rsid w:val="00D75A55"/>
    <w:rsid w:val="00DB20BC"/>
    <w:rsid w:val="00DE48CC"/>
    <w:rsid w:val="00DF1B02"/>
    <w:rsid w:val="00E1382B"/>
    <w:rsid w:val="00E15531"/>
    <w:rsid w:val="00E257D4"/>
    <w:rsid w:val="00E7295E"/>
    <w:rsid w:val="00E9676E"/>
    <w:rsid w:val="00EF334B"/>
    <w:rsid w:val="00F30835"/>
    <w:rsid w:val="00F665AD"/>
    <w:rsid w:val="00FC68F4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7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7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JHolmgren@oloj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B380A2E0FE434586034B4FB6E3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F01D-AB34-4C1B-BBB2-A7AAED184A5F}"/>
      </w:docPartPr>
      <w:docPartBody>
        <w:p w:rsidR="00000000" w:rsidRDefault="003B0E9C">
          <w:pPr>
            <w:pStyle w:val="CAB380A2E0FE434586034B4FB6E38044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84712015AE2E4B048F4C65A8E4EA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8394-36AA-4C2F-B64A-C870EF8E3F1C}"/>
      </w:docPartPr>
      <w:docPartBody>
        <w:p w:rsidR="00000000" w:rsidRDefault="003B0E9C">
          <w:pPr>
            <w:pStyle w:val="84712015AE2E4B048F4C65A8E4EA04A7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640CFA35AA5540298473AD670E8D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AAFB-5FC0-4E58-A463-3DFD80BA301D}"/>
      </w:docPartPr>
      <w:docPartBody>
        <w:p w:rsidR="00000000" w:rsidRDefault="003B0E9C">
          <w:pPr>
            <w:pStyle w:val="640CFA35AA5540298473AD670E8D0382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A75D5586835E4C93913FE5DD72C9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31DC-8274-41DE-9E05-F9ADED2ECB9B}"/>
      </w:docPartPr>
      <w:docPartBody>
        <w:p w:rsidR="00000000" w:rsidRDefault="003B0E9C">
          <w:pPr>
            <w:pStyle w:val="A75D5586835E4C93913FE5DD72C9FACD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4E80BFBB488744DC96B9051B45A7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2B9-F8B4-40DC-A10B-EF00BA392835}"/>
      </w:docPartPr>
      <w:docPartBody>
        <w:p w:rsidR="00000000" w:rsidRDefault="003B0E9C">
          <w:pPr>
            <w:pStyle w:val="4E80BFBB488744DC96B9051B45A7A7CF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DB9F1785AB144822BF122BBDB8C2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D508-F66D-46CE-9512-3D32FBB47CBE}"/>
      </w:docPartPr>
      <w:docPartBody>
        <w:p w:rsidR="00000000" w:rsidRDefault="003B0E9C">
          <w:pPr>
            <w:pStyle w:val="DB9F1785AB144822BF122BBDB8C243A4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255CE035D1AF4A28A50C6A650DC3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C0E5-3D57-47E3-93C5-9037D4921804}"/>
      </w:docPartPr>
      <w:docPartBody>
        <w:p w:rsidR="00000000" w:rsidRDefault="003B0E9C">
          <w:pPr>
            <w:pStyle w:val="255CE035D1AF4A28A50C6A650DC3DABA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9C"/>
    <w:rsid w:val="003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B380A2E0FE434586034B4FB6E38044">
    <w:name w:val="CAB380A2E0FE434586034B4FB6E38044"/>
  </w:style>
  <w:style w:type="paragraph" w:customStyle="1" w:styleId="84712015AE2E4B048F4C65A8E4EA04A7">
    <w:name w:val="84712015AE2E4B048F4C65A8E4EA04A7"/>
  </w:style>
  <w:style w:type="paragraph" w:customStyle="1" w:styleId="640CFA35AA5540298473AD670E8D0382">
    <w:name w:val="640CFA35AA5540298473AD670E8D0382"/>
  </w:style>
  <w:style w:type="paragraph" w:customStyle="1" w:styleId="A75D5586835E4C93913FE5DD72C9FACD">
    <w:name w:val="A75D5586835E4C93913FE5DD72C9FACD"/>
  </w:style>
  <w:style w:type="paragraph" w:customStyle="1" w:styleId="4E80BFBB488744DC96B9051B45A7A7CF">
    <w:name w:val="4E80BFBB488744DC96B9051B45A7A7CF"/>
  </w:style>
  <w:style w:type="paragraph" w:customStyle="1" w:styleId="DB9F1785AB144822BF122BBDB8C243A4">
    <w:name w:val="DB9F1785AB144822BF122BBDB8C243A4"/>
  </w:style>
  <w:style w:type="paragraph" w:customStyle="1" w:styleId="255CE035D1AF4A28A50C6A650DC3DABA">
    <w:name w:val="255CE035D1AF4A28A50C6A650DC3D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B380A2E0FE434586034B4FB6E38044">
    <w:name w:val="CAB380A2E0FE434586034B4FB6E38044"/>
  </w:style>
  <w:style w:type="paragraph" w:customStyle="1" w:styleId="84712015AE2E4B048F4C65A8E4EA04A7">
    <w:name w:val="84712015AE2E4B048F4C65A8E4EA04A7"/>
  </w:style>
  <w:style w:type="paragraph" w:customStyle="1" w:styleId="640CFA35AA5540298473AD670E8D0382">
    <w:name w:val="640CFA35AA5540298473AD670E8D0382"/>
  </w:style>
  <w:style w:type="paragraph" w:customStyle="1" w:styleId="A75D5586835E4C93913FE5DD72C9FACD">
    <w:name w:val="A75D5586835E4C93913FE5DD72C9FACD"/>
  </w:style>
  <w:style w:type="paragraph" w:customStyle="1" w:styleId="4E80BFBB488744DC96B9051B45A7A7CF">
    <w:name w:val="4E80BFBB488744DC96B9051B45A7A7CF"/>
  </w:style>
  <w:style w:type="paragraph" w:customStyle="1" w:styleId="DB9F1785AB144822BF122BBDB8C243A4">
    <w:name w:val="DB9F1785AB144822BF122BBDB8C243A4"/>
  </w:style>
  <w:style w:type="paragraph" w:customStyle="1" w:styleId="255CE035D1AF4A28A50C6A650DC3DABA">
    <w:name w:val="255CE035D1AF4A28A50C6A650DC3D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CHURCH COURTYARD Setup Sheet.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Robert Renwick</dc:creator>
  <cp:lastModifiedBy>Robert Renwick</cp:lastModifiedBy>
  <cp:revision>1</cp:revision>
  <cp:lastPrinted>2014-01-05T19:25:00Z</cp:lastPrinted>
  <dcterms:created xsi:type="dcterms:W3CDTF">2014-03-02T00:40:00Z</dcterms:created>
  <dcterms:modified xsi:type="dcterms:W3CDTF">2014-03-02T00:59:00Z</dcterms:modified>
</cp:coreProperties>
</file>