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52" w:rsidRDefault="002A6B52" w:rsidP="00360803">
      <w:pPr>
        <w:spacing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bookmarkStart w:id="0" w:name="_GoBack"/>
      <w:bookmarkEnd w:id="0"/>
      <w:r w:rsidRPr="00621675">
        <w:rPr>
          <w:rFonts w:ascii="Times New Roman" w:hAnsi="Times New Roman" w:cs="Times New Roman"/>
          <w:b/>
          <w:spacing w:val="20"/>
          <w:sz w:val="32"/>
          <w:szCs w:val="32"/>
        </w:rPr>
        <w:t>MAINTENANCE WORK ORDER – OUR LADY OF JOY</w:t>
      </w:r>
    </w:p>
    <w:p w:rsidR="00360803" w:rsidRPr="00360803" w:rsidRDefault="00242DA8" w:rsidP="00242DA8">
      <w:pPr>
        <w:spacing w:after="120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 xml:space="preserve">Please </w:t>
      </w:r>
      <w:r w:rsidR="00360803" w:rsidRPr="00360803">
        <w:rPr>
          <w:rFonts w:ascii="Times New Roman" w:hAnsi="Times New Roman" w:cs="Times New Roman"/>
          <w:spacing w:val="20"/>
        </w:rPr>
        <w:t>Email this work order to John Holmgren</w:t>
      </w:r>
      <w:r w:rsidR="00350902">
        <w:rPr>
          <w:rFonts w:ascii="Times New Roman" w:hAnsi="Times New Roman" w:cs="Times New Roman"/>
          <w:spacing w:val="20"/>
        </w:rPr>
        <w:t>.</w:t>
      </w:r>
      <w:r w:rsidR="00360803" w:rsidRPr="00360803">
        <w:rPr>
          <w:rFonts w:ascii="Times New Roman" w:hAnsi="Times New Roman" w:cs="Times New Roman"/>
          <w:spacing w:val="20"/>
        </w:rPr>
        <w:t xml:space="preserve"> </w:t>
      </w:r>
      <w:r w:rsidR="00350902">
        <w:rPr>
          <w:rFonts w:ascii="Times New Roman" w:hAnsi="Times New Roman" w:cs="Times New Roman"/>
          <w:spacing w:val="20"/>
        </w:rPr>
        <w:t>O</w:t>
      </w:r>
      <w:r w:rsidR="00360803" w:rsidRPr="00360803">
        <w:rPr>
          <w:rFonts w:ascii="Times New Roman" w:hAnsi="Times New Roman" w:cs="Times New Roman"/>
          <w:spacing w:val="20"/>
        </w:rPr>
        <w:t>r</w:t>
      </w:r>
      <w:r w:rsidR="00052566">
        <w:rPr>
          <w:rFonts w:ascii="Times New Roman" w:hAnsi="Times New Roman" w:cs="Times New Roman"/>
          <w:spacing w:val="20"/>
        </w:rPr>
        <w:t xml:space="preserve"> print and</w:t>
      </w:r>
      <w:r w:rsidR="00360803" w:rsidRPr="00360803">
        <w:rPr>
          <w:rFonts w:ascii="Times New Roman" w:hAnsi="Times New Roman" w:cs="Times New Roman"/>
          <w:spacing w:val="20"/>
        </w:rPr>
        <w:t xml:space="preserve"> put it in</w:t>
      </w:r>
      <w:r>
        <w:rPr>
          <w:rFonts w:ascii="Times New Roman" w:hAnsi="Times New Roman" w:cs="Times New Roman"/>
          <w:spacing w:val="20"/>
        </w:rPr>
        <w:t xml:space="preserve"> the</w:t>
      </w:r>
      <w:r w:rsidR="00360803" w:rsidRPr="00360803">
        <w:rPr>
          <w:rFonts w:ascii="Times New Roman" w:hAnsi="Times New Roman" w:cs="Times New Roman"/>
          <w:spacing w:val="20"/>
        </w:rPr>
        <w:t xml:space="preserve"> </w:t>
      </w:r>
      <w:r w:rsidR="00360803">
        <w:rPr>
          <w:rFonts w:ascii="Times New Roman" w:hAnsi="Times New Roman" w:cs="Times New Roman"/>
          <w:spacing w:val="20"/>
        </w:rPr>
        <w:t>Maintenance</w:t>
      </w:r>
      <w:r w:rsidR="00360803" w:rsidRPr="00360803">
        <w:rPr>
          <w:rFonts w:ascii="Times New Roman" w:hAnsi="Times New Roman" w:cs="Times New Roman"/>
          <w:spacing w:val="20"/>
        </w:rPr>
        <w:t xml:space="preserve"> mailbox</w:t>
      </w:r>
      <w:r w:rsidR="00350902">
        <w:rPr>
          <w:rFonts w:ascii="Times New Roman" w:hAnsi="Times New Roman" w:cs="Times New Roman"/>
          <w:spacing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50"/>
        <w:gridCol w:w="180"/>
        <w:gridCol w:w="25"/>
        <w:gridCol w:w="425"/>
        <w:gridCol w:w="540"/>
        <w:gridCol w:w="360"/>
        <w:gridCol w:w="630"/>
        <w:gridCol w:w="248"/>
        <w:gridCol w:w="292"/>
        <w:gridCol w:w="360"/>
        <w:gridCol w:w="90"/>
        <w:gridCol w:w="360"/>
        <w:gridCol w:w="630"/>
        <w:gridCol w:w="471"/>
        <w:gridCol w:w="339"/>
        <w:gridCol w:w="450"/>
        <w:gridCol w:w="1414"/>
        <w:gridCol w:w="170"/>
        <w:gridCol w:w="2034"/>
      </w:tblGrid>
      <w:tr w:rsidR="00575013" w:rsidRPr="00837187" w:rsidTr="00837187"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013" w:rsidRPr="00837187" w:rsidRDefault="00575013" w:rsidP="00575013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837187">
              <w:rPr>
                <w:rFonts w:cstheme="minorHAnsi"/>
                <w:spacing w:val="20"/>
                <w:sz w:val="24"/>
                <w:szCs w:val="24"/>
              </w:rPr>
              <w:t>Today's Date:</w:t>
            </w:r>
          </w:p>
        </w:tc>
        <w:sdt>
          <w:sdtPr>
            <w:rPr>
              <w:rFonts w:cstheme="minorHAnsi"/>
              <w:spacing w:val="20"/>
              <w:sz w:val="24"/>
              <w:szCs w:val="24"/>
            </w:rPr>
            <w:id w:val="226808740"/>
            <w:placeholder>
              <w:docPart w:val="9E2F33011E9284429452B140AA51101A"/>
            </w:placeholder>
            <w:showingPlcHdr/>
            <w:date w:fullDate="2013-10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75013" w:rsidRPr="00837187" w:rsidRDefault="00350902" w:rsidP="00350902">
                <w:pPr>
                  <w:rPr>
                    <w:rFonts w:cstheme="minorHAnsi"/>
                    <w:spacing w:val="20"/>
                    <w:sz w:val="24"/>
                    <w:szCs w:val="24"/>
                  </w:rPr>
                </w:pPr>
                <w:r w:rsidRPr="00AD656C">
                  <w:rPr>
                    <w:rStyle w:val="PlaceholderText"/>
                    <w:i/>
                    <w:sz w:val="20"/>
                    <w:szCs w:val="20"/>
                  </w:rPr>
                  <w:t>DATE</w:t>
                </w:r>
              </w:p>
            </w:tc>
          </w:sdtContent>
        </w:sdt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013" w:rsidRPr="00837187" w:rsidRDefault="00575013" w:rsidP="00575013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5013" w:rsidRPr="00837187" w:rsidRDefault="00575013" w:rsidP="00575013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837187">
              <w:rPr>
                <w:rFonts w:cstheme="minorHAnsi"/>
                <w:spacing w:val="20"/>
                <w:sz w:val="24"/>
                <w:szCs w:val="24"/>
              </w:rPr>
              <w:t>Date to be completed:</w:t>
            </w:r>
          </w:p>
        </w:tc>
        <w:sdt>
          <w:sdtPr>
            <w:rPr>
              <w:rFonts w:cstheme="minorHAnsi"/>
              <w:spacing w:val="20"/>
              <w:sz w:val="24"/>
              <w:szCs w:val="24"/>
            </w:rPr>
            <w:id w:val="-40359262"/>
            <w:placeholder>
              <w:docPart w:val="AC2089316971D143900AC1D056BF9F53"/>
            </w:placeholder>
            <w:showingPlcHdr/>
            <w:date w:fullDate="2013-10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575013" w:rsidRPr="00837187" w:rsidRDefault="00350902" w:rsidP="00350902">
                <w:pPr>
                  <w:rPr>
                    <w:rFonts w:cstheme="minorHAnsi"/>
                    <w:spacing w:val="20"/>
                    <w:sz w:val="24"/>
                    <w:szCs w:val="24"/>
                  </w:rPr>
                </w:pPr>
                <w:r w:rsidRPr="00AD656C">
                  <w:rPr>
                    <w:rStyle w:val="PlaceholderText"/>
                    <w:i/>
                    <w:sz w:val="20"/>
                    <w:szCs w:val="20"/>
                  </w:rPr>
                  <w:t>DATE</w:t>
                </w:r>
              </w:p>
            </w:tc>
          </w:sdtContent>
        </w:sdt>
      </w:tr>
      <w:tr w:rsidR="00F739C1" w:rsidRPr="00837187" w:rsidTr="0072478C">
        <w:trPr>
          <w:trHeight w:val="332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9C1" w:rsidRPr="00837187" w:rsidRDefault="00F739C1" w:rsidP="00F739C1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837187">
              <w:rPr>
                <w:rFonts w:cstheme="minorHAnsi"/>
                <w:spacing w:val="20"/>
                <w:sz w:val="24"/>
                <w:szCs w:val="24"/>
              </w:rPr>
              <w:t>Requested by:</w:t>
            </w:r>
          </w:p>
        </w:tc>
        <w:tc>
          <w:tcPr>
            <w:tcW w:w="52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9C1" w:rsidRPr="00837187" w:rsidRDefault="00F739C1" w:rsidP="00AD656C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9C1" w:rsidRPr="00837187" w:rsidRDefault="00F739C1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9C1" w:rsidRPr="00837187" w:rsidRDefault="00F739C1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</w:tr>
      <w:tr w:rsidR="00575013" w:rsidRPr="00837187" w:rsidTr="00837187">
        <w:trPr>
          <w:trHeight w:val="260"/>
        </w:trPr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013" w:rsidRPr="00837187" w:rsidRDefault="00575013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013" w:rsidRPr="00837187" w:rsidRDefault="00575013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5013" w:rsidRPr="00837187" w:rsidRDefault="00575013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5013" w:rsidRPr="00837187" w:rsidRDefault="00575013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013" w:rsidRPr="00837187" w:rsidRDefault="00575013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575013" w:rsidRPr="00837187" w:rsidRDefault="00575013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</w:tr>
      <w:tr w:rsidR="00963D1F" w:rsidRPr="00837187" w:rsidTr="00DE18DB">
        <w:tc>
          <w:tcPr>
            <w:tcW w:w="1101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63D1F" w:rsidRPr="00837187" w:rsidRDefault="00963D1F" w:rsidP="00AB4592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837187">
              <w:rPr>
                <w:rFonts w:cstheme="minorHAnsi"/>
                <w:spacing w:val="20"/>
                <w:sz w:val="24"/>
                <w:szCs w:val="24"/>
              </w:rPr>
              <w:t>Work needed in: (Check One)</w:t>
            </w:r>
          </w:p>
        </w:tc>
      </w:tr>
      <w:tr w:rsidR="007D3E66" w:rsidRPr="00837187" w:rsidTr="00DE18DB">
        <w:trPr>
          <w:trHeight w:val="198"/>
        </w:trPr>
        <w:tc>
          <w:tcPr>
            <w:tcW w:w="2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3E66" w:rsidRPr="00837187" w:rsidRDefault="007D3E66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3E66" w:rsidRPr="00837187" w:rsidRDefault="007D3E66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E66" w:rsidRPr="00837187" w:rsidRDefault="007D3E66" w:rsidP="007D3E66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4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3E66" w:rsidRPr="00837187" w:rsidRDefault="007D3E66" w:rsidP="002A6B52">
            <w:pPr>
              <w:rPr>
                <w:rFonts w:asciiTheme="majorHAnsi" w:hAnsiTheme="majorHAnsi"/>
                <w:spacing w:val="20"/>
                <w:sz w:val="24"/>
                <w:szCs w:val="24"/>
              </w:rPr>
            </w:pPr>
          </w:p>
        </w:tc>
      </w:tr>
      <w:tr w:rsidR="00963D1F" w:rsidRPr="00837187" w:rsidTr="00DE18D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63D1F" w:rsidRPr="00837187" w:rsidRDefault="006C7B53" w:rsidP="00DC05E2">
            <w:pPr>
              <w:rPr>
                <w:rFonts w:asciiTheme="majorHAnsi" w:hAnsiTheme="majorHAnsi"/>
                <w:spacing w:val="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35922029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60DF8">
                  <w:rPr>
                    <w:rFonts w:ascii="MS Mincho" w:eastAsia="MS Mincho" w:hAnsi="MS Mincho" w:hint="eastAsia"/>
                    <w:sz w:val="24"/>
                    <w:szCs w:val="24"/>
                  </w:rPr>
                  <w:t>☐</w:t>
                </w:r>
              </w:sdtContent>
            </w:sdt>
            <w:r w:rsidR="00963D1F" w:rsidRPr="00837187">
              <w:rPr>
                <w:sz w:val="24"/>
                <w:szCs w:val="24"/>
              </w:rPr>
              <w:t xml:space="preserve">Church       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D1F" w:rsidRPr="00837187" w:rsidRDefault="006C7B53" w:rsidP="00DC05E2">
            <w:pPr>
              <w:rPr>
                <w:rFonts w:asciiTheme="majorHAnsi" w:hAnsiTheme="majorHAnsi"/>
                <w:spacing w:val="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7128474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160DF8">
                  <w:rPr>
                    <w:rFonts w:ascii="MS Mincho" w:eastAsia="MS Mincho" w:hAnsi="MS Mincho" w:hint="eastAsia"/>
                    <w:sz w:val="24"/>
                    <w:szCs w:val="24"/>
                  </w:rPr>
                  <w:t>☐</w:t>
                </w:r>
              </w:sdtContent>
            </w:sdt>
            <w:r w:rsidR="00963D1F" w:rsidRPr="00837187">
              <w:rPr>
                <w:sz w:val="24"/>
                <w:szCs w:val="24"/>
              </w:rPr>
              <w:t xml:space="preserve">Hall       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3D1F" w:rsidRPr="00837187" w:rsidRDefault="006C7B53" w:rsidP="00DC05E2">
            <w:pPr>
              <w:rPr>
                <w:rFonts w:asciiTheme="majorHAnsi" w:hAnsiTheme="majorHAnsi"/>
                <w:spacing w:val="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18881440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350902">
                  <w:rPr>
                    <w:rFonts w:ascii="MS Mincho" w:eastAsia="MS Mincho" w:hAnsi="MS Mincho" w:hint="eastAsia"/>
                    <w:sz w:val="24"/>
                    <w:szCs w:val="24"/>
                  </w:rPr>
                  <w:t>☐</w:t>
                </w:r>
              </w:sdtContent>
            </w:sdt>
            <w:r w:rsidR="00963D1F" w:rsidRPr="00837187">
              <w:rPr>
                <w:sz w:val="24"/>
                <w:szCs w:val="24"/>
              </w:rPr>
              <w:t xml:space="preserve"> Office         </w:t>
            </w:r>
          </w:p>
        </w:tc>
        <w:tc>
          <w:tcPr>
            <w:tcW w:w="1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D1F" w:rsidRPr="00837187" w:rsidRDefault="006C7B53" w:rsidP="00DC05E2">
            <w:pPr>
              <w:rPr>
                <w:rFonts w:asciiTheme="majorHAnsi" w:hAnsiTheme="majorHAnsi"/>
                <w:spacing w:val="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50914144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963D1F" w:rsidRPr="0083718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963D1F" w:rsidRPr="00837187">
              <w:rPr>
                <w:sz w:val="24"/>
                <w:szCs w:val="24"/>
              </w:rPr>
              <w:t xml:space="preserve">Preschool        </w:t>
            </w: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D1F" w:rsidRPr="00837187" w:rsidRDefault="006C7B53" w:rsidP="00DC05E2">
            <w:pPr>
              <w:rPr>
                <w:rFonts w:asciiTheme="majorHAnsi" w:hAnsiTheme="majorHAnsi"/>
                <w:spacing w:val="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5220345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963D1F" w:rsidRPr="0083718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963D1F" w:rsidRPr="00837187">
              <w:rPr>
                <w:sz w:val="24"/>
                <w:szCs w:val="24"/>
              </w:rPr>
              <w:t xml:space="preserve">Kindergarten         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D1F" w:rsidRPr="00837187" w:rsidRDefault="006C7B53" w:rsidP="00E63A0C">
            <w:pPr>
              <w:rPr>
                <w:rFonts w:asciiTheme="majorHAnsi" w:hAnsiTheme="majorHAnsi"/>
                <w:spacing w:val="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9388097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963D1F" w:rsidRPr="0083718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963D1F" w:rsidRPr="00837187">
              <w:rPr>
                <w:sz w:val="24"/>
                <w:szCs w:val="24"/>
              </w:rPr>
              <w:t xml:space="preserve">Teen Center      </w:t>
            </w:r>
          </w:p>
        </w:tc>
      </w:tr>
      <w:tr w:rsidR="00963D1F" w:rsidRPr="00837187" w:rsidTr="00DE18DB"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3D1F" w:rsidRPr="00837187" w:rsidRDefault="006C7B53" w:rsidP="0082135A">
            <w:pPr>
              <w:rPr>
                <w:rFonts w:asciiTheme="majorHAnsi" w:hAnsiTheme="majorHAnsi"/>
                <w:spacing w:val="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73949843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963D1F" w:rsidRPr="0083718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963D1F" w:rsidRPr="00837187">
              <w:rPr>
                <w:sz w:val="24"/>
                <w:szCs w:val="24"/>
              </w:rPr>
              <w:t xml:space="preserve">Rectory  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D1F" w:rsidRPr="00837187" w:rsidRDefault="006C7B53" w:rsidP="0082135A">
            <w:pPr>
              <w:rPr>
                <w:rFonts w:asciiTheme="majorHAnsi" w:hAnsiTheme="majorHAnsi"/>
                <w:spacing w:val="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0907454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963D1F" w:rsidRPr="0083718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963D1F" w:rsidRPr="00837187">
              <w:rPr>
                <w:sz w:val="24"/>
                <w:szCs w:val="24"/>
              </w:rPr>
              <w:t xml:space="preserve">Courtyard Hall     </w:t>
            </w:r>
          </w:p>
        </w:tc>
        <w:tc>
          <w:tcPr>
            <w:tcW w:w="22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3D1F" w:rsidRPr="00837187" w:rsidRDefault="006C7B53" w:rsidP="0082135A">
            <w:pPr>
              <w:rPr>
                <w:rFonts w:asciiTheme="majorHAnsi" w:hAnsiTheme="majorHAnsi"/>
                <w:spacing w:val="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0033225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963D1F" w:rsidRPr="0083718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963D1F" w:rsidRPr="00837187">
              <w:rPr>
                <w:sz w:val="24"/>
                <w:szCs w:val="24"/>
              </w:rPr>
              <w:t xml:space="preserve">Courtyard Church    </w:t>
            </w:r>
          </w:p>
        </w:tc>
        <w:tc>
          <w:tcPr>
            <w:tcW w:w="44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D1F" w:rsidRPr="00837187" w:rsidRDefault="006C7B53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44544068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963D1F" w:rsidRPr="0083718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963D1F" w:rsidRPr="00837187">
              <w:rPr>
                <w:sz w:val="24"/>
                <w:szCs w:val="24"/>
              </w:rPr>
              <w:t xml:space="preserve">Courtyard Preschool     </w:t>
            </w:r>
          </w:p>
        </w:tc>
      </w:tr>
      <w:tr w:rsidR="00963D1F" w:rsidRPr="00837187" w:rsidTr="001D14FD">
        <w:tc>
          <w:tcPr>
            <w:tcW w:w="2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3D1F" w:rsidRPr="00837187" w:rsidRDefault="006C7B53" w:rsidP="00146C99">
            <w:pPr>
              <w:rPr>
                <w:rFonts w:cstheme="minorHAnsi"/>
                <w:spacing w:val="2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88727539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963D1F" w:rsidRPr="0083718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963D1F" w:rsidRPr="00837187">
              <w:rPr>
                <w:rFonts w:cstheme="minorHAnsi"/>
                <w:sz w:val="24"/>
                <w:szCs w:val="24"/>
              </w:rPr>
              <w:t xml:space="preserve">Parking Lot Main     </w:t>
            </w:r>
          </w:p>
        </w:tc>
        <w:tc>
          <w:tcPr>
            <w:tcW w:w="22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D1F" w:rsidRPr="00837187" w:rsidRDefault="006C7B53" w:rsidP="00146C99">
            <w:pPr>
              <w:rPr>
                <w:rFonts w:cstheme="minorHAnsi"/>
                <w:spacing w:val="20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22348740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963D1F" w:rsidRPr="00837187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963D1F" w:rsidRPr="00837187">
              <w:rPr>
                <w:rFonts w:cstheme="minorHAnsi"/>
                <w:sz w:val="24"/>
                <w:szCs w:val="24"/>
              </w:rPr>
              <w:t xml:space="preserve">Parking Lot West     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3D1F" w:rsidRPr="00837187" w:rsidRDefault="006C7B53" w:rsidP="00146C99">
            <w:pPr>
              <w:rPr>
                <w:rFonts w:cstheme="minorHAnsi"/>
                <w:spacing w:val="2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52691606"/>
                <w14:checkbox>
                  <w14:checked w14:val="0"/>
                  <w14:checkedState w14:val="2612" w14:font="ＭＳ 明朝"/>
                  <w14:uncheckedState w14:val="2610" w14:font="ＭＳ 明朝"/>
                </w14:checkbox>
              </w:sdtPr>
              <w:sdtEndPr/>
              <w:sdtContent>
                <w:r w:rsidR="00963D1F" w:rsidRPr="00837187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963D1F" w:rsidRPr="00837187">
              <w:rPr>
                <w:sz w:val="24"/>
                <w:szCs w:val="24"/>
              </w:rPr>
              <w:t>Other</w:t>
            </w:r>
          </w:p>
        </w:tc>
        <w:tc>
          <w:tcPr>
            <w:tcW w:w="3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D1F" w:rsidRPr="00837187" w:rsidRDefault="00963D1F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D1F" w:rsidRPr="00837187" w:rsidRDefault="00963D1F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</w:tr>
      <w:tr w:rsidR="00F739C1" w:rsidRPr="00837187" w:rsidTr="00DE18DB">
        <w:tc>
          <w:tcPr>
            <w:tcW w:w="1101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739C1" w:rsidRPr="00837187" w:rsidRDefault="00F739C1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</w:tr>
      <w:tr w:rsidR="00F739C1" w:rsidRPr="00837187" w:rsidTr="00621675">
        <w:tc>
          <w:tcPr>
            <w:tcW w:w="110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9C1" w:rsidRPr="00837187" w:rsidRDefault="00F739C1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  <w:r w:rsidRPr="00837187">
              <w:rPr>
                <w:rFonts w:cstheme="minorHAnsi"/>
                <w:spacing w:val="20"/>
                <w:sz w:val="24"/>
                <w:szCs w:val="24"/>
              </w:rPr>
              <w:t>Describe work to be done:</w:t>
            </w:r>
          </w:p>
        </w:tc>
      </w:tr>
      <w:tr w:rsidR="00621675" w:rsidRPr="00837187" w:rsidTr="00621675">
        <w:trPr>
          <w:cantSplit/>
          <w:trHeight w:hRule="exact" w:val="2880"/>
        </w:trPr>
        <w:tc>
          <w:tcPr>
            <w:tcW w:w="110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5" w:rsidRDefault="00621675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  <w:p w:rsidR="00621675" w:rsidRDefault="00621675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  <w:p w:rsidR="00621675" w:rsidRDefault="00621675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  <w:p w:rsidR="00621675" w:rsidRDefault="00621675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  <w:p w:rsidR="00621675" w:rsidRDefault="00621675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  <w:p w:rsidR="00621675" w:rsidRDefault="00621675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  <w:p w:rsidR="00621675" w:rsidRDefault="00621675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  <w:p w:rsidR="00621675" w:rsidRDefault="00621675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  <w:p w:rsidR="00621675" w:rsidRDefault="00621675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  <w:p w:rsidR="00621675" w:rsidRDefault="00621675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  <w:p w:rsidR="00621675" w:rsidRDefault="00621675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  <w:p w:rsidR="00621675" w:rsidRDefault="00621675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  <w:p w:rsidR="00621675" w:rsidRDefault="00621675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  <w:p w:rsidR="00621675" w:rsidRDefault="00621675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  <w:p w:rsidR="00621675" w:rsidRPr="00837187" w:rsidRDefault="00621675" w:rsidP="002A6B52">
            <w:pPr>
              <w:rPr>
                <w:rFonts w:cstheme="minorHAnsi"/>
                <w:spacing w:val="20"/>
                <w:sz w:val="24"/>
                <w:szCs w:val="24"/>
              </w:rPr>
            </w:pPr>
          </w:p>
        </w:tc>
      </w:tr>
    </w:tbl>
    <w:p w:rsidR="002A6B52" w:rsidRDefault="009460D4" w:rsidP="002A6B52">
      <w:pPr>
        <w:rPr>
          <w:rFonts w:cstheme="minorHAnsi"/>
          <w:spacing w:val="20"/>
          <w:sz w:val="16"/>
          <w:szCs w:val="16"/>
        </w:rPr>
      </w:pPr>
      <w:r>
        <w:rPr>
          <w:rFonts w:cstheme="minorHAnsi"/>
          <w:spacing w:val="20"/>
          <w:sz w:val="16"/>
          <w:szCs w:val="16"/>
        </w:rPr>
        <w:t xml:space="preserve">Revised </w:t>
      </w:r>
      <w:r w:rsidR="00621675">
        <w:rPr>
          <w:rFonts w:cstheme="minorHAnsi"/>
          <w:spacing w:val="20"/>
          <w:sz w:val="16"/>
          <w:szCs w:val="16"/>
        </w:rPr>
        <w:t>9/4/</w:t>
      </w:r>
      <w:r>
        <w:rPr>
          <w:rFonts w:cstheme="minorHAnsi"/>
          <w:spacing w:val="20"/>
          <w:sz w:val="16"/>
          <w:szCs w:val="16"/>
        </w:rPr>
        <w:t>13 Maintenance Dept.</w:t>
      </w:r>
    </w:p>
    <w:sectPr w:rsidR="002A6B52" w:rsidSect="002A6B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53"/>
    <w:rsid w:val="00000A27"/>
    <w:rsid w:val="00052566"/>
    <w:rsid w:val="00080B8C"/>
    <w:rsid w:val="000857F6"/>
    <w:rsid w:val="00160DF8"/>
    <w:rsid w:val="001D14FD"/>
    <w:rsid w:val="00242DA8"/>
    <w:rsid w:val="002A6B52"/>
    <w:rsid w:val="00350902"/>
    <w:rsid w:val="00360803"/>
    <w:rsid w:val="00387DD5"/>
    <w:rsid w:val="00406B05"/>
    <w:rsid w:val="004D0141"/>
    <w:rsid w:val="004D7109"/>
    <w:rsid w:val="00575013"/>
    <w:rsid w:val="00621675"/>
    <w:rsid w:val="006C7B53"/>
    <w:rsid w:val="0072478C"/>
    <w:rsid w:val="00797503"/>
    <w:rsid w:val="007D3E66"/>
    <w:rsid w:val="00837187"/>
    <w:rsid w:val="00940064"/>
    <w:rsid w:val="009460D4"/>
    <w:rsid w:val="00963D1F"/>
    <w:rsid w:val="00976A41"/>
    <w:rsid w:val="00AD656C"/>
    <w:rsid w:val="00B56C8D"/>
    <w:rsid w:val="00D12505"/>
    <w:rsid w:val="00DE18DB"/>
    <w:rsid w:val="00E56D88"/>
    <w:rsid w:val="00EF1A1D"/>
    <w:rsid w:val="00F7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6D8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08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8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6D8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08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jetty:Desktop:WORK-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2F33011E9284429452B140AA51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2996-5A77-2846-90B6-BAD4F5C286C0}"/>
      </w:docPartPr>
      <w:docPartBody>
        <w:p w:rsidR="00000000" w:rsidRDefault="006C1D76">
          <w:pPr>
            <w:pStyle w:val="9E2F33011E9284429452B140AA51101A"/>
          </w:pPr>
          <w:r w:rsidRPr="00AD656C">
            <w:rPr>
              <w:rStyle w:val="PlaceholderText"/>
              <w:i/>
              <w:sz w:val="20"/>
              <w:szCs w:val="20"/>
            </w:rPr>
            <w:t>DATE</w:t>
          </w:r>
        </w:p>
      </w:docPartBody>
    </w:docPart>
    <w:docPart>
      <w:docPartPr>
        <w:name w:val="AC2089316971D143900AC1D056BF9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30989-4944-6746-BDC5-0A8736DC0ABF}"/>
      </w:docPartPr>
      <w:docPartBody>
        <w:p w:rsidR="00000000" w:rsidRDefault="006C1D76">
          <w:pPr>
            <w:pStyle w:val="AC2089316971D143900AC1D056BF9F53"/>
          </w:pPr>
          <w:r w:rsidRPr="00AD656C">
            <w:rPr>
              <w:rStyle w:val="PlaceholderText"/>
              <w:i/>
              <w:sz w:val="20"/>
              <w:szCs w:val="2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2F33011E9284429452B140AA51101A">
    <w:name w:val="9E2F33011E9284429452B140AA51101A"/>
  </w:style>
  <w:style w:type="paragraph" w:customStyle="1" w:styleId="AC2089316971D143900AC1D056BF9F53">
    <w:name w:val="AC2089316971D143900AC1D056BF9F5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2F33011E9284429452B140AA51101A">
    <w:name w:val="9E2F33011E9284429452B140AA51101A"/>
  </w:style>
  <w:style w:type="paragraph" w:customStyle="1" w:styleId="AC2089316971D143900AC1D056BF9F53">
    <w:name w:val="AC2089316971D143900AC1D056BF9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WORK-ORDER.dotx</Template>
  <TotalTime>0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Joy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Jetty</dc:creator>
  <cp:lastModifiedBy>Mike Jetty</cp:lastModifiedBy>
  <cp:revision>1</cp:revision>
  <cp:lastPrinted>2013-10-17T17:54:00Z</cp:lastPrinted>
  <dcterms:created xsi:type="dcterms:W3CDTF">2014-11-12T21:43:00Z</dcterms:created>
  <dcterms:modified xsi:type="dcterms:W3CDTF">2014-11-12T21:43:00Z</dcterms:modified>
</cp:coreProperties>
</file>