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04" w:rsidRDefault="00595257" w:rsidP="00E1553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>TEEN CENTER</w:t>
      </w:r>
      <w:r w:rsidR="001A5C9D" w:rsidRPr="001A5C9D">
        <w:rPr>
          <w:sz w:val="22"/>
          <w:szCs w:val="22"/>
        </w:rPr>
        <w:t xml:space="preserve"> </w:t>
      </w:r>
      <w:r w:rsidR="001A5C9D" w:rsidRPr="00BA4B41">
        <w:rPr>
          <w:sz w:val="22"/>
          <w:szCs w:val="22"/>
        </w:rPr>
        <w:t>SET UP</w:t>
      </w:r>
      <w:r w:rsidR="001A5C9D">
        <w:rPr>
          <w:sz w:val="22"/>
          <w:szCs w:val="22"/>
        </w:rPr>
        <w:t xml:space="preserve"> SHEET</w:t>
      </w:r>
    </w:p>
    <w:p w:rsidR="00DF1B02" w:rsidRPr="001A5C9D" w:rsidRDefault="001A5C9D" w:rsidP="001A5C9D">
      <w:pPr>
        <w:spacing w:before="120" w:after="120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 xml:space="preserve">Please </w:t>
      </w:r>
      <w:r w:rsidRPr="00360803">
        <w:rPr>
          <w:rFonts w:ascii="Times New Roman" w:hAnsi="Times New Roman"/>
          <w:spacing w:val="20"/>
        </w:rPr>
        <w:t xml:space="preserve">Email this </w:t>
      </w:r>
      <w:r>
        <w:rPr>
          <w:rFonts w:ascii="Times New Roman" w:hAnsi="Times New Roman"/>
          <w:spacing w:val="20"/>
        </w:rPr>
        <w:t>setup</w:t>
      </w:r>
      <w:r w:rsidRPr="00360803">
        <w:rPr>
          <w:rFonts w:ascii="Times New Roman" w:hAnsi="Times New Roman"/>
          <w:spacing w:val="20"/>
        </w:rPr>
        <w:t xml:space="preserve"> to </w:t>
      </w:r>
      <w:hyperlink r:id="rId5" w:history="1">
        <w:r w:rsidRPr="002E01B8">
          <w:rPr>
            <w:rStyle w:val="Hyperlink"/>
            <w:rFonts w:ascii="Times New Roman" w:hAnsi="Times New Roman"/>
            <w:spacing w:val="20"/>
          </w:rPr>
          <w:t>JHolmgren@oloj.org</w:t>
        </w:r>
      </w:hyperlink>
      <w:r>
        <w:rPr>
          <w:rFonts w:ascii="Times New Roman" w:hAnsi="Times New Roman"/>
          <w:spacing w:val="20"/>
        </w:rPr>
        <w:t xml:space="preserve"> o</w:t>
      </w:r>
      <w:r w:rsidRPr="00360803">
        <w:rPr>
          <w:rFonts w:ascii="Times New Roman" w:hAnsi="Times New Roman"/>
          <w:spacing w:val="20"/>
        </w:rPr>
        <w:t>r</w:t>
      </w:r>
      <w:r>
        <w:rPr>
          <w:rFonts w:ascii="Times New Roman" w:hAnsi="Times New Roman"/>
          <w:spacing w:val="20"/>
        </w:rPr>
        <w:t xml:space="preserve"> print and</w:t>
      </w:r>
      <w:r w:rsidRPr="00360803">
        <w:rPr>
          <w:rFonts w:ascii="Times New Roman" w:hAnsi="Times New Roman"/>
          <w:spacing w:val="20"/>
        </w:rPr>
        <w:t xml:space="preserve"> put it in</w:t>
      </w:r>
      <w:r>
        <w:rPr>
          <w:rFonts w:ascii="Times New Roman" w:hAnsi="Times New Roman"/>
          <w:spacing w:val="20"/>
        </w:rPr>
        <w:t xml:space="preserve"> the</w:t>
      </w:r>
      <w:r w:rsidRPr="00360803"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>Maintenance</w:t>
      </w:r>
      <w:r w:rsidRPr="00360803">
        <w:rPr>
          <w:rFonts w:ascii="Times New Roman" w:hAnsi="Times New Roman"/>
          <w:spacing w:val="20"/>
        </w:rPr>
        <w:t xml:space="preserve"> mailbox</w:t>
      </w:r>
      <w:r>
        <w:rPr>
          <w:rFonts w:ascii="Times New Roman" w:hAnsi="Times New Roman"/>
          <w:spacing w:val="20"/>
        </w:rPr>
        <w:t>.</w:t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091"/>
        <w:gridCol w:w="630"/>
        <w:gridCol w:w="1080"/>
        <w:gridCol w:w="810"/>
        <w:gridCol w:w="360"/>
        <w:gridCol w:w="540"/>
        <w:gridCol w:w="810"/>
        <w:gridCol w:w="1080"/>
        <w:gridCol w:w="270"/>
        <w:gridCol w:w="90"/>
        <w:gridCol w:w="540"/>
        <w:gridCol w:w="360"/>
        <w:gridCol w:w="540"/>
        <w:gridCol w:w="540"/>
        <w:gridCol w:w="990"/>
      </w:tblGrid>
      <w:tr w:rsidR="00F17C3D" w:rsidRPr="00F665AD" w:rsidTr="00F17C3D">
        <w:trPr>
          <w:trHeight w:val="4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17C3D" w:rsidRPr="00F665AD" w:rsidRDefault="00F17C3D" w:rsidP="00434B0D">
            <w:pPr>
              <w:spacing w:before="180"/>
              <w:jc w:val="center"/>
              <w:rPr>
                <w:rFonts w:ascii="Times New Roman" w:hAnsi="Times New Roman"/>
              </w:rPr>
            </w:pPr>
            <w:r w:rsidRPr="00F665AD">
              <w:rPr>
                <w:rFonts w:ascii="Times New Roman" w:hAnsi="Times New Roman"/>
              </w:rPr>
              <w:t>Date of Event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C3D" w:rsidRPr="00F665AD" w:rsidRDefault="00606646" w:rsidP="00434B0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847014897"/>
                <w:placeholder>
                  <w:docPart w:val="F2D18DCE8232594F953F7AFF7CA85F4E"/>
                </w:placeholder>
                <w:showingPlcHdr/>
                <w:date w:fullDate="2013-10-06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7C3D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F17C3D" w:rsidRDefault="00F17C3D" w:rsidP="00434B0D">
            <w:p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C3D" w:rsidRPr="00F665AD" w:rsidRDefault="00606646" w:rsidP="00434B0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699998093"/>
                <w:placeholder>
                  <w:docPart w:val="B83F5FD6ADDA4B44BE82CE47E692EFB8"/>
                </w:placeholder>
                <w:showingPlcHdr/>
                <w:date w:fullDate="2013-11-2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7C3D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bottom"/>
          </w:tcPr>
          <w:p w:rsidR="00F17C3D" w:rsidRDefault="00F17C3D" w:rsidP="00434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Time: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70149548"/>
            <w:placeholder>
              <w:docPart w:val="B15646EA919A654E8199E4706B1E80A9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17C3D" w:rsidRDefault="00F17C3D" w:rsidP="00F17C3D">
                <w:pPr>
                  <w:jc w:val="center"/>
                  <w:rPr>
                    <w:rFonts w:ascii="Times New Roman" w:hAnsi="Times New Roman"/>
                  </w:rPr>
                </w:pPr>
                <w:r w:rsidRPr="00E95ABF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57937753"/>
            <w:placeholder>
              <w:docPart w:val="A04AF04C95885E4582072BA591C79DA5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17C3D" w:rsidRDefault="00F17C3D" w:rsidP="00F17C3D">
                <w:pPr>
                  <w:jc w:val="center"/>
                  <w:rPr>
                    <w:rFonts w:ascii="Times New Roman" w:hAnsi="Times New Roman"/>
                  </w:rPr>
                </w:pPr>
                <w:r w:rsidRPr="00E95ABF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single" w:sz="4" w:space="0" w:color="auto"/>
            </w:tcBorders>
            <w:vAlign w:val="bottom"/>
          </w:tcPr>
          <w:p w:rsidR="00F17C3D" w:rsidRDefault="00F17C3D" w:rsidP="00F17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Setup must</w:t>
            </w:r>
          </w:p>
          <w:p w:rsidR="00F17C3D" w:rsidRPr="0001060F" w:rsidRDefault="00F17C3D" w:rsidP="00F17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 ready at: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15030335"/>
            <w:placeholder>
              <w:docPart w:val="0E344823854714409C6A01E0A778490A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F17C3D" w:rsidRPr="00647895" w:rsidRDefault="00F17C3D" w:rsidP="00F17C3D">
                <w:pPr>
                  <w:spacing w:before="180"/>
                  <w:jc w:val="center"/>
                  <w:rPr>
                    <w:rFonts w:asciiTheme="minorHAnsi" w:hAnsiTheme="minorHAnsi" w:cstheme="minorHAnsi"/>
                  </w:rPr>
                </w:pPr>
                <w:r w:rsidRPr="00E95ABF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20654250"/>
            <w:placeholder>
              <w:docPart w:val="CB9B81A2F198B048AB4B5B5597ECF532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90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F17C3D" w:rsidRPr="0001060F" w:rsidRDefault="00F17C3D" w:rsidP="00F17C3D">
                <w:pPr>
                  <w:spacing w:before="180"/>
                  <w:jc w:val="center"/>
                  <w:rPr>
                    <w:rFonts w:ascii="Times New Roman" w:hAnsi="Times New Roman"/>
                  </w:rPr>
                </w:pPr>
                <w:r w:rsidRPr="00112771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6130595"/>
            <w:placeholder>
              <w:docPart w:val="6747DA8DDC084B4C914B992829939BF4"/>
            </w:placeholder>
            <w:dropDownList>
              <w:listItem w:displayText="Day of Week" w:value="Day of Week"/>
              <w:listItem w:displayText="Friday" w:value="Friday"/>
              <w:listItem w:displayText="Saturday" w:value="Saturday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17C3D" w:rsidRPr="00285560" w:rsidRDefault="00F17C3D" w:rsidP="00F17C3D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</w:rPr>
                  <w:t>Day of Week</w:t>
                </w:r>
              </w:p>
            </w:tc>
          </w:sdtContent>
        </w:sdt>
      </w:tr>
      <w:tr w:rsidR="00424561" w:rsidRPr="003A5A0C" w:rsidTr="001A4A3F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424561" w:rsidRPr="003820BA" w:rsidRDefault="00424561" w:rsidP="00FE79C9">
            <w:pPr>
              <w:rPr>
                <w:rFonts w:ascii="Times New Roman" w:hAnsi="Times New Roman"/>
              </w:rPr>
            </w:pPr>
            <w:r w:rsidRPr="003820BA">
              <w:rPr>
                <w:rFonts w:ascii="Times New Roman" w:hAnsi="Times New Roman"/>
              </w:rPr>
              <w:t>Name of Event</w:t>
            </w:r>
          </w:p>
        </w:tc>
        <w:tc>
          <w:tcPr>
            <w:tcW w:w="6401" w:type="dxa"/>
            <w:gridSpan w:val="8"/>
            <w:tcBorders>
              <w:bottom w:val="single" w:sz="4" w:space="0" w:color="auto"/>
            </w:tcBorders>
            <w:vAlign w:val="bottom"/>
          </w:tcPr>
          <w:p w:rsidR="00424561" w:rsidRPr="0088344C" w:rsidRDefault="00424561" w:rsidP="00FE79C9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424561" w:rsidRPr="003A5A0C" w:rsidRDefault="00424561" w:rsidP="00FE79C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8DF">
              <w:rPr>
                <w:rFonts w:ascii="Times New Roman" w:hAnsi="Times New Roman"/>
              </w:rPr>
              <w:t>Num</w:t>
            </w:r>
            <w:r>
              <w:rPr>
                <w:rFonts w:ascii="Times New Roman" w:hAnsi="Times New Roman"/>
              </w:rPr>
              <w:t>.</w:t>
            </w:r>
            <w:r w:rsidRPr="007568DF">
              <w:rPr>
                <w:rFonts w:ascii="Times New Roman" w:hAnsi="Times New Roman"/>
              </w:rPr>
              <w:t xml:space="preserve"> of people</w:t>
            </w:r>
            <w:r>
              <w:rPr>
                <w:rFonts w:ascii="Times New Roman" w:hAnsi="Times New Roman"/>
              </w:rPr>
              <w:t xml:space="preserve"> expected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24561" w:rsidRPr="0088344C" w:rsidRDefault="00424561" w:rsidP="00FE79C9"/>
        </w:tc>
      </w:tr>
      <w:tr w:rsidR="00424561" w:rsidRPr="007568DF" w:rsidTr="00FE79C9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424561" w:rsidRPr="007568DF" w:rsidRDefault="00424561" w:rsidP="00FE7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3611" w:type="dxa"/>
            <w:gridSpan w:val="4"/>
            <w:tcBorders>
              <w:bottom w:val="single" w:sz="4" w:space="0" w:color="auto"/>
            </w:tcBorders>
            <w:vAlign w:val="bottom"/>
          </w:tcPr>
          <w:p w:rsidR="00424561" w:rsidRPr="007568DF" w:rsidRDefault="00424561" w:rsidP="00FE79C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424561" w:rsidRDefault="00424561" w:rsidP="00FE79C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  <w:p w:rsidR="00424561" w:rsidRPr="007568DF" w:rsidRDefault="00424561" w:rsidP="00FE79C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person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424561" w:rsidRPr="007568DF" w:rsidRDefault="00424561" w:rsidP="00FE79C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424561" w:rsidRPr="007568DF" w:rsidRDefault="00424561" w:rsidP="00FE79C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24561" w:rsidRPr="007568DF" w:rsidRDefault="00424561" w:rsidP="00FE79C9">
            <w:pPr>
              <w:rPr>
                <w:rFonts w:ascii="Times New Roman" w:hAnsi="Times New Roman"/>
              </w:rPr>
            </w:pPr>
          </w:p>
        </w:tc>
      </w:tr>
      <w:tr w:rsidR="00424561" w:rsidRPr="007568DF" w:rsidTr="00435545">
        <w:trPr>
          <w:trHeight w:val="440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4561" w:rsidRDefault="00424561" w:rsidP="0043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Equip:</w:t>
            </w:r>
          </w:p>
        </w:tc>
        <w:tc>
          <w:tcPr>
            <w:tcW w:w="9731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561" w:rsidRPr="00460ED4" w:rsidRDefault="00606646" w:rsidP="004355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117582371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DB2EF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424561" w:rsidRPr="00460ED4">
              <w:rPr>
                <w:rFonts w:ascii="Times New Roman" w:hAnsi="Times New Roman"/>
              </w:rPr>
              <w:t>Mic</w:t>
            </w:r>
            <w:r w:rsidR="003A58C2" w:rsidRPr="00460ED4">
              <w:rPr>
                <w:rFonts w:ascii="Times New Roman" w:hAnsi="Times New Roman"/>
              </w:rPr>
              <w:t xml:space="preserve"> </w:t>
            </w:r>
            <w:r w:rsidR="00424561" w:rsidRPr="00460ED4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502433617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031337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424561" w:rsidRPr="00460ED4">
              <w:rPr>
                <w:rFonts w:ascii="Times New Roman" w:hAnsi="Times New Roman"/>
              </w:rPr>
              <w:t xml:space="preserve">Mic stand    </w:t>
            </w:r>
            <w:sdt>
              <w:sdtPr>
                <w:rPr>
                  <w:rFonts w:ascii="Times New Roman" w:hAnsi="Times New Roman"/>
                </w:rPr>
                <w:id w:val="-1827656870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031337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460ED4" w:rsidRPr="00460ED4">
              <w:rPr>
                <w:rFonts w:ascii="Times New Roman" w:hAnsi="Times New Roman"/>
              </w:rPr>
              <w:t>Dry Erase Board</w:t>
            </w:r>
            <w:r w:rsidR="00424561" w:rsidRPr="00460ED4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13498915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460ED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424561" w:rsidRPr="00460ED4">
              <w:rPr>
                <w:rFonts w:ascii="Times New Roman" w:hAnsi="Times New Roman"/>
              </w:rPr>
              <w:t xml:space="preserve">Podium   </w:t>
            </w:r>
            <w:sdt>
              <w:sdtPr>
                <w:rPr>
                  <w:rFonts w:ascii="Times New Roman" w:hAnsi="Times New Roman"/>
                </w:rPr>
                <w:id w:val="645014460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3A58C2" w:rsidRPr="00460ED4">
                  <w:rPr>
                    <w:rFonts w:ascii="MS Gothic" w:eastAsia="MS Gothic" w:hAnsi="Times New Roman" w:hint="eastAsia"/>
                  </w:rPr>
                  <w:t>☐</w:t>
                </w:r>
              </w:sdtContent>
            </w:sdt>
            <w:r w:rsidR="00424561" w:rsidRPr="00460ED4">
              <w:rPr>
                <w:rFonts w:ascii="Times New Roman" w:hAnsi="Times New Roman"/>
              </w:rPr>
              <w:t xml:space="preserve">Projector/DVD/CD </w:t>
            </w:r>
            <w:sdt>
              <w:sdtPr>
                <w:rPr>
                  <w:rFonts w:ascii="Times New Roman" w:hAnsi="Times New Roman"/>
                </w:rPr>
                <w:id w:val="54094699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460ED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460ED4">
              <w:rPr>
                <w:rFonts w:ascii="Times New Roman" w:hAnsi="Times New Roman"/>
              </w:rPr>
              <w:t>Audio Cart</w:t>
            </w:r>
            <w:r w:rsidR="00424561" w:rsidRPr="00460ED4">
              <w:rPr>
                <w:rFonts w:ascii="Times New Roman" w:hAnsi="Times New Roman"/>
              </w:rPr>
              <w:t xml:space="preserve"> </w:t>
            </w:r>
            <w:r w:rsidR="00460ED4">
              <w:rPr>
                <w:rFonts w:ascii="Times New Roman" w:hAnsi="Times New Roman"/>
              </w:rPr>
              <w:t xml:space="preserve"> </w:t>
            </w:r>
            <w:r w:rsidR="00424561" w:rsidRPr="00460ED4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619658003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3A58C2" w:rsidRPr="00460ED4">
                  <w:rPr>
                    <w:rFonts w:ascii="MS Gothic" w:eastAsia="MS Gothic" w:hAnsi="Times New Roman" w:hint="eastAsia"/>
                  </w:rPr>
                  <w:t>☐</w:t>
                </w:r>
              </w:sdtContent>
            </w:sdt>
            <w:r w:rsidR="00424561" w:rsidRPr="00460ED4">
              <w:rPr>
                <w:rFonts w:ascii="Times New Roman" w:hAnsi="Times New Roman"/>
              </w:rPr>
              <w:t xml:space="preserve">Screen    </w:t>
            </w:r>
            <w:sdt>
              <w:sdtPr>
                <w:rPr>
                  <w:rFonts w:ascii="Times New Roman" w:hAnsi="Times New Roman"/>
                </w:rPr>
                <w:id w:val="1401012128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3A58C2" w:rsidRPr="00460ED4">
                  <w:rPr>
                    <w:rFonts w:ascii="MS Gothic" w:eastAsia="MS Gothic" w:hAnsi="Times New Roman" w:hint="eastAsia"/>
                  </w:rPr>
                  <w:t>☐</w:t>
                </w:r>
              </w:sdtContent>
            </w:sdt>
            <w:r w:rsidR="00424561" w:rsidRPr="00460ED4">
              <w:rPr>
                <w:rFonts w:ascii="Times New Roman" w:hAnsi="Times New Roman"/>
              </w:rPr>
              <w:t xml:space="preserve">Easel Pad    </w:t>
            </w:r>
          </w:p>
        </w:tc>
      </w:tr>
      <w:tr w:rsidR="00F17C3D" w:rsidRPr="007568DF" w:rsidTr="00F754F5">
        <w:trPr>
          <w:trHeight w:val="432"/>
        </w:trPr>
        <w:tc>
          <w:tcPr>
            <w:tcW w:w="111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D" w:rsidRDefault="00F17C3D" w:rsidP="004355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Information:</w:t>
            </w:r>
          </w:p>
          <w:p w:rsidR="00F17C3D" w:rsidRDefault="00F17C3D" w:rsidP="004355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17C3D" w:rsidRDefault="00F17C3D" w:rsidP="004355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17C3D" w:rsidRDefault="00F17C3D" w:rsidP="004355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17C3D" w:rsidRPr="0088344C" w:rsidRDefault="00F17C3D" w:rsidP="004355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F17C3D" w:rsidRPr="004506A5" w:rsidRDefault="00F17C3D" w:rsidP="00F17C3D">
      <w:pPr>
        <w:jc w:val="center"/>
        <w:rPr>
          <w:b/>
          <w:sz w:val="18"/>
          <w:szCs w:val="18"/>
        </w:rPr>
      </w:pPr>
      <w:r w:rsidRPr="004506A5">
        <w:rPr>
          <w:rFonts w:ascii="Times New Roman" w:hAnsi="Times New Roman"/>
          <w:b/>
          <w:sz w:val="22"/>
          <w:szCs w:val="22"/>
        </w:rPr>
        <w:t>In the boxes below</w:t>
      </w:r>
      <w:r>
        <w:rPr>
          <w:rFonts w:ascii="Times New Roman" w:hAnsi="Times New Roman"/>
          <w:b/>
          <w:sz w:val="22"/>
          <w:szCs w:val="22"/>
        </w:rPr>
        <w:t>, enter</w:t>
      </w:r>
      <w:r w:rsidRPr="004506A5">
        <w:rPr>
          <w:rFonts w:ascii="Times New Roman" w:hAnsi="Times New Roman"/>
          <w:b/>
          <w:sz w:val="22"/>
          <w:szCs w:val="22"/>
        </w:rPr>
        <w:t xml:space="preserve"> the number of tables you want and then enter how many chairs per table</w:t>
      </w:r>
      <w:r w:rsidRPr="004506A5">
        <w:rPr>
          <w:rFonts w:ascii="Times New Roman" w:hAnsi="Times New Roman"/>
          <w:b/>
          <w:sz w:val="24"/>
          <w:szCs w:val="24"/>
        </w:rPr>
        <w:t>:</w:t>
      </w:r>
    </w:p>
    <w:p w:rsidR="00AF6DE4" w:rsidRPr="00F30835" w:rsidRDefault="00F17C3D" w:rsidP="00AF6DE4">
      <w:pPr>
        <w:jc w:val="center"/>
        <w:rPr>
          <w:b/>
          <w:sz w:val="18"/>
          <w:szCs w:val="18"/>
        </w:rPr>
      </w:pPr>
      <w:r w:rsidRPr="00F17C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EFBC0A" wp14:editId="1D0D7DB0">
                <wp:simplePos x="0" y="0"/>
                <wp:positionH relativeFrom="column">
                  <wp:posOffset>2113915</wp:posOffset>
                </wp:positionH>
                <wp:positionV relativeFrom="paragraph">
                  <wp:posOffset>99060</wp:posOffset>
                </wp:positionV>
                <wp:extent cx="375920" cy="253365"/>
                <wp:effectExtent l="0" t="0" r="2413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3D" w:rsidRPr="00FF416E" w:rsidRDefault="00F17C3D" w:rsidP="00F17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6.45pt;margin-top:7.8pt;width:29.6pt;height:1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" filled="f" strokecolor="black [3213]" strokeweight=".5pt">
                <v:stroke dashstyle="dash"/>
                <v:textbox>
                  <w:txbxContent>
                    <w:p w:rsidR="00F17C3D" w:rsidRPr="00FF416E" w:rsidRDefault="00F17C3D" w:rsidP="00F17C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17C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EC902" wp14:editId="6FC223EC">
                <wp:simplePos x="0" y="0"/>
                <wp:positionH relativeFrom="column">
                  <wp:posOffset>732790</wp:posOffset>
                </wp:positionH>
                <wp:positionV relativeFrom="paragraph">
                  <wp:posOffset>99060</wp:posOffset>
                </wp:positionV>
                <wp:extent cx="375920" cy="253365"/>
                <wp:effectExtent l="0" t="0" r="2413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3D" w:rsidRPr="00FF416E" w:rsidRDefault="00F17C3D" w:rsidP="00F17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7.7pt;margin-top:7.8pt;width:29.6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" filled="f" strokecolor="black [3213]" strokeweight=".5pt">
                <v:stroke dashstyle="dash"/>
                <v:textbox>
                  <w:txbxContent>
                    <w:p w:rsidR="00F17C3D" w:rsidRPr="00FF416E" w:rsidRDefault="00F17C3D" w:rsidP="00F17C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2E11">
        <w:rPr>
          <w:b/>
          <w:sz w:val="24"/>
          <w:szCs w:val="24"/>
        </w:rPr>
        <w:t xml:space="preserve"> </w:t>
      </w:r>
    </w:p>
    <w:p w:rsidR="00B61875" w:rsidRDefault="00F17C3D" w:rsidP="0080774D">
      <w:pPr>
        <w:rPr>
          <w:rFonts w:ascii="Times New Roman" w:hAnsi="Times New Roman"/>
          <w:sz w:val="22"/>
          <w:szCs w:val="22"/>
        </w:rPr>
      </w:pPr>
      <w:r w:rsidRPr="00435545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5EFD292" wp14:editId="4C6DE974">
                <wp:simplePos x="0" y="0"/>
                <wp:positionH relativeFrom="column">
                  <wp:posOffset>3992880</wp:posOffset>
                </wp:positionH>
                <wp:positionV relativeFrom="paragraph">
                  <wp:posOffset>31115</wp:posOffset>
                </wp:positionV>
                <wp:extent cx="182880" cy="182880"/>
                <wp:effectExtent l="0" t="0" r="26670" b="2667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0" y="0"/>
                          <a:chExt cx="91440" cy="90806"/>
                        </a:xfrm>
                      </wpg:grpSpPr>
                      <wps:wsp>
                        <wps:cNvPr id="61" name="Rectangle 18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9144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14.4pt;margin-top:2.45pt;width:14.4pt;height:14.4pt;z-index:251666432;mso-width-relative:margin;mso-height-relative:margin" coordsize="91440,908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">
                <v:rect id="Rectangle 180" o:spid="_x0000_s1027" style="position:absolute;width:91440;height:90805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obN8wAAA&#10;ANsAAAAPAAAAZHJzL2Rvd25yZXYueG1sRE/LqsIwFNwL/kM4gjub9oIPqlFUuODCha+F7o7NsS02&#10;J6WJ2vv3N4LgYhbDvJjZojWVeFLjSssKkigGQZxZXXKu4HT8HUxAOI+ssbJMCv7IwWLe7cww1fbF&#10;e3oefC5CCbsUFRTe16mULivIoItsTRy0m20M+kCbXOoGX6HcVPInjkfSYMlhocCa1gVl98PDKBg/&#10;bld51vVquL0sdz4JsCZXqt9rl1MQnlr/NX/SG61glMD7S/gBcv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obN8wAAAANsAAAAPAAAAAAAAAAAAAAAAAJcCAABkcnMvZG93bnJl&#10;di54bWxQSwUGAAAAAAQABAD1AAAAhAMAAAAA&#10;"/>
                <v:line id="Straight Connector 62" o:spid="_x0000_s1028" style="position:absolute;visibility:visible;mso-wrap-style:square" from="0,0" to="90806,90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<v:line id="Straight Connector 63" o:spid="_x0000_s1029" style="position:absolute;flip:x;visibility:visible;mso-wrap-style:square" from="0,0" to="90806,90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7Kpc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4xG8voQf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DuyqXDAAAA2wAAAA8AAAAAAAAAAAAA&#10;AAAAoQIAAGRycy9kb3ducmV2LnhtbFBLBQYAAAAABAAEAPkAAACRAwAAAAA=&#10;" strokecolor="black [3040]"/>
              </v:group>
            </w:pict>
          </mc:Fallback>
        </mc:AlternateContent>
      </w:r>
    </w:p>
    <w:p w:rsidR="00B50866" w:rsidRDefault="00F17C3D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98D794" wp14:editId="139311D3">
                <wp:simplePos x="0" y="0"/>
                <wp:positionH relativeFrom="column">
                  <wp:posOffset>1847850</wp:posOffset>
                </wp:positionH>
                <wp:positionV relativeFrom="paragraph">
                  <wp:posOffset>155575</wp:posOffset>
                </wp:positionV>
                <wp:extent cx="857250" cy="857250"/>
                <wp:effectExtent l="0" t="0" r="19050" b="19050"/>
                <wp:wrapNone/>
                <wp:docPr id="8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145.5pt;margin-top:12.25pt;width:67.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CA362" wp14:editId="5994AF5B">
                <wp:simplePos x="0" y="0"/>
                <wp:positionH relativeFrom="column">
                  <wp:posOffset>3686175</wp:posOffset>
                </wp:positionH>
                <wp:positionV relativeFrom="paragraph">
                  <wp:posOffset>43180</wp:posOffset>
                </wp:positionV>
                <wp:extent cx="790575" cy="257175"/>
                <wp:effectExtent l="0" t="0" r="0" b="9525"/>
                <wp:wrapNone/>
                <wp:docPr id="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7C3D" w:rsidRPr="00E011C3" w:rsidRDefault="00F17C3D" w:rsidP="00B50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8" type="#_x0000_t202" style="position:absolute;left:0;text-align:left;margin-left:290.25pt;margin-top:3.4pt;width:62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" filled="f" stroked="f">
                <v:textbox>
                  <w:txbxContent>
                    <w:p w:rsidR="00F17C3D" w:rsidRPr="00E011C3" w:rsidRDefault="00F17C3D" w:rsidP="00B50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43554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81E36" wp14:editId="104BC387">
                <wp:simplePos x="0" y="0"/>
                <wp:positionH relativeFrom="column">
                  <wp:posOffset>5162550</wp:posOffset>
                </wp:positionH>
                <wp:positionV relativeFrom="paragraph">
                  <wp:posOffset>100330</wp:posOffset>
                </wp:positionV>
                <wp:extent cx="1524000" cy="8096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33C" w:rsidRPr="00A9533C" w:rsidRDefault="00A9533C" w:rsidP="00A953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33C">
                              <w:rPr>
                                <w:sz w:val="16"/>
                                <w:szCs w:val="16"/>
                              </w:rPr>
                              <w:t>By Special Request:</w:t>
                            </w:r>
                          </w:p>
                          <w:p w:rsidR="00A9533C" w:rsidRPr="00A9533C" w:rsidRDefault="00A9533C" w:rsidP="00A953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533C" w:rsidRDefault="00435545" w:rsidP="00A953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 x 30"</w:t>
                            </w:r>
                            <w:r w:rsidR="00A9533C" w:rsidRPr="00A9533C">
                              <w:rPr>
                                <w:sz w:val="16"/>
                                <w:szCs w:val="16"/>
                              </w:rPr>
                              <w:t xml:space="preserve"> Rectangle Tables</w:t>
                            </w:r>
                          </w:p>
                          <w:p w:rsidR="00A9533C" w:rsidRDefault="00A9533C" w:rsidP="00A953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533C" w:rsidRPr="00A9533C" w:rsidRDefault="00A9533C" w:rsidP="00A953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Extra Chairs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06.5pt;margin-top:7.9pt;width:120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" fillcolor="white [3201]" strokeweight=".5pt">
                <v:textbox>
                  <w:txbxContent>
                    <w:p w:rsidR="00A9533C" w:rsidRPr="00A9533C" w:rsidRDefault="00A9533C" w:rsidP="00A953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533C">
                        <w:rPr>
                          <w:sz w:val="16"/>
                          <w:szCs w:val="16"/>
                        </w:rPr>
                        <w:t>By Special Request:</w:t>
                      </w:r>
                    </w:p>
                    <w:p w:rsidR="00A9533C" w:rsidRPr="00A9533C" w:rsidRDefault="00A9533C" w:rsidP="00A953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9533C" w:rsidRDefault="00435545" w:rsidP="00A953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 x 30"</w:t>
                      </w:r>
                      <w:r w:rsidR="00A9533C" w:rsidRPr="00A9533C">
                        <w:rPr>
                          <w:sz w:val="16"/>
                          <w:szCs w:val="16"/>
                        </w:rPr>
                        <w:t xml:space="preserve"> Rectangle Tables</w:t>
                      </w:r>
                    </w:p>
                    <w:p w:rsidR="00A9533C" w:rsidRDefault="00A9533C" w:rsidP="00A953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9533C" w:rsidRPr="00A9533C" w:rsidRDefault="00A9533C" w:rsidP="00A953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Extra Chairs</w:t>
                      </w:r>
                    </w:p>
                  </w:txbxContent>
                </v:textbox>
              </v:shape>
            </w:pict>
          </mc:Fallback>
        </mc:AlternateContent>
      </w:r>
    </w:p>
    <w:p w:rsidR="00B50866" w:rsidRDefault="00F17C3D" w:rsidP="00AF6DE4">
      <w:pPr>
        <w:jc w:val="center"/>
        <w:rPr>
          <w:b/>
          <w:sz w:val="24"/>
          <w:szCs w:val="24"/>
        </w:rPr>
      </w:pPr>
      <w:r w:rsidRPr="00F17C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483BA" wp14:editId="1B1E45B2">
                <wp:simplePos x="0" y="0"/>
                <wp:positionH relativeFrom="column">
                  <wp:posOffset>3923665</wp:posOffset>
                </wp:positionH>
                <wp:positionV relativeFrom="paragraph">
                  <wp:posOffset>125095</wp:posOffset>
                </wp:positionV>
                <wp:extent cx="375920" cy="253365"/>
                <wp:effectExtent l="0" t="0" r="24130" b="133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3D" w:rsidRPr="00FF416E" w:rsidRDefault="00F17C3D" w:rsidP="00F17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308.95pt;margin-top:9.85pt;width:29.6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" filled="f" strokecolor="black [3213]" strokeweight=".5pt">
                <v:stroke dashstyle="dash"/>
                <v:textbox>
                  <w:txbxContent>
                    <w:p w:rsidR="00F17C3D" w:rsidRPr="00FF416E" w:rsidRDefault="00F17C3D" w:rsidP="00F17C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17C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9A2E1" wp14:editId="470A7FF5">
                <wp:simplePos x="0" y="0"/>
                <wp:positionH relativeFrom="column">
                  <wp:posOffset>3409950</wp:posOffset>
                </wp:positionH>
                <wp:positionV relativeFrom="paragraph">
                  <wp:posOffset>71755</wp:posOffset>
                </wp:positionV>
                <wp:extent cx="1362075" cy="838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C3D" w:rsidRPr="00C42F52" w:rsidRDefault="00F17C3D" w:rsidP="00F17C3D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F17C3D" w:rsidRDefault="00F17C3D" w:rsidP="00F17C3D">
                            <w:pPr>
                              <w:rPr>
                                <w:b/>
                              </w:rPr>
                            </w:pPr>
                          </w:p>
                          <w:p w:rsidR="00F17C3D" w:rsidRDefault="00F17C3D" w:rsidP="00F17C3D">
                            <w:pPr>
                              <w:rPr>
                                <w:b/>
                              </w:rPr>
                            </w:pPr>
                          </w:p>
                          <w:p w:rsidR="00F17C3D" w:rsidRDefault="00F17C3D" w:rsidP="00B14E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7C47">
                              <w:rPr>
                                <w:b/>
                              </w:rPr>
                              <w:t>Chairs per table</w:t>
                            </w:r>
                          </w:p>
                          <w:p w:rsidR="00F17C3D" w:rsidRPr="000E04F8" w:rsidRDefault="00F17C3D" w:rsidP="00B14E0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17C3D" w:rsidRDefault="00B14E06" w:rsidP="00B14E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="00F17C3D" w:rsidRPr="00963CC6">
                              <w:rPr>
                                <w:sz w:val="16"/>
                                <w:szCs w:val="16"/>
                              </w:rPr>
                              <w:t xml:space="preserve"> chairs available</w:t>
                            </w:r>
                          </w:p>
                          <w:p w:rsidR="00F17C3D" w:rsidRPr="00C42F52" w:rsidRDefault="00F17C3D" w:rsidP="00F17C3D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F17C3D" w:rsidRPr="00963CC6" w:rsidRDefault="00F17C3D" w:rsidP="00F17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68.5pt;margin-top:5.65pt;width:107.25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" filled="f" strokecolor="black [3213]" strokeweight=".5pt">
                <v:textbox>
                  <w:txbxContent>
                    <w:p w:rsidR="00F17C3D" w:rsidRPr="00C42F52" w:rsidRDefault="00F17C3D" w:rsidP="00F17C3D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F17C3D" w:rsidRDefault="00F17C3D" w:rsidP="00F17C3D">
                      <w:pPr>
                        <w:rPr>
                          <w:b/>
                        </w:rPr>
                      </w:pPr>
                    </w:p>
                    <w:p w:rsidR="00F17C3D" w:rsidRDefault="00F17C3D" w:rsidP="00F17C3D">
                      <w:pPr>
                        <w:rPr>
                          <w:b/>
                        </w:rPr>
                      </w:pPr>
                    </w:p>
                    <w:p w:rsidR="00F17C3D" w:rsidRDefault="00F17C3D" w:rsidP="00B14E06">
                      <w:pPr>
                        <w:jc w:val="center"/>
                        <w:rPr>
                          <w:b/>
                        </w:rPr>
                      </w:pPr>
                      <w:r w:rsidRPr="00417C47">
                        <w:rPr>
                          <w:b/>
                        </w:rPr>
                        <w:t>Chairs per table</w:t>
                      </w:r>
                    </w:p>
                    <w:p w:rsidR="00F17C3D" w:rsidRPr="000E04F8" w:rsidRDefault="00F17C3D" w:rsidP="00B14E0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F17C3D" w:rsidRDefault="00B14E06" w:rsidP="00B14E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 w:rsidR="00F17C3D" w:rsidRPr="00963CC6">
                        <w:rPr>
                          <w:sz w:val="16"/>
                          <w:szCs w:val="16"/>
                        </w:rPr>
                        <w:t xml:space="preserve"> chairs available</w:t>
                      </w:r>
                    </w:p>
                    <w:p w:rsidR="00F17C3D" w:rsidRPr="00C42F52" w:rsidRDefault="00F17C3D" w:rsidP="00F17C3D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F17C3D" w:rsidRPr="00963CC6" w:rsidRDefault="00F17C3D" w:rsidP="00F17C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11C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DBBB42" wp14:editId="20ABCA57">
                <wp:simplePos x="0" y="0"/>
                <wp:positionH relativeFrom="column">
                  <wp:posOffset>479425</wp:posOffset>
                </wp:positionH>
                <wp:positionV relativeFrom="paragraph">
                  <wp:posOffset>80645</wp:posOffset>
                </wp:positionV>
                <wp:extent cx="857250" cy="214630"/>
                <wp:effectExtent l="0" t="0" r="19050" b="13970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7.75pt;margin-top:6.35pt;width:67.5pt;height:16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"/>
            </w:pict>
          </mc:Fallback>
        </mc:AlternateContent>
      </w:r>
    </w:p>
    <w:p w:rsidR="00B50866" w:rsidRDefault="00B50866" w:rsidP="00AF6DE4">
      <w:pPr>
        <w:jc w:val="center"/>
        <w:rPr>
          <w:b/>
          <w:sz w:val="24"/>
          <w:szCs w:val="24"/>
        </w:rPr>
      </w:pPr>
    </w:p>
    <w:p w:rsidR="00B50866" w:rsidRDefault="00FB11D1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7E2CB7" wp14:editId="788662C3">
                <wp:simplePos x="0" y="0"/>
                <wp:positionH relativeFrom="column">
                  <wp:posOffset>231775</wp:posOffset>
                </wp:positionH>
                <wp:positionV relativeFrom="paragraph">
                  <wp:posOffset>13335</wp:posOffset>
                </wp:positionV>
                <wp:extent cx="1257300" cy="506730"/>
                <wp:effectExtent l="0" t="0" r="0" b="7620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866" w:rsidRDefault="00B50866" w:rsidP="00B50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 X 18" table</w:t>
                            </w:r>
                          </w:p>
                          <w:p w:rsidR="00B50866" w:rsidRDefault="00B50866" w:rsidP="00B50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0866" w:rsidRPr="00961EB7" w:rsidRDefault="00B50866" w:rsidP="00B50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(10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left:0;text-align:left;margin-left:18.25pt;margin-top:1.05pt;width:99pt;height:3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" stroked="f">
                <v:textbox>
                  <w:txbxContent>
                    <w:p w:rsidR="00B50866" w:rsidRDefault="00B50866" w:rsidP="00B50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 X 18" table</w:t>
                      </w:r>
                    </w:p>
                    <w:p w:rsidR="00B50866" w:rsidRDefault="00B50866" w:rsidP="00B50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50866" w:rsidRPr="00961EB7" w:rsidRDefault="00B50866" w:rsidP="00B50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(10 available)</w:t>
                      </w:r>
                    </w:p>
                  </w:txbxContent>
                </v:textbox>
              </v:shape>
            </w:pict>
          </mc:Fallback>
        </mc:AlternateContent>
      </w:r>
    </w:p>
    <w:p w:rsidR="00AA5091" w:rsidRDefault="00AA5091" w:rsidP="00AF6DE4">
      <w:pPr>
        <w:jc w:val="center"/>
        <w:rPr>
          <w:b/>
          <w:sz w:val="24"/>
          <w:szCs w:val="24"/>
        </w:rPr>
      </w:pPr>
    </w:p>
    <w:p w:rsidR="00B50866" w:rsidRDefault="00FB11D1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B4BFEB" wp14:editId="6B333B56">
                <wp:simplePos x="0" y="0"/>
                <wp:positionH relativeFrom="column">
                  <wp:posOffset>1600200</wp:posOffset>
                </wp:positionH>
                <wp:positionV relativeFrom="paragraph">
                  <wp:posOffset>96520</wp:posOffset>
                </wp:positionV>
                <wp:extent cx="1308735" cy="372110"/>
                <wp:effectExtent l="0" t="0" r="5715" b="889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875" w:rsidRPr="00E011C3" w:rsidRDefault="00B61875" w:rsidP="00B50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11C3">
                              <w:rPr>
                                <w:sz w:val="16"/>
                                <w:szCs w:val="16"/>
                              </w:rPr>
                              <w:t xml:space="preserve">6' round tables </w:t>
                            </w:r>
                          </w:p>
                          <w:p w:rsidR="00B61875" w:rsidRPr="00E011C3" w:rsidRDefault="00B61875" w:rsidP="00B50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11C3">
                              <w:rPr>
                                <w:sz w:val="16"/>
                                <w:szCs w:val="16"/>
                              </w:rPr>
                              <w:t>(max. 4 tables)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6pt;margin-top:7.6pt;width:103.0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" stroked="f">
                <v:textbox>
                  <w:txbxContent>
                    <w:p w:rsidR="00B61875" w:rsidRPr="00E011C3" w:rsidRDefault="00B61875" w:rsidP="00B50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011C3">
                        <w:rPr>
                          <w:sz w:val="16"/>
                          <w:szCs w:val="16"/>
                        </w:rPr>
                        <w:t xml:space="preserve">6' round tables </w:t>
                      </w:r>
                    </w:p>
                    <w:p w:rsidR="00B61875" w:rsidRPr="00E011C3" w:rsidRDefault="00B61875" w:rsidP="00B50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011C3">
                        <w:rPr>
                          <w:sz w:val="16"/>
                          <w:szCs w:val="16"/>
                        </w:rPr>
                        <w:t>(max. 4 tables)</w:t>
                      </w:r>
                    </w:p>
                  </w:txbxContent>
                </v:textbox>
              </v:shape>
            </w:pict>
          </mc:Fallback>
        </mc:AlternateContent>
      </w:r>
    </w:p>
    <w:p w:rsidR="00B61875" w:rsidRDefault="00B61875" w:rsidP="00AF6DE4">
      <w:pPr>
        <w:jc w:val="center"/>
        <w:rPr>
          <w:b/>
          <w:sz w:val="24"/>
          <w:szCs w:val="24"/>
        </w:rPr>
      </w:pPr>
    </w:p>
    <w:p w:rsidR="00B61875" w:rsidRDefault="00FB11D1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B9DCB5" wp14:editId="0554E286">
                <wp:simplePos x="0" y="0"/>
                <wp:positionH relativeFrom="column">
                  <wp:posOffset>-276225</wp:posOffset>
                </wp:positionH>
                <wp:positionV relativeFrom="paragraph">
                  <wp:posOffset>131445</wp:posOffset>
                </wp:positionV>
                <wp:extent cx="7077075" cy="0"/>
                <wp:effectExtent l="9525" t="17780" r="19050" b="10795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19050">
                          <a:pattFill prst="dk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pt,10.35pt" to="535.5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" strokeweight="1.5pt">
                <v:stroke r:id="rId6" o:title="" filltype="pattern"/>
              </v:line>
            </w:pict>
          </mc:Fallback>
        </mc:AlternateContent>
      </w:r>
    </w:p>
    <w:p w:rsidR="00B50866" w:rsidRDefault="00B50866" w:rsidP="00AF6DE4">
      <w:pPr>
        <w:jc w:val="center"/>
        <w:rPr>
          <w:b/>
          <w:sz w:val="24"/>
          <w:szCs w:val="24"/>
        </w:rPr>
      </w:pPr>
    </w:p>
    <w:p w:rsidR="00A954BB" w:rsidRPr="00E15531" w:rsidRDefault="00F41C81" w:rsidP="00E155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C5E9655" wp14:editId="63BA237A">
                <wp:simplePos x="0" y="0"/>
                <wp:positionH relativeFrom="column">
                  <wp:posOffset>6143625</wp:posOffset>
                </wp:positionH>
                <wp:positionV relativeFrom="paragraph">
                  <wp:posOffset>47625</wp:posOffset>
                </wp:positionV>
                <wp:extent cx="257175" cy="200025"/>
                <wp:effectExtent l="0" t="0" r="28575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00025"/>
                          <a:chOff x="0" y="0"/>
                          <a:chExt cx="257175" cy="2000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19050" y="0"/>
                            <a:ext cx="0" cy="2000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228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8575" y="180975"/>
                            <a:ext cx="228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483.75pt;margin-top:3.75pt;width:20.25pt;height:15.75pt;z-index:251698176" coordsize="257175,2000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">
                <v:line id="Straight Connector 17" o:spid="_x0000_s1027" style="position:absolute;visibility:visible;mso-wrap-style:square" from="19050,0" to="19050,200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vnIr4AAADbAAAADwAAAGRycy9kb3ducmV2LnhtbERPTWvCQBC9F/wPywje6kYPNkRXEUX0&#10;aiy0xyE7ZoPZ2ZAdNf77bqHQ2zze56w2g2/Vg/rYBDYwm2agiKtgG64NfF4O7zmoKMgW28Bk4EUR&#10;NuvR2woLG558pkcptUohHAs04ES6QutYOfIYp6EjTtw19B4lwb7WtsdnCvetnmfZQntsODU47Gjn&#10;qLqVd2/AfzVtNSO57IW/60Neul1+PBszGQ/bJSihQf7Ff+6TTfM/4PeXdIBe/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jy+civgAAANsAAAAPAAAAAAAAAAAAAAAAAKEC&#10;AABkcnMvZG93bnJldi54bWxQSwUGAAAAAAQABAD5AAAAjAMAAAAA&#10;" strokecolor="black [3040]" strokeweight="1.5pt"/>
                <v:line id="Straight Connector 20" o:spid="_x0000_s1028" style="position:absolute;visibility:visible;mso-wrap-style:square" from="0,0" to="2286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6167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danL+kH6PUL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Ik6167wAAADbAAAADwAAAAAAAAAAAAAAAAChAgAA&#10;ZHJzL2Rvd25yZXYueG1sUEsFBgAAAAAEAAQA+QAAAIoDAAAAAA==&#10;" strokecolor="black [3040]" strokeweight="1.5pt"/>
                <v:line id="Straight Connector 21" o:spid="_x0000_s1029" style="position:absolute;visibility:visible;mso-wrap-style:square" from="28575,180975" to="257175,1809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IQcMAAAADbAAAADwAAAGRycy9kb3ducmV2LnhtbESPQWvCQBSE7wX/w/IEb3UTDxJSVykW&#10;0aux0B4f2ddsaPZtyD41/ntXEDwOM/MNs9qMvlMXGmIb2EA+z0AR18G23Bj4Pu3eC1BRkC12gcnA&#10;jSJs1pO3FZY2XPlIl0oalSAcSzTgRPpS61g78hjnoSdO3l8YPEqSQ6PtgNcE951eZNlSe2w5LTjs&#10;aeuo/q/O3oD/abs6Jzl9Cf82u6Jy22J/NGY2HT8/QAmN8go/2wdrYJHD40v6AXp9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0CEHDAAAAA2wAAAA8AAAAAAAAAAAAAAAAA&#10;oQIAAGRycy9kb3ducmV2LnhtbFBLBQYAAAAABAAEAPkAAACOAwAAAAA=&#10;" strokecolor="black [3040]" strokeweight="1.5pt"/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2A721C8" wp14:editId="10C7F137">
                <wp:simplePos x="0" y="0"/>
                <wp:positionH relativeFrom="column">
                  <wp:posOffset>5448300</wp:posOffset>
                </wp:positionH>
                <wp:positionV relativeFrom="paragraph">
                  <wp:posOffset>38100</wp:posOffset>
                </wp:positionV>
                <wp:extent cx="228600" cy="200025"/>
                <wp:effectExtent l="0" t="0" r="19050" b="95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00025"/>
                          <a:chOff x="0" y="0"/>
                          <a:chExt cx="228600" cy="2000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219075" y="0"/>
                            <a:ext cx="0" cy="2000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19050"/>
                            <a:ext cx="228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190500"/>
                            <a:ext cx="2286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429pt;margin-top:3pt;width:18pt;height:15.75pt;z-index:251700224" coordsize="228600,2000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">
                <v:line id="Straight Connector 14" o:spid="_x0000_s1027" style="position:absolute;visibility:visible;mso-wrap-style:square" from="219075,0" to="219075,2000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l5Vb4AAADbAAAADwAAAGRycy9kb3ducmV2LnhtbERPTWvCQBC9F/wPywje6kaREqKriCJ6&#10;NRba45Ads8HsbMiOGv99t1DobR7vc1abwbfqQX1sAhuYTTNQxFWwDdcGPi+H9xxUFGSLbWAy8KII&#10;m/XobYWFDU8+06OUWqUQjgUacCJdoXWsHHmM09ARJ+4aeo+SYF9r2+MzhftWz7PsQ3tsODU47Gjn&#10;qLqVd2/AfzVtNSO57IW/60Neul1+PBszGQ/bJSihQf7Ff+6TTfMX8PtLOkCvf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TGXlVvgAAANsAAAAPAAAAAAAAAAAAAAAAAKEC&#10;AABkcnMvZG93bnJldi54bWxQSwUGAAAAAAQABAD5AAAAjAMAAAAA&#10;" strokecolor="black [3040]" strokeweight="1.5pt"/>
                <v:line id="Straight Connector 22" o:spid="_x0000_s1028" style="position:absolute;visibility:visible;mso-wrap-style:square" from="0,19050" to="228600,190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COB8AAAADbAAAADwAAAGRycy9kb3ducmV2LnhtbESPQWvCQBSE74L/YXmCN92Yg4ToKsUi&#10;9mos1OMj+5oNzb4N2aem/94VCj0OM/MNs92PvlN3GmIb2MBqmYEiroNtuTHweTkuClBRkC12gcnA&#10;L0XY76aTLZY2PPhM90oalSAcSzTgRPpS61g78hiXoSdO3ncYPEqSQ6PtgI8E953Os2ytPbacFhz2&#10;dHBU/1Q3b8B/tV29Irm8C1+bY1G5Q3E6GzOfjW8bUEKj/If/2h/WQJ7D60v6AXr3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3QjgfAAAAA2wAAAA8AAAAAAAAAAAAAAAAA&#10;oQIAAGRycy9kb3ducmV2LnhtbFBLBQYAAAAABAAEAPkAAACOAwAAAAA=&#10;" strokecolor="black [3040]" strokeweight="1.5pt"/>
                <v:line id="Straight Connector 23" o:spid="_x0000_s1029" style="position:absolute;visibility:visible;mso-wrap-style:square" from="0,190500" to="228600,190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pwrnM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s4f4l/QC9u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nCucwQAAANsAAAAPAAAAAAAAAAAAAAAA&#10;AKECAABkcnMvZG93bnJldi54bWxQSwUGAAAAAAQABAD5AAAAjwMAAAAA&#10;" strokecolor="black [3040]" strokeweight="1.5pt"/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7D92AF" wp14:editId="29713D42">
                <wp:simplePos x="0" y="0"/>
                <wp:positionH relativeFrom="column">
                  <wp:posOffset>5667375</wp:posOffset>
                </wp:positionH>
                <wp:positionV relativeFrom="paragraph">
                  <wp:posOffset>57150</wp:posOffset>
                </wp:positionV>
                <wp:extent cx="485775" cy="0"/>
                <wp:effectExtent l="0" t="1905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5pt,4.5pt" to="484.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47E637" wp14:editId="7957B2A1">
                <wp:simplePos x="0" y="0"/>
                <wp:positionH relativeFrom="column">
                  <wp:posOffset>5667375</wp:posOffset>
                </wp:positionH>
                <wp:positionV relativeFrom="paragraph">
                  <wp:posOffset>238125</wp:posOffset>
                </wp:positionV>
                <wp:extent cx="485775" cy="0"/>
                <wp:effectExtent l="0" t="1905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5pt,18.75pt" to="484.5pt,1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AD0F7C" wp14:editId="4B37E7E1">
                <wp:simplePos x="0" y="0"/>
                <wp:positionH relativeFrom="column">
                  <wp:posOffset>5676900</wp:posOffset>
                </wp:positionH>
                <wp:positionV relativeFrom="paragraph">
                  <wp:posOffset>142875</wp:posOffset>
                </wp:positionV>
                <wp:extent cx="476250" cy="9525"/>
                <wp:effectExtent l="19050" t="1905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pt,11.25pt" to="484.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" strokecolor="black [3040]" strokeweight="3pt"/>
            </w:pict>
          </mc:Fallback>
        </mc:AlternateContent>
      </w:r>
      <w:r w:rsidR="00B14E06">
        <w:rPr>
          <w:noProof/>
        </w:rPr>
        <w:drawing>
          <wp:inline distT="0" distB="0" distL="0" distR="0">
            <wp:extent cx="6999605" cy="4177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417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E0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00D41" wp14:editId="0CF95B8C">
                <wp:simplePos x="0" y="0"/>
                <wp:positionH relativeFrom="column">
                  <wp:posOffset>1289050</wp:posOffset>
                </wp:positionH>
                <wp:positionV relativeFrom="paragraph">
                  <wp:posOffset>567690</wp:posOffset>
                </wp:positionV>
                <wp:extent cx="857250" cy="361950"/>
                <wp:effectExtent l="0" t="0" r="19050" b="19050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01.5pt;margin-top:44.7pt;width:67.5pt;height:28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" strokeweight="1pt"/>
            </w:pict>
          </mc:Fallback>
        </mc:AlternateContent>
      </w:r>
      <w:r w:rsidR="008D03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D4B52" wp14:editId="69FF4BEC">
                <wp:simplePos x="0" y="0"/>
                <wp:positionH relativeFrom="column">
                  <wp:posOffset>6010275</wp:posOffset>
                </wp:positionH>
                <wp:positionV relativeFrom="paragraph">
                  <wp:posOffset>3780740</wp:posOffset>
                </wp:positionV>
                <wp:extent cx="885825" cy="247650"/>
                <wp:effectExtent l="0" t="0" r="0" b="0"/>
                <wp:wrapNone/>
                <wp:docPr id="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D0323" w:rsidRPr="001138F8" w:rsidRDefault="001138F8" w:rsidP="001138F8">
                            <w:r w:rsidRPr="001138F8">
                              <w:t>TV</w:t>
                            </w:r>
                            <w:r>
                              <w:t xml:space="preserve"> &amp; DVD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73.25pt;margin-top:297.7pt;width:69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" filled="f" stroked="f">
                <v:textbox>
                  <w:txbxContent>
                    <w:p w:rsidR="008D0323" w:rsidRPr="001138F8" w:rsidRDefault="001138F8" w:rsidP="001138F8">
                      <w:r w:rsidRPr="001138F8">
                        <w:t>TV</w:t>
                      </w:r>
                      <w:r>
                        <w:t xml:space="preserve"> &amp; DVD</w:t>
                      </w:r>
                    </w:p>
                  </w:txbxContent>
                </v:textbox>
              </v:shape>
            </w:pict>
          </mc:Fallback>
        </mc:AlternateContent>
      </w:r>
      <w:r w:rsidR="008D03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0935A" wp14:editId="50F1856A">
                <wp:simplePos x="0" y="0"/>
                <wp:positionH relativeFrom="column">
                  <wp:posOffset>6241415</wp:posOffset>
                </wp:positionH>
                <wp:positionV relativeFrom="paragraph">
                  <wp:posOffset>3579495</wp:posOffset>
                </wp:positionV>
                <wp:extent cx="478802" cy="45719"/>
                <wp:effectExtent l="0" t="190500" r="0" b="183515"/>
                <wp:wrapNone/>
                <wp:docPr id="1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32002">
                          <a:off x="0" y="0"/>
                          <a:ext cx="478802" cy="4571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91.45pt;margin-top:281.85pt;width:37.7pt;height:3.6pt;rotation:-291416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" fillcolor="white [3201]" strokecolor="black [3200]" strokeweight="2pt"/>
            </w:pict>
          </mc:Fallback>
        </mc:AlternateContent>
      </w:r>
      <w:r w:rsidR="0080774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8034F" wp14:editId="4EC3C956">
                <wp:simplePos x="0" y="0"/>
                <wp:positionH relativeFrom="column">
                  <wp:posOffset>104776</wp:posOffset>
                </wp:positionH>
                <wp:positionV relativeFrom="paragraph">
                  <wp:posOffset>4453255</wp:posOffset>
                </wp:positionV>
                <wp:extent cx="1581150" cy="219808"/>
                <wp:effectExtent l="0" t="0" r="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19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74D" w:rsidRPr="0080774D" w:rsidRDefault="0080774D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80774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Rev </w:t>
                            </w:r>
                            <w:r w:rsidR="000B5A5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4/7</w:t>
                            </w:r>
                            <w:r w:rsidR="00F17C3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/14</w:t>
                            </w:r>
                            <w:r w:rsidR="00031337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by Robert Renwick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.25pt;margin-top:350.65pt;width:124.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" fillcolor="white [3201]" stroked="f" strokeweight=".5pt">
                <v:textbox>
                  <w:txbxContent>
                    <w:p w:rsidR="0080774D" w:rsidRPr="0080774D" w:rsidRDefault="0080774D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80774D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Rev </w:t>
                      </w:r>
                      <w:r w:rsidR="000B5A53">
                        <w:rPr>
                          <w:rFonts w:ascii="Times New Roman" w:hAnsi="Times New Roman"/>
                          <w:sz w:val="14"/>
                          <w:szCs w:val="14"/>
                        </w:rPr>
                        <w:t>4/7</w:t>
                      </w:r>
                      <w:r w:rsidR="00F17C3D">
                        <w:rPr>
                          <w:rFonts w:ascii="Times New Roman" w:hAnsi="Times New Roman"/>
                          <w:sz w:val="14"/>
                          <w:szCs w:val="14"/>
                        </w:rPr>
                        <w:t>/14</w:t>
                      </w:r>
                      <w:r w:rsidR="00031337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by Robert Renwick</w:t>
                      </w:r>
                    </w:p>
                  </w:txbxContent>
                </v:textbox>
              </v:shape>
            </w:pict>
          </mc:Fallback>
        </mc:AlternateContent>
      </w:r>
      <w:r w:rsidR="003E1A23">
        <w:rPr>
          <w:b/>
          <w:sz w:val="24"/>
          <w:szCs w:val="24"/>
        </w:rPr>
        <w:t xml:space="preserve"> </w:t>
      </w:r>
    </w:p>
    <w:sectPr w:rsidR="00A954BB" w:rsidRPr="00E15531" w:rsidSect="001A5C9D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46"/>
    <w:rsid w:val="0001060F"/>
    <w:rsid w:val="00012E11"/>
    <w:rsid w:val="00031337"/>
    <w:rsid w:val="00090AE1"/>
    <w:rsid w:val="00095DCC"/>
    <w:rsid w:val="000B2C40"/>
    <w:rsid w:val="000B5A53"/>
    <w:rsid w:val="000D0C54"/>
    <w:rsid w:val="001138F8"/>
    <w:rsid w:val="00133E04"/>
    <w:rsid w:val="00171CA7"/>
    <w:rsid w:val="001A4A3F"/>
    <w:rsid w:val="001A5C9D"/>
    <w:rsid w:val="00266AF7"/>
    <w:rsid w:val="003820BA"/>
    <w:rsid w:val="003A58C2"/>
    <w:rsid w:val="003A5A0C"/>
    <w:rsid w:val="003C33E7"/>
    <w:rsid w:val="003E1A23"/>
    <w:rsid w:val="00424561"/>
    <w:rsid w:val="00435545"/>
    <w:rsid w:val="00460ED4"/>
    <w:rsid w:val="00484A13"/>
    <w:rsid w:val="005570CD"/>
    <w:rsid w:val="00573C6B"/>
    <w:rsid w:val="00587D55"/>
    <w:rsid w:val="00595257"/>
    <w:rsid w:val="005C6217"/>
    <w:rsid w:val="00606646"/>
    <w:rsid w:val="00612B80"/>
    <w:rsid w:val="007568DF"/>
    <w:rsid w:val="00782F22"/>
    <w:rsid w:val="007D42BB"/>
    <w:rsid w:val="007E1719"/>
    <w:rsid w:val="007F63F5"/>
    <w:rsid w:val="00804875"/>
    <w:rsid w:val="0080774D"/>
    <w:rsid w:val="008C434C"/>
    <w:rsid w:val="008D0323"/>
    <w:rsid w:val="008F2A53"/>
    <w:rsid w:val="0090036D"/>
    <w:rsid w:val="00922D2F"/>
    <w:rsid w:val="00961DC1"/>
    <w:rsid w:val="00964FB4"/>
    <w:rsid w:val="009D1DD5"/>
    <w:rsid w:val="00A16AFF"/>
    <w:rsid w:val="00A53FD4"/>
    <w:rsid w:val="00A613FC"/>
    <w:rsid w:val="00A9087A"/>
    <w:rsid w:val="00A9533C"/>
    <w:rsid w:val="00A954BB"/>
    <w:rsid w:val="00AA5091"/>
    <w:rsid w:val="00AE7A02"/>
    <w:rsid w:val="00AF1428"/>
    <w:rsid w:val="00AF6DE4"/>
    <w:rsid w:val="00B14E06"/>
    <w:rsid w:val="00B50866"/>
    <w:rsid w:val="00B61875"/>
    <w:rsid w:val="00B64600"/>
    <w:rsid w:val="00BA4B41"/>
    <w:rsid w:val="00BF7074"/>
    <w:rsid w:val="00C1623F"/>
    <w:rsid w:val="00C7059F"/>
    <w:rsid w:val="00C754E8"/>
    <w:rsid w:val="00C80112"/>
    <w:rsid w:val="00CA6FD7"/>
    <w:rsid w:val="00CC386D"/>
    <w:rsid w:val="00CD37F2"/>
    <w:rsid w:val="00D0214F"/>
    <w:rsid w:val="00D21697"/>
    <w:rsid w:val="00D47A60"/>
    <w:rsid w:val="00D56D22"/>
    <w:rsid w:val="00D75A55"/>
    <w:rsid w:val="00DB2EF4"/>
    <w:rsid w:val="00DE48CC"/>
    <w:rsid w:val="00DF1B02"/>
    <w:rsid w:val="00E011C3"/>
    <w:rsid w:val="00E1382B"/>
    <w:rsid w:val="00E15531"/>
    <w:rsid w:val="00E9676E"/>
    <w:rsid w:val="00ED2B8C"/>
    <w:rsid w:val="00F17C3D"/>
    <w:rsid w:val="00F30835"/>
    <w:rsid w:val="00F41C81"/>
    <w:rsid w:val="00F665AD"/>
    <w:rsid w:val="00FB11D1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A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5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A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5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Holmgren@oloj.org" TargetMode="Externa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jetty:Desktop:TEEN-CENTER-Setup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D18DCE8232594F953F7AFF7CA8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527D-5FED-2D40-BD02-7E006D10C017}"/>
      </w:docPartPr>
      <w:docPartBody>
        <w:p w:rsidR="00000000" w:rsidRDefault="00B26E8C">
          <w:pPr>
            <w:pStyle w:val="F2D18DCE8232594F953F7AFF7CA85F4E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B83F5FD6ADDA4B44BE82CE47E692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27B9-3D1A-4849-8D3C-7774004D5291}"/>
      </w:docPartPr>
      <w:docPartBody>
        <w:p w:rsidR="00000000" w:rsidRDefault="00B26E8C">
          <w:pPr>
            <w:pStyle w:val="B83F5FD6ADDA4B44BE82CE47E692EFB8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B15646EA919A654E8199E4706B1E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A3C2-11B0-604E-A9C6-37DAC0E165C5}"/>
      </w:docPartPr>
      <w:docPartBody>
        <w:p w:rsidR="00000000" w:rsidRDefault="00B26E8C">
          <w:pPr>
            <w:pStyle w:val="B15646EA919A654E8199E4706B1E80A9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A04AF04C95885E4582072BA591C79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1090-0534-404E-9AEC-8FE395FF2635}"/>
      </w:docPartPr>
      <w:docPartBody>
        <w:p w:rsidR="00000000" w:rsidRDefault="00B26E8C">
          <w:pPr>
            <w:pStyle w:val="A04AF04C95885E4582072BA591C79DA5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0E344823854714409C6A01E0A778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8228-48DE-F64D-98FE-6E5BAD3820AF}"/>
      </w:docPartPr>
      <w:docPartBody>
        <w:p w:rsidR="00000000" w:rsidRDefault="00B26E8C">
          <w:pPr>
            <w:pStyle w:val="0E344823854714409C6A01E0A778490A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CB9B81A2F198B048AB4B5B5597EC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00E7-D5D6-C94F-A5BC-052A98F5229E}"/>
      </w:docPartPr>
      <w:docPartBody>
        <w:p w:rsidR="00000000" w:rsidRDefault="00B26E8C">
          <w:pPr>
            <w:pStyle w:val="CB9B81A2F198B048AB4B5B5597ECF532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6747DA8DDC084B4C914B992829939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5492C-569B-DD4B-9944-9BF8793F2187}"/>
      </w:docPartPr>
      <w:docPartBody>
        <w:p w:rsidR="00000000" w:rsidRDefault="00B26E8C">
          <w:pPr>
            <w:pStyle w:val="6747DA8DDC084B4C914B992829939BF4"/>
          </w:pPr>
          <w:r>
            <w:rPr>
              <w:rFonts w:cstheme="minorHAnsi"/>
            </w:rPr>
            <w:t>Day of week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D18DCE8232594F953F7AFF7CA85F4E">
    <w:name w:val="F2D18DCE8232594F953F7AFF7CA85F4E"/>
  </w:style>
  <w:style w:type="paragraph" w:customStyle="1" w:styleId="B83F5FD6ADDA4B44BE82CE47E692EFB8">
    <w:name w:val="B83F5FD6ADDA4B44BE82CE47E692EFB8"/>
  </w:style>
  <w:style w:type="paragraph" w:customStyle="1" w:styleId="B15646EA919A654E8199E4706B1E80A9">
    <w:name w:val="B15646EA919A654E8199E4706B1E80A9"/>
  </w:style>
  <w:style w:type="paragraph" w:customStyle="1" w:styleId="A04AF04C95885E4582072BA591C79DA5">
    <w:name w:val="A04AF04C95885E4582072BA591C79DA5"/>
  </w:style>
  <w:style w:type="paragraph" w:customStyle="1" w:styleId="0E344823854714409C6A01E0A778490A">
    <w:name w:val="0E344823854714409C6A01E0A778490A"/>
  </w:style>
  <w:style w:type="paragraph" w:customStyle="1" w:styleId="CB9B81A2F198B048AB4B5B5597ECF532">
    <w:name w:val="CB9B81A2F198B048AB4B5B5597ECF532"/>
  </w:style>
  <w:style w:type="paragraph" w:customStyle="1" w:styleId="6747DA8DDC084B4C914B992829939BF4">
    <w:name w:val="6747DA8DDC084B4C914B992829939BF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D18DCE8232594F953F7AFF7CA85F4E">
    <w:name w:val="F2D18DCE8232594F953F7AFF7CA85F4E"/>
  </w:style>
  <w:style w:type="paragraph" w:customStyle="1" w:styleId="B83F5FD6ADDA4B44BE82CE47E692EFB8">
    <w:name w:val="B83F5FD6ADDA4B44BE82CE47E692EFB8"/>
  </w:style>
  <w:style w:type="paragraph" w:customStyle="1" w:styleId="B15646EA919A654E8199E4706B1E80A9">
    <w:name w:val="B15646EA919A654E8199E4706B1E80A9"/>
  </w:style>
  <w:style w:type="paragraph" w:customStyle="1" w:styleId="A04AF04C95885E4582072BA591C79DA5">
    <w:name w:val="A04AF04C95885E4582072BA591C79DA5"/>
  </w:style>
  <w:style w:type="paragraph" w:customStyle="1" w:styleId="0E344823854714409C6A01E0A778490A">
    <w:name w:val="0E344823854714409C6A01E0A778490A"/>
  </w:style>
  <w:style w:type="paragraph" w:customStyle="1" w:styleId="CB9B81A2F198B048AB4B5B5597ECF532">
    <w:name w:val="CB9B81A2F198B048AB4B5B5597ECF532"/>
  </w:style>
  <w:style w:type="paragraph" w:customStyle="1" w:styleId="6747DA8DDC084B4C914B992829939BF4">
    <w:name w:val="6747DA8DDC084B4C914B992829939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TEEN-CENTER-Setup-Sheet.dotx</Template>
  <TotalTime>0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UP INSTRUCTIONS FOR PARISH HALL – MAIN</vt:lpstr>
    </vt:vector>
  </TitlesOfParts>
  <Company>Our Lady of Joy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UP INSTRUCTIONS FOR PARISH HALL – MAIN</dc:title>
  <dc:creator>Mike Jetty</dc:creator>
  <cp:lastModifiedBy>Mike Jetty</cp:lastModifiedBy>
  <cp:revision>1</cp:revision>
  <cp:lastPrinted>2014-04-07T23:26:00Z</cp:lastPrinted>
  <dcterms:created xsi:type="dcterms:W3CDTF">2014-11-12T21:55:00Z</dcterms:created>
  <dcterms:modified xsi:type="dcterms:W3CDTF">2014-11-12T21:55:00Z</dcterms:modified>
</cp:coreProperties>
</file>