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04" w:rsidRDefault="00B726EC" w:rsidP="00E1553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COURTYARD </w:t>
      </w:r>
      <w:r w:rsidR="004B180C">
        <w:rPr>
          <w:sz w:val="28"/>
          <w:szCs w:val="28"/>
        </w:rPr>
        <w:t>–</w:t>
      </w:r>
      <w:r w:rsidRPr="00090AE1">
        <w:rPr>
          <w:sz w:val="28"/>
          <w:szCs w:val="28"/>
        </w:rPr>
        <w:t xml:space="preserve"> </w:t>
      </w:r>
      <w:r w:rsidR="00582311">
        <w:rPr>
          <w:sz w:val="28"/>
          <w:szCs w:val="28"/>
        </w:rPr>
        <w:t>PRESCHOOL</w:t>
      </w:r>
      <w:r w:rsidR="004B180C">
        <w:rPr>
          <w:sz w:val="28"/>
          <w:szCs w:val="28"/>
        </w:rPr>
        <w:t xml:space="preserve"> </w:t>
      </w:r>
      <w:r w:rsidR="004B180C" w:rsidRPr="004B180C">
        <w:rPr>
          <w:sz w:val="24"/>
          <w:szCs w:val="24"/>
        </w:rPr>
        <w:t>Setup Sheet</w:t>
      </w:r>
      <w:r>
        <w:rPr>
          <w:sz w:val="28"/>
          <w:szCs w:val="28"/>
        </w:rPr>
        <w:t xml:space="preserve"> </w:t>
      </w:r>
    </w:p>
    <w:p w:rsidR="004B180C" w:rsidRPr="004B180C" w:rsidRDefault="004B180C" w:rsidP="004B180C">
      <w:pPr>
        <w:spacing w:before="180"/>
        <w:jc w:val="center"/>
        <w:rPr>
          <w:rFonts w:ascii="Times New Roman" w:hAnsi="Times New Roman"/>
        </w:rPr>
      </w:pPr>
      <w:r w:rsidRPr="005519D0">
        <w:rPr>
          <w:rFonts w:ascii="Times New Roman" w:hAnsi="Times New Roman"/>
        </w:rPr>
        <w:t xml:space="preserve">Please Email this setup to </w:t>
      </w:r>
      <w:hyperlink r:id="rId5" w:history="1">
        <w:r w:rsidRPr="005519D0">
          <w:t>JHolmgren@oloj.org</w:t>
        </w:r>
      </w:hyperlink>
      <w:r w:rsidRPr="005519D0">
        <w:rPr>
          <w:rFonts w:ascii="Times New Roman" w:hAnsi="Times New Roman"/>
        </w:rPr>
        <w:t xml:space="preserve"> or print and put it in the Maintenance mailbox.</w:t>
      </w:r>
    </w:p>
    <w:p w:rsidR="00DF1B02" w:rsidRDefault="00DF1B02" w:rsidP="00E15531">
      <w:pPr>
        <w:jc w:val="center"/>
        <w:rPr>
          <w:sz w:val="18"/>
          <w:szCs w:val="18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091"/>
        <w:gridCol w:w="720"/>
        <w:gridCol w:w="1170"/>
        <w:gridCol w:w="630"/>
        <w:gridCol w:w="630"/>
        <w:gridCol w:w="270"/>
        <w:gridCol w:w="270"/>
        <w:gridCol w:w="900"/>
        <w:gridCol w:w="720"/>
        <w:gridCol w:w="360"/>
        <w:gridCol w:w="180"/>
        <w:gridCol w:w="540"/>
        <w:gridCol w:w="180"/>
        <w:gridCol w:w="630"/>
        <w:gridCol w:w="450"/>
        <w:gridCol w:w="990"/>
      </w:tblGrid>
      <w:tr w:rsidR="00CA194B" w:rsidRPr="00F665AD" w:rsidTr="00F9095F">
        <w:trPr>
          <w:trHeight w:val="4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A194B" w:rsidRPr="00F665AD" w:rsidRDefault="00CA194B" w:rsidP="00F9095F">
            <w:pPr>
              <w:spacing w:before="180"/>
              <w:jc w:val="center"/>
              <w:rPr>
                <w:rFonts w:ascii="Times New Roman" w:hAnsi="Times New Roman"/>
              </w:rPr>
            </w:pPr>
            <w:r w:rsidRPr="00F665AD">
              <w:rPr>
                <w:rFonts w:ascii="Times New Roman" w:hAnsi="Times New Roman"/>
              </w:rPr>
              <w:t>Date of Event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94B" w:rsidRPr="00F665AD" w:rsidRDefault="001F1F90" w:rsidP="00F9095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847014897"/>
                <w:placeholder>
                  <w:docPart w:val="58DD9A908C71844DA35B8CE487D496DB"/>
                </w:placeholder>
                <w:showingPlcHdr/>
                <w:date w:fullDate="2013-10-06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194B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CA194B" w:rsidRDefault="00CA194B" w:rsidP="00F9095F">
            <w:p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94B" w:rsidRPr="00F665AD" w:rsidRDefault="001F1F90" w:rsidP="00F9095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699998093"/>
                <w:placeholder>
                  <w:docPart w:val="62968FF267AE424793D1D50C66084F85"/>
                </w:placeholder>
                <w:showingPlcHdr/>
                <w:date w:fullDate="2013-10-07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194B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CA194B" w:rsidRDefault="00CA194B" w:rsidP="00F909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Time: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70149548"/>
            <w:placeholder>
              <w:docPart w:val="5934AE41118D3C4DBE1C6891F956F33B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A194B" w:rsidRDefault="00CA194B" w:rsidP="00F9095F">
                <w:pPr>
                  <w:jc w:val="center"/>
                  <w:rPr>
                    <w:rFonts w:ascii="Times New Roman" w:hAnsi="Times New Roman"/>
                  </w:rPr>
                </w:pPr>
                <w:r w:rsidRPr="00CA194B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57937753"/>
            <w:placeholder>
              <w:docPart w:val="219D6A17DF180E4E817B0FA1D7BFA14F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A194B" w:rsidRDefault="00CA194B" w:rsidP="00F9095F">
                <w:pPr>
                  <w:jc w:val="center"/>
                  <w:rPr>
                    <w:rFonts w:ascii="Times New Roman" w:hAnsi="Times New Roman"/>
                  </w:rPr>
                </w:pPr>
                <w:r w:rsidRPr="00CA194B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CA194B" w:rsidRDefault="00CA194B" w:rsidP="00F909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Setup must</w:t>
            </w:r>
          </w:p>
          <w:p w:rsidR="00CA194B" w:rsidRPr="0001060F" w:rsidRDefault="00CA194B" w:rsidP="00F909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 ready at: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15030335"/>
            <w:placeholder>
              <w:docPart w:val="D67324A819F25F40AA10A0366C2452EC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A194B" w:rsidRPr="00647895" w:rsidRDefault="00CA194B" w:rsidP="00F9095F">
                <w:pPr>
                  <w:spacing w:before="180"/>
                  <w:jc w:val="center"/>
                  <w:rPr>
                    <w:rFonts w:asciiTheme="minorHAnsi" w:hAnsiTheme="minorHAnsi" w:cstheme="minorHAnsi"/>
                  </w:rPr>
                </w:pPr>
                <w:r w:rsidRPr="00CA194B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20654250"/>
            <w:placeholder>
              <w:docPart w:val="0F099D8BBD5160498573B7A0C6CFE892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CA194B" w:rsidRPr="0001060F" w:rsidRDefault="00CA194B" w:rsidP="00F9095F">
                <w:pPr>
                  <w:spacing w:before="180"/>
                  <w:jc w:val="center"/>
                  <w:rPr>
                    <w:rFonts w:ascii="Times New Roman" w:hAnsi="Times New Roman"/>
                  </w:rPr>
                </w:pPr>
                <w:r w:rsidRPr="00647895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6130595"/>
            <w:placeholder>
              <w:docPart w:val="A91B86B273B75A4F9668DBD174B265E6"/>
            </w:placeholder>
            <w:dropDownList>
              <w:listItem w:displayText="Day of Week" w:value="Day of Week"/>
              <w:listItem w:displayText="Friday" w:value="Friday"/>
              <w:listItem w:displayText="Saturday" w:value="Saturday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</w:dropDownList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A194B" w:rsidRPr="00285560" w:rsidRDefault="00CA194B" w:rsidP="00F9095F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A194B">
                  <w:rPr>
                    <w:rFonts w:asciiTheme="minorHAnsi" w:hAnsiTheme="minorHAnsi" w:cstheme="minorHAnsi"/>
                  </w:rPr>
                  <w:t>Day of Week</w:t>
                </w:r>
              </w:p>
            </w:tc>
          </w:sdtContent>
        </w:sdt>
      </w:tr>
      <w:tr w:rsidR="00CA194B" w:rsidRPr="003A5A0C" w:rsidTr="00F9095F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CA194B" w:rsidRPr="003820BA" w:rsidRDefault="00CA194B" w:rsidP="00F9095F">
            <w:pPr>
              <w:rPr>
                <w:rFonts w:ascii="Times New Roman" w:hAnsi="Times New Roman"/>
              </w:rPr>
            </w:pPr>
            <w:r w:rsidRPr="003820BA">
              <w:rPr>
                <w:rFonts w:ascii="Times New Roman" w:hAnsi="Times New Roman"/>
              </w:rPr>
              <w:t>Name of Event</w:t>
            </w:r>
          </w:p>
        </w:tc>
        <w:tc>
          <w:tcPr>
            <w:tcW w:w="6401" w:type="dxa"/>
            <w:gridSpan w:val="9"/>
            <w:tcBorders>
              <w:bottom w:val="single" w:sz="4" w:space="0" w:color="auto"/>
            </w:tcBorders>
            <w:vAlign w:val="bottom"/>
          </w:tcPr>
          <w:p w:rsidR="00CA194B" w:rsidRPr="00CA194B" w:rsidRDefault="00CA194B" w:rsidP="00F909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CA194B" w:rsidRPr="003A5A0C" w:rsidRDefault="00CA194B" w:rsidP="00F909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8DF">
              <w:rPr>
                <w:rFonts w:ascii="Times New Roman" w:hAnsi="Times New Roman"/>
              </w:rPr>
              <w:t>Num</w:t>
            </w:r>
            <w:r>
              <w:rPr>
                <w:rFonts w:ascii="Times New Roman" w:hAnsi="Times New Roman"/>
              </w:rPr>
              <w:t>.</w:t>
            </w:r>
            <w:r w:rsidRPr="007568DF">
              <w:rPr>
                <w:rFonts w:ascii="Times New Roman" w:hAnsi="Times New Roman"/>
              </w:rPr>
              <w:t xml:space="preserve"> of people</w:t>
            </w:r>
            <w:r>
              <w:rPr>
                <w:rFonts w:ascii="Times New Roman" w:hAnsi="Times New Roman"/>
              </w:rPr>
              <w:t xml:space="preserve"> expected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194B" w:rsidRPr="00CA194B" w:rsidRDefault="00CA194B" w:rsidP="00F909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194B" w:rsidRPr="007568DF" w:rsidTr="00F9095F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CA194B" w:rsidRPr="007568DF" w:rsidRDefault="00CA194B" w:rsidP="00F909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3611" w:type="dxa"/>
            <w:gridSpan w:val="4"/>
            <w:tcBorders>
              <w:bottom w:val="single" w:sz="4" w:space="0" w:color="auto"/>
            </w:tcBorders>
            <w:vAlign w:val="bottom"/>
          </w:tcPr>
          <w:p w:rsidR="00CA194B" w:rsidRPr="00CA194B" w:rsidRDefault="00CA194B" w:rsidP="00F909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A194B" w:rsidRDefault="00CA194B" w:rsidP="00F909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</w:p>
          <w:p w:rsidR="00CA194B" w:rsidRPr="007568DF" w:rsidRDefault="00CA194B" w:rsidP="00F909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person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CA194B" w:rsidRPr="00CA194B" w:rsidRDefault="00CA194B" w:rsidP="00F909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CA194B" w:rsidRPr="007568DF" w:rsidRDefault="00CA194B" w:rsidP="00F909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194B" w:rsidRPr="00CA194B" w:rsidRDefault="00CA194B" w:rsidP="00F909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194B" w:rsidRPr="007568DF" w:rsidTr="00F9095F">
        <w:trPr>
          <w:trHeight w:val="440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94B" w:rsidRDefault="00CA194B" w:rsidP="00F909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Equip:</w:t>
            </w:r>
          </w:p>
        </w:tc>
        <w:tc>
          <w:tcPr>
            <w:tcW w:w="9731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94B" w:rsidRPr="00CD37F2" w:rsidRDefault="001F1F90" w:rsidP="00F909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2117582371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A194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A194B">
              <w:rPr>
                <w:rFonts w:ascii="Times New Roman" w:hAnsi="Times New Roman"/>
                <w:sz w:val="22"/>
                <w:szCs w:val="22"/>
              </w:rPr>
              <w:t>M</w:t>
            </w:r>
            <w:r w:rsidR="00CA194B" w:rsidRPr="00CD37F2">
              <w:rPr>
                <w:rFonts w:ascii="Times New Roman" w:hAnsi="Times New Roman"/>
                <w:sz w:val="22"/>
                <w:szCs w:val="22"/>
              </w:rPr>
              <w:t>ic</w:t>
            </w:r>
            <w:r w:rsidR="00CA194B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CA194B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436281326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A194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A194B">
              <w:rPr>
                <w:rFonts w:ascii="Times New Roman" w:hAnsi="Times New Roman"/>
                <w:sz w:val="22"/>
                <w:szCs w:val="22"/>
              </w:rPr>
              <w:t>M</w:t>
            </w:r>
            <w:r w:rsidR="00CA194B" w:rsidRPr="00CD37F2">
              <w:rPr>
                <w:rFonts w:ascii="Times New Roman" w:hAnsi="Times New Roman"/>
                <w:sz w:val="22"/>
                <w:szCs w:val="22"/>
              </w:rPr>
              <w:t xml:space="preserve">ic stand </w:t>
            </w:r>
            <w:r w:rsidR="00CA194B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sdt>
              <w:sdtPr>
                <w:rPr>
                  <w:rFonts w:ascii="Times New Roman" w:hAnsi="Times New Roman"/>
                </w:rPr>
                <w:id w:val="740214319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A194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A194B">
              <w:rPr>
                <w:rFonts w:ascii="Times New Roman" w:hAnsi="Times New Roman"/>
                <w:sz w:val="22"/>
                <w:szCs w:val="22"/>
              </w:rPr>
              <w:t>P</w:t>
            </w:r>
            <w:r w:rsidR="00CA194B" w:rsidRPr="00CD37F2">
              <w:rPr>
                <w:rFonts w:ascii="Times New Roman" w:hAnsi="Times New Roman"/>
                <w:sz w:val="22"/>
                <w:szCs w:val="22"/>
              </w:rPr>
              <w:t xml:space="preserve">odium </w:t>
            </w:r>
            <w:r w:rsidR="00CA194B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sdt>
              <w:sdtPr>
                <w:rPr>
                  <w:rFonts w:ascii="Times New Roman" w:hAnsi="Times New Roman"/>
                </w:rPr>
                <w:id w:val="-9755942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A194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A194B">
              <w:rPr>
                <w:rFonts w:ascii="Times New Roman" w:hAnsi="Times New Roman"/>
                <w:sz w:val="22"/>
                <w:szCs w:val="22"/>
              </w:rPr>
              <w:t>Audio Cart</w:t>
            </w:r>
            <w:r w:rsidR="00CA194B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A194B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CA194B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031567022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A194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A194B" w:rsidRPr="00CD37F2">
              <w:rPr>
                <w:rFonts w:ascii="Times New Roman" w:hAnsi="Times New Roman"/>
                <w:sz w:val="22"/>
                <w:szCs w:val="22"/>
              </w:rPr>
              <w:t>Screen</w:t>
            </w:r>
            <w:r w:rsidR="00CA194B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CA194B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97461861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A194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A194B">
              <w:rPr>
                <w:rFonts w:ascii="Times New Roman" w:hAnsi="Times New Roman"/>
                <w:sz w:val="22"/>
                <w:szCs w:val="22"/>
              </w:rPr>
              <w:t>Easel</w:t>
            </w:r>
            <w:r w:rsidR="00CA194B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A194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CA194B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A194B" w:rsidRPr="007568DF" w:rsidTr="00F9095F">
        <w:trPr>
          <w:trHeight w:hRule="exact" w:val="864"/>
        </w:trPr>
        <w:tc>
          <w:tcPr>
            <w:tcW w:w="11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4B" w:rsidRPr="00CA194B" w:rsidRDefault="00CA194B" w:rsidP="00F9095F">
            <w:pPr>
              <w:rPr>
                <w:rFonts w:ascii="Calibri" w:hAnsi="Calibri"/>
                <w:sz w:val="22"/>
                <w:szCs w:val="22"/>
              </w:rPr>
            </w:pPr>
            <w:r w:rsidRPr="00CA194B">
              <w:rPr>
                <w:rFonts w:ascii="Calibri" w:hAnsi="Calibri"/>
                <w:sz w:val="22"/>
                <w:szCs w:val="22"/>
              </w:rPr>
              <w:t xml:space="preserve">Other Information: </w:t>
            </w:r>
          </w:p>
          <w:p w:rsidR="00CA194B" w:rsidRPr="00CA194B" w:rsidRDefault="00CA194B" w:rsidP="00F90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A194B" w:rsidRPr="00CA194B" w:rsidRDefault="00CA194B" w:rsidP="00F90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A194B" w:rsidRPr="00CA194B" w:rsidRDefault="00CA194B" w:rsidP="00F90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A194B" w:rsidRPr="00CA194B" w:rsidRDefault="00CA194B" w:rsidP="00F90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A194B" w:rsidRPr="00CA194B" w:rsidRDefault="00CA194B" w:rsidP="00F90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A194B" w:rsidRPr="00CA194B" w:rsidRDefault="00CA194B" w:rsidP="00F90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15531" w:rsidRDefault="00012E11" w:rsidP="00E155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B180C" w:rsidRDefault="004B180C" w:rsidP="004B180C">
      <w:pPr>
        <w:jc w:val="center"/>
        <w:rPr>
          <w:rFonts w:ascii="Times New Roman" w:hAnsi="Times New Roman"/>
          <w:sz w:val="24"/>
          <w:szCs w:val="24"/>
        </w:rPr>
      </w:pPr>
      <w:r w:rsidRPr="00DC700F">
        <w:rPr>
          <w:rFonts w:ascii="Times New Roman" w:hAnsi="Times New Roman"/>
          <w:sz w:val="22"/>
          <w:szCs w:val="22"/>
        </w:rPr>
        <w:t xml:space="preserve">In the </w:t>
      </w:r>
      <w:r>
        <w:rPr>
          <w:rFonts w:ascii="Times New Roman" w:hAnsi="Times New Roman"/>
          <w:sz w:val="22"/>
          <w:szCs w:val="22"/>
        </w:rPr>
        <w:t>boxes below, indicate</w:t>
      </w:r>
      <w:r w:rsidRPr="00DC700F">
        <w:rPr>
          <w:rFonts w:ascii="Times New Roman" w:hAnsi="Times New Roman"/>
          <w:sz w:val="22"/>
          <w:szCs w:val="22"/>
        </w:rPr>
        <w:t xml:space="preserve"> the number of tables you want and</w:t>
      </w:r>
      <w:r>
        <w:rPr>
          <w:rFonts w:ascii="Times New Roman" w:hAnsi="Times New Roman"/>
          <w:sz w:val="22"/>
          <w:szCs w:val="22"/>
        </w:rPr>
        <w:t xml:space="preserve"> then enter</w:t>
      </w:r>
      <w:r w:rsidRPr="00DC700F">
        <w:rPr>
          <w:rFonts w:ascii="Times New Roman" w:hAnsi="Times New Roman"/>
          <w:sz w:val="22"/>
          <w:szCs w:val="22"/>
        </w:rPr>
        <w:t xml:space="preserve"> how many chairs per table</w:t>
      </w:r>
      <w:r w:rsidRPr="00D24E4A">
        <w:rPr>
          <w:rFonts w:ascii="Times New Roman" w:hAnsi="Times New Roman"/>
          <w:sz w:val="24"/>
          <w:szCs w:val="24"/>
        </w:rPr>
        <w:t xml:space="preserve">: </w:t>
      </w:r>
    </w:p>
    <w:p w:rsidR="004B180C" w:rsidRDefault="004B180C" w:rsidP="004B180C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31115</wp:posOffset>
                </wp:positionV>
                <wp:extent cx="375920" cy="253365"/>
                <wp:effectExtent l="0" t="0" r="24130" b="13335"/>
                <wp:wrapNone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B180C" w:rsidRPr="00FF416E" w:rsidRDefault="004B180C" w:rsidP="004B1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13.3pt;margin-top:2.45pt;width:29.6pt;height:1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" filled="f" strokecolor="windowText" strokeweight=".5pt">
                <v:stroke dashstyle="dash"/>
                <v:path arrowok="t"/>
                <v:textbox>
                  <w:txbxContent>
                    <w:p w:rsidR="004B180C" w:rsidRPr="00FF416E" w:rsidRDefault="004B180C" w:rsidP="004B18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34925</wp:posOffset>
                </wp:positionV>
                <wp:extent cx="375920" cy="253365"/>
                <wp:effectExtent l="0" t="0" r="24130" b="13335"/>
                <wp:wrapNone/>
                <wp:docPr id="7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B180C" w:rsidRPr="00FF416E" w:rsidRDefault="004B180C" w:rsidP="004B1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96.55pt;margin-top:2.75pt;width:29.6pt;height:1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" filled="f" strokecolor="windowText" strokeweight=".5pt">
                <v:stroke dashstyle="dash"/>
                <v:path arrowok="t"/>
                <v:textbox>
                  <w:txbxContent>
                    <w:p w:rsidR="004B180C" w:rsidRPr="00FF416E" w:rsidRDefault="004B180C" w:rsidP="004B18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15875</wp:posOffset>
                </wp:positionV>
                <wp:extent cx="375920" cy="253365"/>
                <wp:effectExtent l="0" t="0" r="24130" b="13335"/>
                <wp:wrapNone/>
                <wp:docPr id="7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B180C" w:rsidRPr="00FF416E" w:rsidRDefault="004B180C" w:rsidP="004B1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192.9pt;margin-top:1.25pt;width:29.6pt;height:1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" filled="f" strokecolor="windowText" strokeweight=".5pt">
                <v:stroke dashstyle="dash"/>
                <v:path arrowok="t"/>
                <v:textbox>
                  <w:txbxContent>
                    <w:p w:rsidR="004B180C" w:rsidRPr="00FF416E" w:rsidRDefault="004B180C" w:rsidP="004B18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34925</wp:posOffset>
                </wp:positionV>
                <wp:extent cx="375920" cy="253365"/>
                <wp:effectExtent l="0" t="0" r="24130" b="13335"/>
                <wp:wrapNone/>
                <wp:docPr id="7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B180C" w:rsidRPr="00FF416E" w:rsidRDefault="004B180C" w:rsidP="004B1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275.65pt;margin-top:2.75pt;width:29.6pt;height: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" filled="f" strokecolor="windowText" strokeweight=".5pt">
                <v:stroke dashstyle="dash"/>
                <v:path arrowok="t"/>
                <v:textbox>
                  <w:txbxContent>
                    <w:p w:rsidR="004B180C" w:rsidRPr="00FF416E" w:rsidRDefault="004B180C" w:rsidP="004B18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15875</wp:posOffset>
                </wp:positionV>
                <wp:extent cx="375920" cy="253365"/>
                <wp:effectExtent l="0" t="0" r="24130" b="13335"/>
                <wp:wrapNone/>
                <wp:docPr id="7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B180C" w:rsidRPr="00FF416E" w:rsidRDefault="004B180C" w:rsidP="004B1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369.75pt;margin-top:1.25pt;width:29.6pt;height:1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" filled="f" strokecolor="windowText" strokeweight=".5pt">
                <v:stroke dashstyle="dash"/>
                <v:path arrowok="t"/>
                <v:textbox>
                  <w:txbxContent>
                    <w:p w:rsidR="004B180C" w:rsidRPr="00FF416E" w:rsidRDefault="004B180C" w:rsidP="004B18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76835</wp:posOffset>
                </wp:positionV>
                <wp:extent cx="523875" cy="215265"/>
                <wp:effectExtent l="0" t="0" r="0" b="0"/>
                <wp:wrapNone/>
                <wp:docPr id="7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180C" w:rsidRPr="00961EB7" w:rsidRDefault="004B180C" w:rsidP="004B18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:rsidR="004B180C" w:rsidRPr="00961EB7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1" type="#_x0000_t202" style="position:absolute;left:0;text-align:left;margin-left:474.75pt;margin-top:6.05pt;width:41.25pt;height:1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" filled="f" stroked="f">
                <v:textbox>
                  <w:txbxContent>
                    <w:p w:rsidR="004B180C" w:rsidRPr="00961EB7" w:rsidRDefault="004B180C" w:rsidP="004B18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</w:t>
                      </w:r>
                    </w:p>
                    <w:p w:rsidR="004B180C" w:rsidRPr="00961EB7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5967730</wp:posOffset>
                </wp:positionH>
                <wp:positionV relativeFrom="paragraph">
                  <wp:posOffset>121285</wp:posOffset>
                </wp:positionV>
                <wp:extent cx="91440" cy="90805"/>
                <wp:effectExtent l="0" t="0" r="22860" b="23495"/>
                <wp:wrapNone/>
                <wp:docPr id="7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" cy="90805"/>
                          <a:chOff x="0" y="0"/>
                          <a:chExt cx="91440" cy="90806"/>
                        </a:xfrm>
                      </wpg:grpSpPr>
                      <wps:wsp>
                        <wps:cNvPr id="72" name="Rectangle 18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9144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traight Connector 62"/>
                        <wps:cNvCnPr/>
                        <wps:spPr>
                          <a:xfrm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4" name="Straight Connector 63"/>
                        <wps:cNvCnPr/>
                        <wps:spPr>
                          <a:xfrm flipH="1"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69.9pt;margin-top:9.55pt;width:7.2pt;height:7.15pt;z-index:251671552;mso-width-relative:margin;mso-height-relative:margin" coordsize="91440,908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">
                <v:rect id="Rectangle 180" o:spid="_x0000_s1027" style="position:absolute;width:91440;height:90805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rvWvgAA&#10;ANsAAAAPAAAAZHJzL2Rvd25yZXYueG1sRE/LCsIwELwL/kNYwZumCj6oRlFB8ODB10Fva7O2xWZT&#10;mqj1740geJjDMC9mOq9NIZ5Uudyygl43AkGcWJ1zquB0XHfGIJxH1lhYJgVvcjCfNRtTjLV98Z6e&#10;B5+KUMIuRgWZ92UspUsyMui6tiQO2s1WBn2gVSp1ha9QbgrZj6KhNJhzWMiwpFVGyf3wMApGj9tV&#10;nnW5HGwvi53vBViTKtVu1YsJCE+1/5t/6Y0OuT58v4QfIG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qq71r4AAADbAAAADwAAAAAAAAAAAAAAAACXAgAAZHJzL2Rvd25yZXYu&#10;eG1sUEsFBgAAAAAEAAQA9QAAAIIDAAAAAA==&#10;"/>
                <v:line id="Straight Connector 62" o:spid="_x0000_s1028" style="position:absolute;visibility:visible;mso-wrap-style:square" from="0,0" to="90806,90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YscF/GAAAA2wAAAA8AAAAAAAAA&#10;AAAAAAAAoQIAAGRycy9kb3ducmV2LnhtbFBLBQYAAAAABAAEAPkAAACUAwAAAAA=&#10;"/>
                <v:line id="Straight Connector 63" o:spid="_x0000_s1029" style="position:absolute;flip:x;visibility:visible;mso-wrap-style:square" from="0,0" to="90806,90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afBwM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11430</wp:posOffset>
                </wp:positionV>
                <wp:extent cx="276225" cy="228600"/>
                <wp:effectExtent l="0" t="0" r="0" b="0"/>
                <wp:wrapNone/>
                <wp:docPr id="7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180C" w:rsidRDefault="004B180C" w:rsidP="004B18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283.2pt;margin-top:.9pt;width:21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" filled="f" stroked="f" strokeweight=".5pt">
                <v:path arrowok="t"/>
                <v:textbox>
                  <w:txbxContent>
                    <w:p w:rsidR="004B180C" w:rsidRDefault="004B180C" w:rsidP="004B180C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:rsidR="004B180C" w:rsidRDefault="004B180C" w:rsidP="004B180C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128270</wp:posOffset>
                </wp:positionV>
                <wp:extent cx="1362075" cy="590550"/>
                <wp:effectExtent l="0" t="0" r="28575" b="19050"/>
                <wp:wrapNone/>
                <wp:docPr id="6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180C" w:rsidRPr="00C42F52" w:rsidRDefault="004B180C" w:rsidP="004B180C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B180C" w:rsidRDefault="004B180C" w:rsidP="004B180C">
                            <w:pPr>
                              <w:rPr>
                                <w:b/>
                              </w:rPr>
                            </w:pPr>
                          </w:p>
                          <w:p w:rsidR="004B180C" w:rsidRDefault="004B180C" w:rsidP="004B180C">
                            <w:pPr>
                              <w:rPr>
                                <w:b/>
                              </w:rPr>
                            </w:pPr>
                          </w:p>
                          <w:p w:rsidR="004B180C" w:rsidRPr="000E04F8" w:rsidRDefault="004B180C" w:rsidP="004B180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417C47">
                              <w:rPr>
                                <w:b/>
                              </w:rPr>
                              <w:t>Chairs per table</w:t>
                            </w:r>
                          </w:p>
                          <w:p w:rsidR="004B180C" w:rsidRDefault="004B180C" w:rsidP="004B18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180C" w:rsidRPr="00C42F52" w:rsidRDefault="004B180C" w:rsidP="004B180C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B180C" w:rsidRPr="00963CC6" w:rsidRDefault="004B180C" w:rsidP="004B18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left:0;text-align:left;margin-left:429.75pt;margin-top:10.1pt;width:107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" fillcolor="window" strokecolor="windowText" strokeweight=".5pt">
                <v:path arrowok="t"/>
                <v:textbox>
                  <w:txbxContent>
                    <w:p w:rsidR="004B180C" w:rsidRPr="00C42F52" w:rsidRDefault="004B180C" w:rsidP="004B180C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B180C" w:rsidRDefault="004B180C" w:rsidP="004B180C">
                      <w:pPr>
                        <w:rPr>
                          <w:b/>
                        </w:rPr>
                      </w:pPr>
                    </w:p>
                    <w:p w:rsidR="004B180C" w:rsidRDefault="004B180C" w:rsidP="004B180C">
                      <w:pPr>
                        <w:rPr>
                          <w:b/>
                        </w:rPr>
                      </w:pPr>
                    </w:p>
                    <w:p w:rsidR="004B180C" w:rsidRPr="000E04F8" w:rsidRDefault="004B180C" w:rsidP="004B180C">
                      <w:pPr>
                        <w:rPr>
                          <w:sz w:val="8"/>
                          <w:szCs w:val="8"/>
                        </w:rPr>
                      </w:pPr>
                      <w:r w:rsidRPr="00417C47">
                        <w:rPr>
                          <w:b/>
                        </w:rPr>
                        <w:t>Chairs per table</w:t>
                      </w:r>
                    </w:p>
                    <w:p w:rsidR="004B180C" w:rsidRDefault="004B180C" w:rsidP="004B18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B180C" w:rsidRPr="00C42F52" w:rsidRDefault="004B180C" w:rsidP="004B180C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4B180C" w:rsidRPr="00963CC6" w:rsidRDefault="004B180C" w:rsidP="004B18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145415</wp:posOffset>
                </wp:positionV>
                <wp:extent cx="420370" cy="205105"/>
                <wp:effectExtent l="0" t="0" r="17780" b="23495"/>
                <wp:wrapNone/>
                <wp:docPr id="6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37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180C" w:rsidRPr="009A3735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9.75pt;margin-top:11.45pt;width:33.1pt;height: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" fillcolor="window" strokeweight=".5pt">
                <v:path arrowok="t"/>
                <v:textbox>
                  <w:txbxContent>
                    <w:p w:rsidR="004B180C" w:rsidRPr="009A3735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145415</wp:posOffset>
                </wp:positionV>
                <wp:extent cx="679450" cy="679450"/>
                <wp:effectExtent l="0" t="0" r="25400" b="25400"/>
                <wp:wrapNone/>
                <wp:docPr id="5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679450"/>
                          <a:chOff x="8686" y="13290"/>
                          <a:chExt cx="1070" cy="1070"/>
                        </a:xfrm>
                      </wpg:grpSpPr>
                      <wps:wsp>
                        <wps:cNvPr id="59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8686" y="13290"/>
                            <a:ext cx="1070" cy="10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8879" y="13483"/>
                            <a:ext cx="699" cy="69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354.75pt;margin-top:11.45pt;width:53.5pt;height:53.5pt;z-index:251677696" coordorigin="8686,13290" coordsize="1070,10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">
                <v:oval id="Oval 162" o:spid="_x0000_s1027" style="position:absolute;left:8686;top:13290;width:1070;height:1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8XVOxAAA&#10;ANsAAAAPAAAAZHJzL2Rvd25yZXYueG1sRI/dagIxFITvhb5DOIXelJpVqtTVKCIIvSjUvwc4bo7Z&#10;1c3JmqTu9u0boeDlMDPfMLNFZ2txIx8qxwoG/QwEceF0xUbBYb9++wARIrLG2jEp+KUAi/lTb4a5&#10;di1v6baLRiQIhxwVlDE2uZShKMli6LuGOHkn5y3GJL2R2mOb4LaWwywbS4sVp4USG1qVVFx2P1bB&#10;8Xhwnbz6782ruXh8P7eN+doo9fLcLacgInXxEf5vf2oFowncv6Qf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fF1TsQAAADbAAAADwAAAAAAAAAAAAAAAACXAgAAZHJzL2Rv&#10;d25yZXYueG1sUEsFBgAAAAAEAAQA9QAAAIgDAAAAAA==&#10;" filled="f"/>
                <v:oval id="Oval 163" o:spid="_x0000_s1028" style="position:absolute;left:8879;top:13483;width:699;height:6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o4axAAA&#10;ANsAAAAPAAAAZHJzL2Rvd25yZXYueG1sRI9Ra8IwFIXfB/6HcIW9DJtuDJXaKDIY+DCYU3/Atbmm&#10;1eamS6Lt/v0yGPh4OOd8h1OuBtuKG/nQOFbwnOUgiCunGzYKDvv3yRxEiMgaW8ek4IcCrJajhxIL&#10;7Xr+otsuGpEgHApUUMfYFVKGqiaLIXMdcfJOzluMSXojtcc+wW0rX/J8Ki02nBZq7Oitpuqyu1oF&#10;x+PBDfLbf26fzMXj67nvzMdWqcfxsF6AiDTEe/i/vdEKpjP4+5J+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U6OGsQAAADbAAAADwAAAAAAAAAAAAAAAACXAgAAZHJzL2Rv&#10;d25yZXYueG1sUEsFBgAAAAAEAAQA9QAAAIgDAAAAAA==&#10;" fill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173990</wp:posOffset>
                </wp:positionV>
                <wp:extent cx="443865" cy="443865"/>
                <wp:effectExtent l="0" t="0" r="13335" b="13335"/>
                <wp:wrapNone/>
                <wp:docPr id="52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9" o:spid="_x0000_s1026" style="position:absolute;margin-left:272.25pt;margin-top:13.7pt;width:34.95pt;height:3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154305</wp:posOffset>
                </wp:positionV>
                <wp:extent cx="419100" cy="219075"/>
                <wp:effectExtent l="0" t="0" r="0" b="0"/>
                <wp:wrapNone/>
                <wp:docPr id="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180C" w:rsidRPr="009A3735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96pt;margin-top:12.15pt;width:33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" filled="f" stroked="f" strokeweight=".5pt">
                <v:path arrowok="t"/>
                <v:textbox>
                  <w:txbxContent>
                    <w:p w:rsidR="004B180C" w:rsidRPr="009A3735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80C" w:rsidRDefault="004B180C" w:rsidP="004B180C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5971540</wp:posOffset>
                </wp:positionH>
                <wp:positionV relativeFrom="paragraph">
                  <wp:posOffset>3810</wp:posOffset>
                </wp:positionV>
                <wp:extent cx="375920" cy="253365"/>
                <wp:effectExtent l="0" t="0" r="24130" b="1333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B180C" w:rsidRPr="00FF416E" w:rsidRDefault="004B180C" w:rsidP="004B1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470.2pt;margin-top:.3pt;width:29.6pt;height:1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" filled="f" strokecolor="windowText" strokeweight=".5pt">
                <v:stroke dashstyle="dash"/>
                <v:path arrowok="t"/>
                <v:textbox>
                  <w:txbxContent>
                    <w:p w:rsidR="004B180C" w:rsidRPr="00FF416E" w:rsidRDefault="004B180C" w:rsidP="004B18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266700" cy="180975"/>
                <wp:effectExtent l="0" t="0" r="0" b="0"/>
                <wp:wrapNone/>
                <wp:docPr id="4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180C" w:rsidRPr="009A3735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left:0;text-align:left;margin-left:15pt;margin-top:-.1pt;width:21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" filled="f" stroked="f" strokeweight=".5pt">
                <v:path arrowok="t"/>
                <v:textbox>
                  <w:txbxContent>
                    <w:p w:rsidR="004B180C" w:rsidRPr="009A3735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182245</wp:posOffset>
                </wp:positionV>
                <wp:extent cx="1257300" cy="382905"/>
                <wp:effectExtent l="0" t="0" r="0" b="0"/>
                <wp:wrapNone/>
                <wp:docPr id="4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80C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6'X18" Table</w:t>
                            </w:r>
                          </w:p>
                          <w:p w:rsidR="004B180C" w:rsidRPr="00961EB7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(34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left:0;text-align:left;margin-left:60.25pt;margin-top:14.35pt;width:99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" stroked="f">
                <v:textbox>
                  <w:txbxContent>
                    <w:p w:rsidR="004B180C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6'X18" Table</w:t>
                      </w:r>
                    </w:p>
                    <w:p w:rsidR="004B180C" w:rsidRPr="00961EB7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(34 available)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5080</wp:posOffset>
                </wp:positionV>
                <wp:extent cx="419100" cy="138430"/>
                <wp:effectExtent l="0" t="0" r="19050" b="13970"/>
                <wp:wrapNone/>
                <wp:docPr id="4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95.25pt;margin-top:.4pt;width:33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-4445</wp:posOffset>
                </wp:positionV>
                <wp:extent cx="219075" cy="138430"/>
                <wp:effectExtent l="0" t="0" r="28575" b="13970"/>
                <wp:wrapNone/>
                <wp:docPr id="4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5.25pt;margin-top:-.3pt;width:17.2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182245</wp:posOffset>
                </wp:positionV>
                <wp:extent cx="1038225" cy="354330"/>
                <wp:effectExtent l="0" t="0" r="9525" b="7620"/>
                <wp:wrapNone/>
                <wp:docPr id="4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80C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3'X20" Table</w:t>
                            </w:r>
                          </w:p>
                          <w:p w:rsidR="004B180C" w:rsidRPr="00961EB7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9" type="#_x0000_t202" style="position:absolute;left:0;text-align:left;margin-left:-13.2pt;margin-top:14.35pt;width:81.7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" stroked="f">
                <v:textbox>
                  <w:txbxContent>
                    <w:p w:rsidR="004B180C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3'X20" Table</w:t>
                      </w:r>
                    </w:p>
                    <w:p w:rsidR="004B180C" w:rsidRPr="00961EB7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 available)</w:t>
                      </w:r>
                    </w:p>
                  </w:txbxContent>
                </v:textbox>
              </v:shape>
            </w:pict>
          </mc:Fallback>
        </mc:AlternateContent>
      </w:r>
    </w:p>
    <w:p w:rsidR="004B180C" w:rsidRDefault="004B180C" w:rsidP="004B180C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45085</wp:posOffset>
                </wp:positionV>
                <wp:extent cx="1052830" cy="363220"/>
                <wp:effectExtent l="0" t="0" r="0" b="0"/>
                <wp:wrapNone/>
                <wp:docPr id="3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80C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6'X30" Table</w:t>
                            </w:r>
                          </w:p>
                          <w:p w:rsidR="004B180C" w:rsidRPr="00961EB7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(18 available)</w:t>
                            </w:r>
                          </w:p>
                          <w:p w:rsidR="004B180C" w:rsidRPr="00961EB7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5.75pt;margin-top:3.55pt;width:82.9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" stroked="f">
                <v:textbox>
                  <w:txbxContent>
                    <w:p w:rsidR="004B180C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6'X30" Table</w:t>
                      </w:r>
                    </w:p>
                    <w:p w:rsidR="004B180C" w:rsidRPr="00961EB7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(18 available)</w:t>
                      </w:r>
                    </w:p>
                    <w:p w:rsidR="004B180C" w:rsidRPr="00961EB7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80C" w:rsidRDefault="004B180C" w:rsidP="004B180C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99060</wp:posOffset>
                </wp:positionV>
                <wp:extent cx="1023620" cy="329565"/>
                <wp:effectExtent l="0" t="0" r="5080" b="0"/>
                <wp:wrapNone/>
                <wp:docPr id="3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80C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 Round Table</w:t>
                            </w:r>
                          </w:p>
                          <w:p w:rsidR="004B180C" w:rsidRPr="00961EB7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 maximum)</w:t>
                            </w:r>
                          </w:p>
                          <w:p w:rsidR="004B180C" w:rsidRPr="00961EB7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1" type="#_x0000_t202" style="position:absolute;left:0;text-align:left;margin-left:248.65pt;margin-top:7.8pt;width:80.6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" stroked="f">
                <v:textbox>
                  <w:txbxContent>
                    <w:p w:rsidR="004B180C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 Round Table</w:t>
                      </w:r>
                    </w:p>
                    <w:p w:rsidR="004B180C" w:rsidRPr="00961EB7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 maximum)</w:t>
                      </w:r>
                    </w:p>
                    <w:p w:rsidR="004B180C" w:rsidRPr="00961EB7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80C" w:rsidRDefault="004B180C" w:rsidP="004B180C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37465</wp:posOffset>
                </wp:positionV>
                <wp:extent cx="895350" cy="354330"/>
                <wp:effectExtent l="0" t="0" r="0" b="7620"/>
                <wp:wrapNone/>
                <wp:docPr id="3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80C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Umbrella</w:t>
                            </w:r>
                          </w:p>
                          <w:p w:rsidR="004B180C" w:rsidRPr="00961EB7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(8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2" type="#_x0000_t202" style="position:absolute;left:0;text-align:left;margin-left:62.5pt;margin-top:2.95pt;width:70.5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+L/LsCAADD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" filled="f" stroked="f">
                <v:textbox>
                  <w:txbxContent>
                    <w:p w:rsidR="004B180C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Umbrella</w:t>
                      </w:r>
                    </w:p>
                    <w:p w:rsidR="004B180C" w:rsidRPr="00961EB7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(8 available)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55880</wp:posOffset>
                </wp:positionV>
                <wp:extent cx="285750" cy="257175"/>
                <wp:effectExtent l="19050" t="19050" r="19050" b="47625"/>
                <wp:wrapNone/>
                <wp:docPr id="36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56" o:spid="_x0000_s1026" type="#_x0000_t58" style="position:absolute;margin-left:48pt;margin-top:4.4pt;width:22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71120</wp:posOffset>
                </wp:positionV>
                <wp:extent cx="257175" cy="253365"/>
                <wp:effectExtent l="0" t="0" r="28575" b="13335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B180C" w:rsidRPr="00F45CDD" w:rsidRDefault="004B180C" w:rsidP="004B18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left:0;text-align:left;margin-left:20.25pt;margin-top:5.6pt;width:20.25pt;height:1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" filled="f" strokecolor="windowText" strokeweight=".5pt">
                <v:stroke dashstyle="dash"/>
                <v:path arrowok="t"/>
                <v:textbox>
                  <w:txbxContent>
                    <w:p w:rsidR="004B180C" w:rsidRPr="00F45CDD" w:rsidRDefault="004B180C" w:rsidP="004B18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52070</wp:posOffset>
                </wp:positionV>
                <wp:extent cx="257175" cy="253365"/>
                <wp:effectExtent l="0" t="0" r="28575" b="13335"/>
                <wp:wrapNone/>
                <wp:docPr id="3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B180C" w:rsidRPr="00F45CDD" w:rsidRDefault="004B180C" w:rsidP="004B18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left:0;text-align:left;margin-left:159pt;margin-top:4.1pt;width:20.25pt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" filled="f" strokecolor="windowText" strokeweight=".5pt">
                <v:stroke dashstyle="dash"/>
                <v:path arrowok="t"/>
                <v:textbox>
                  <w:txbxContent>
                    <w:p w:rsidR="004B180C" w:rsidRPr="00F45CDD" w:rsidRDefault="004B180C" w:rsidP="004B18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81915</wp:posOffset>
                </wp:positionV>
                <wp:extent cx="1332230" cy="253365"/>
                <wp:effectExtent l="0" t="0" r="0" b="0"/>
                <wp:wrapNone/>
                <wp:docPr id="3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80C" w:rsidRPr="00961EB7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 Table with chairs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left:0;text-align:left;margin-left:333.25pt;margin-top:6.45pt;width:104.9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" filled="f" stroked="f">
                <v:textbox>
                  <w:txbxContent>
                    <w:p w:rsidR="004B180C" w:rsidRPr="00961EB7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 Table with chairs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76835</wp:posOffset>
                </wp:positionV>
                <wp:extent cx="752475" cy="215265"/>
                <wp:effectExtent l="0" t="0" r="0" b="0"/>
                <wp:wrapNone/>
                <wp:docPr id="3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180C" w:rsidRPr="00961EB7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Trash Can</w:t>
                            </w:r>
                          </w:p>
                          <w:p w:rsidR="004B180C" w:rsidRPr="00961EB7" w:rsidRDefault="004B180C" w:rsidP="004B1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99.5pt;margin-top:6.05pt;width:59.25pt;height:1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" filled="f" stroked="f">
                <v:textbox>
                  <w:txbxContent>
                    <w:p w:rsidR="004B180C" w:rsidRPr="00961EB7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Trash Can</w:t>
                      </w:r>
                    </w:p>
                    <w:p w:rsidR="004B180C" w:rsidRPr="00961EB7" w:rsidRDefault="004B180C" w:rsidP="004B1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52070</wp:posOffset>
                </wp:positionV>
                <wp:extent cx="352425" cy="257175"/>
                <wp:effectExtent l="0" t="0" r="0" b="9525"/>
                <wp:wrapNone/>
                <wp:docPr id="1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2425" cy="257175"/>
                          <a:chOff x="0" y="0"/>
                          <a:chExt cx="352425" cy="257175"/>
                        </a:xfrm>
                      </wpg:grpSpPr>
                      <wps:wsp>
                        <wps:cNvPr id="13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38100" y="28575"/>
                            <a:ext cx="186055" cy="18605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9"/>
                        <wps:cNvSpPr txBox="1"/>
                        <wps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B180C" w:rsidRPr="005D5E1A" w:rsidRDefault="004B180C" w:rsidP="004B180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D5E1A">
                                <w:rPr>
                                  <w:rFonts w:ascii="Arial" w:hAnsi="Arial" w:cs="Arial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47" style="position:absolute;left:0;text-align:left;margin-left:180.75pt;margin-top:4.1pt;width:27.75pt;height:20.25pt;z-index:251668480" coordsize="352425,257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">
                <v:oval id="Oval 149" o:spid="_x0000_s1048" style="position:absolute;left:38100;top:28575;width:186055;height:186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bAPvQAA&#10;ANsAAAAPAAAAZHJzL2Rvd25yZXYueG1sRE/JigIxEL0L/kMoYW6aVmGQ1igiuBzH1g8oO9ULdioh&#10;idr+/WRAmFs93lqrTW868SQfWssKppMMBHFpdcu1gutlP16ACBFZY2eZFLwpwGY9HKww1/bFZ3oW&#10;sRYphEOOCpoYXS5lKBsyGCbWESeust5gTNDXUnt8pXDTyVmWfUuDLaeGBh3tGirvxcMoOFR1oQtu&#10;L7Ps4KqFN/7ofm5KfY367RJEpD7+iz/uk07z5/D3SzpArn8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GlbAPvQAAANsAAAAPAAAAAAAAAAAAAAAAAJcCAABkcnMvZG93bnJldi54&#10;bWxQSwUGAAAAAAQABAD1AAAAgQMAAAAA&#10;" filled="f" strokeweight="1.5pt"/>
                <v:shape id="Text Box 29" o:spid="_x0000_s1049" type="#_x0000_t202" style="position:absolute;width:352425;height:257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5evewwAA&#10;ANsAAAAPAAAAZHJzL2Rvd25yZXYueG1sRI9Bi8IwFITvgv8hPMGbphYUqUaRguwi7kHXi7dn82yL&#10;zUttotb99UYQ9jjMzDfMfNmaStypcaVlBaNhBII4s7rkXMHhdz2YgnAeWWNlmRQ8ycFy0e3MMdH2&#10;wTu6730uAoRdggoK7+tESpcVZNANbU0cvLNtDPogm1zqBh8BbioZR9FEGiw5LBRYU1pQdtnfjIJN&#10;uv7B3Sk2078q/dqeV/X1cBwr1e+1qxkIT63/D3/a31pBHMP7S/gBcvE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5evewwAAANsAAAAPAAAAAAAAAAAAAAAAAJcCAABkcnMvZG93&#10;bnJldi54bWxQSwUGAAAAAAQABAD1AAAAhwMAAAAA&#10;" filled="f" stroked="f" strokeweight=".5pt">
                  <v:textbox>
                    <w:txbxContent>
                      <w:p w:rsidR="004B180C" w:rsidRPr="005D5E1A" w:rsidRDefault="004B180C" w:rsidP="004B180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D5E1A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26EC" w:rsidRDefault="00B726EC" w:rsidP="00AF6DE4">
      <w:pPr>
        <w:jc w:val="center"/>
        <w:rPr>
          <w:b/>
          <w:sz w:val="24"/>
          <w:szCs w:val="24"/>
        </w:rPr>
      </w:pPr>
    </w:p>
    <w:p w:rsidR="00230B68" w:rsidRDefault="004B180C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135890</wp:posOffset>
                </wp:positionV>
                <wp:extent cx="7077075" cy="0"/>
                <wp:effectExtent l="9525" t="12065" r="19050" b="16510"/>
                <wp:wrapNone/>
                <wp:docPr id="1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19050">
                          <a:pattFill prst="dk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0.7pt" to="560.2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" strokeweight="1.5pt">
                <v:stroke r:id="rId6" o:title="" filltype="pattern"/>
              </v:line>
            </w:pict>
          </mc:Fallback>
        </mc:AlternateContent>
      </w:r>
    </w:p>
    <w:p w:rsidR="00230B68" w:rsidRDefault="00230B68" w:rsidP="00AF6DE4">
      <w:pPr>
        <w:jc w:val="center"/>
        <w:rPr>
          <w:b/>
          <w:sz w:val="24"/>
          <w:szCs w:val="24"/>
        </w:rPr>
      </w:pPr>
    </w:p>
    <w:p w:rsidR="00B726EC" w:rsidRDefault="00B726EC" w:rsidP="00AF6DE4">
      <w:pPr>
        <w:jc w:val="center"/>
        <w:rPr>
          <w:b/>
          <w:sz w:val="24"/>
          <w:szCs w:val="24"/>
        </w:rPr>
      </w:pPr>
    </w:p>
    <w:p w:rsidR="00B726EC" w:rsidRDefault="004B180C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4371340</wp:posOffset>
                </wp:positionV>
                <wp:extent cx="1428750" cy="266700"/>
                <wp:effectExtent l="0" t="0" r="0" b="0"/>
                <wp:wrapNone/>
                <wp:docPr id="1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80C" w:rsidRPr="004B180C" w:rsidRDefault="004B180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B18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Revised 3/1/14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50" type="#_x0000_t202" style="position:absolute;left:0;text-align:left;margin-left:27.9pt;margin-top:344.2pt;width:112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" stroked="f">
                <v:textbox>
                  <w:txbxContent>
                    <w:p w:rsidR="004B180C" w:rsidRPr="004B180C" w:rsidRDefault="004B180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B18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Revised 3/1/14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289800" cy="3438525"/>
                <wp:effectExtent l="0" t="0" r="0" b="0"/>
                <wp:docPr id="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0" cy="3438525"/>
                          <a:chOff x="312" y="6405"/>
                          <a:chExt cx="11480" cy="5415"/>
                        </a:xfrm>
                      </wpg:grpSpPr>
                      <pic:pic xmlns:pic="http://schemas.openxmlformats.org/drawingml/2006/picture">
                        <pic:nvPicPr>
                          <pic:cNvPr id="3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6405"/>
                            <a:ext cx="11480" cy="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10461"/>
                            <a:ext cx="226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659" w:rsidRPr="003109B0" w:rsidRDefault="00CB5659" w:rsidP="00CB5659">
                              <w:pPr>
                                <w:rPr>
                                  <w:color w:val="C0C0C0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3109B0">
                                <w:rPr>
                                  <w:color w:val="C0C0C0"/>
                                  <w:spacing w:val="20"/>
                                  <w:sz w:val="28"/>
                                  <w:szCs w:val="28"/>
                                </w:rPr>
                                <w:t>ARCHWAY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211"/>
                        <wpg:cNvGrpSpPr>
                          <a:grpSpLocks/>
                        </wpg:cNvGrpSpPr>
                        <wpg:grpSpPr bwMode="auto">
                          <a:xfrm>
                            <a:off x="9840" y="8085"/>
                            <a:ext cx="1785" cy="2970"/>
                            <a:chOff x="9840" y="8085"/>
                            <a:chExt cx="1785" cy="2970"/>
                          </a:xfrm>
                        </wpg:grpSpPr>
                        <wps:wsp>
                          <wps:cNvPr id="6" name="Line 207"/>
                          <wps:cNvCnPr/>
                          <wps:spPr bwMode="auto">
                            <a:xfrm>
                              <a:off x="11625" y="8085"/>
                              <a:ext cx="0" cy="207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08"/>
                          <wps:cNvCnPr/>
                          <wps:spPr bwMode="auto">
                            <a:xfrm flipH="1">
                              <a:off x="10815" y="10230"/>
                              <a:ext cx="49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09"/>
                          <wps:cNvCnPr/>
                          <wps:spPr bwMode="auto">
                            <a:xfrm flipH="1">
                              <a:off x="9975" y="10230"/>
                              <a:ext cx="49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10"/>
                          <wps:cNvCnPr/>
                          <wps:spPr bwMode="auto">
                            <a:xfrm>
                              <a:off x="9840" y="10335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2" o:spid="_x0000_s1051" style="width:574pt;height:270.75pt;mso-position-horizontal-relative:char;mso-position-vertical-relative:line" coordorigin="312,6405" coordsize="11480,54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" o:spid="_x0000_s1052" type="#_x0000_t75" style="position:absolute;left:312;top:6405;width:11480;height:54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MH&#10;VePEAAAA2gAAAA8AAABkcnMvZG93bnJldi54bWxEj0FrwkAUhO9C/8PyCt500wZEUlephYp6sVpB&#10;j4/saxLMvo3ZNYn+elcoeBxm5htmMutMKRqqXWFZwdswAkGcWl1wpmD/+z0Yg3AeWWNpmRRcycFs&#10;+tKbYKJty1tqdj4TAcIuQQW591UipUtzMuiGtiIO3p+tDfog60zqGtsAN6V8j6KRNFhwWMixoq+c&#10;0tPuYhQc271uxuufcr2g+e28uh4umzhWqv/afX6A8NT5Z/i/vdQKYnhcCTdATu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MHVePEAAAA2gAAAA8AAAAAAAAAAAAAAAAAnAIA&#10;AGRycy9kb3ducmV2LnhtbFBLBQYAAAAABAAEAPcAAACNAwAAAAA=&#10;">
                  <v:imagedata r:id="rId8" o:title=""/>
                </v:shape>
                <v:shape id="Text Box 196" o:spid="_x0000_s1053" type="#_x0000_t202" style="position:absolute;left:7785;top:10461;width:2265;height:6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:rsidR="00CB5659" w:rsidRPr="003109B0" w:rsidRDefault="00CB5659" w:rsidP="00CB5659">
                        <w:pPr>
                          <w:rPr>
                            <w:color w:val="C0C0C0"/>
                            <w:spacing w:val="20"/>
                            <w:sz w:val="28"/>
                            <w:szCs w:val="28"/>
                          </w:rPr>
                        </w:pPr>
                        <w:r w:rsidRPr="003109B0">
                          <w:rPr>
                            <w:color w:val="C0C0C0"/>
                            <w:spacing w:val="20"/>
                            <w:sz w:val="28"/>
                            <w:szCs w:val="28"/>
                          </w:rPr>
                          <w:t>ARCHWAY</w:t>
                        </w:r>
                      </w:p>
                    </w:txbxContent>
                  </v:textbox>
                </v:shape>
                <v:group id="Group 211" o:spid="_x0000_s1054" style="position:absolute;left:9840;top:8085;width:1785;height:2970" coordorigin="9840,8085" coordsize="1785,29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line id="Line 207" o:spid="_x0000_s1055" style="position:absolute;visibility:visible;mso-wrap-style:square" from="11625,8085" to="11625,101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5TpXsMAAADaAAAADwAAAGRycy9kb3ducmV2LnhtbESPzWrDMBCE74G+g9hCb4ncHELiRgmx&#10;aaA9BBo39LxYW9uJtTKS4p+3rwqFHoeZ+YbZ7kfTip6cbywreF4kIIhLqxuuFFw+j/M1CB+QNbaW&#10;ScFEHva7h9kWU20HPlNfhEpECPsUFdQhdKmUvqzJoF/Yjjh639YZDFG6SmqHQ4SbVi6TZCUNNhwX&#10;auwor6m8FXejQJ5erxc7TM3H0mv3nm3y7OtQKPX0OB5eQAQaw3/4r/2mFazg90q8AXL3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uU6V7DAAAA2gAAAA8AAAAAAAAAAAAA&#10;AAAAoQIAAGRycy9kb3ducmV2LnhtbFBLBQYAAAAABAAEAPkAAACRAwAAAAA=&#10;" strokeweight="1.5pt">
                    <v:stroke dashstyle="1 1"/>
                  </v:line>
                  <v:line id="Line 208" o:spid="_x0000_s1056" style="position:absolute;flip:x;visibility:visible;mso-wrap-style:square" from="10815,10230" to="11310,102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PwTsQAAADaAAAADwAAAGRycy9kb3ducmV2LnhtbESPT2vCQBTE7wW/w/KE3upGS6tGVzGF&#10;UC9V/HPx9sg+k2D2bdjdxvTbd4VCj8PM/IZZrnvTiI6cry0rGI8SEMSF1TWXCs6n/GUGwgdkjY1l&#10;UvBDHtarwdMSU23vfKDuGEoRIexTVFCF0KZS+qIig35kW+LoXa0zGKJ0pdQO7xFuGjlJkndpsOa4&#10;UGFLHxUVt+O3UXCZ5/71s7jsvrJ9wtl83PHbtVPqedhvFiAC9eE//NfeagVTeFyJN0C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M/BOxAAAANoAAAAPAAAAAAAAAAAA&#10;AAAAAKECAABkcnMvZG93bnJldi54bWxQSwUGAAAAAAQABAD5AAAAkgMAAAAA&#10;" strokeweight="1.5pt">
                    <v:stroke dashstyle="1 1"/>
                  </v:line>
                  <v:line id="Line 209" o:spid="_x0000_s1057" style="position:absolute;flip:x;visibility:visible;mso-wrap-style:square" from="9975,10230" to="10470,102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xkPMAAAADaAAAADwAAAGRycy9kb3ducmV2LnhtbERPTWvCQBC9F/wPywjemo1Ki0ldxQjB&#10;Xqxoe/E2ZMckNDsbsmuM/949CB4f73u5HkwjeupcbVnBNIpBEBdW11wq+PvN3xcgnEfW2FgmBXdy&#10;sF6N3paYanvjI/UnX4oQwi5FBZX3bSqlKyoy6CLbEgfuYjuDPsCulLrDWwg3jZzF8ac0WHNoqLCl&#10;bUXF/+lqFJyT3M13xflnnx1izpJpzx+XXqnJeNh8gfA0+Jf46f7WCsLWcCXcALl6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msZDzAAAAA2gAAAA8AAAAAAAAAAAAAAAAA&#10;oQIAAGRycy9kb3ducmV2LnhtbFBLBQYAAAAABAAEAPkAAACOAwAAAAA=&#10;" strokeweight="1.5pt">
                    <v:stroke dashstyle="1 1"/>
                  </v:line>
                  <v:line id="Line 210" o:spid="_x0000_s1058" style="position:absolute;visibility:visible;mso-wrap-style:square" from="9840,10335" to="9840,110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gt9LMMAAADaAAAADwAAAGRycy9kb3ducmV2LnhtbESPQWvCQBSE7wX/w/KE3upGD9JEVzHB&#10;gj0U2lR6fmSfSTT7NuxuTfLvu4VCj8PMfMNs96PpxJ2cby0rWC4SEMSV1S3XCs6fL0/PIHxA1thZ&#10;JgUTedjvZg9bzLQd+IPuZahFhLDPUEETQp9J6auGDPqF7Ymjd7HOYIjS1VI7HCLcdHKVJGtpsOW4&#10;0GBPRUPVrfw2CuTb8Xq2w9S+r7x2r3la5F+HUqnH+XjYgAg0hv/wX/ukFaTweyXeALn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oLfSzDAAAA2gAAAA8AAAAAAAAAAAAA&#10;AAAAoQIAAGRycy9kb3ducmV2LnhtbFBLBQYAAAAABAAEAPkAAACRAwAAAAA=&#10;" strokeweight="1.5pt">
                    <v:stroke dashstyle="1 1"/>
                  </v:line>
                </v:group>
                <w10:anchorlock/>
              </v:group>
            </w:pict>
          </mc:Fallback>
        </mc:AlternateContent>
      </w:r>
    </w:p>
    <w:sectPr w:rsidR="00B726EC" w:rsidSect="00050AA4">
      <w:pgSz w:w="12240" w:h="15840"/>
      <w:pgMar w:top="432" w:right="432" w:bottom="86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90"/>
    <w:rsid w:val="0001060F"/>
    <w:rsid w:val="00012E11"/>
    <w:rsid w:val="0001767D"/>
    <w:rsid w:val="0003737A"/>
    <w:rsid w:val="00050AA4"/>
    <w:rsid w:val="00056FC1"/>
    <w:rsid w:val="00090AE1"/>
    <w:rsid w:val="00095DCC"/>
    <w:rsid w:val="000B25A1"/>
    <w:rsid w:val="000B2C40"/>
    <w:rsid w:val="000D0C54"/>
    <w:rsid w:val="000D0C72"/>
    <w:rsid w:val="00126721"/>
    <w:rsid w:val="00133E04"/>
    <w:rsid w:val="00171CA7"/>
    <w:rsid w:val="001D701C"/>
    <w:rsid w:val="001F1F90"/>
    <w:rsid w:val="00214635"/>
    <w:rsid w:val="00230B68"/>
    <w:rsid w:val="00261D3B"/>
    <w:rsid w:val="002B68B9"/>
    <w:rsid w:val="002D3A1A"/>
    <w:rsid w:val="003109B0"/>
    <w:rsid w:val="00314A51"/>
    <w:rsid w:val="003820BA"/>
    <w:rsid w:val="00392481"/>
    <w:rsid w:val="00393C58"/>
    <w:rsid w:val="003A5A0C"/>
    <w:rsid w:val="003C33E7"/>
    <w:rsid w:val="003E1A23"/>
    <w:rsid w:val="00476995"/>
    <w:rsid w:val="004B180C"/>
    <w:rsid w:val="00573C6B"/>
    <w:rsid w:val="00582311"/>
    <w:rsid w:val="005A132D"/>
    <w:rsid w:val="005C6217"/>
    <w:rsid w:val="006748D7"/>
    <w:rsid w:val="007568DF"/>
    <w:rsid w:val="00782173"/>
    <w:rsid w:val="00782F22"/>
    <w:rsid w:val="007C7EFD"/>
    <w:rsid w:val="007E1719"/>
    <w:rsid w:val="007F6955"/>
    <w:rsid w:val="00804875"/>
    <w:rsid w:val="008C434C"/>
    <w:rsid w:val="008F2A53"/>
    <w:rsid w:val="0090036D"/>
    <w:rsid w:val="00922D2F"/>
    <w:rsid w:val="00944226"/>
    <w:rsid w:val="00961DC1"/>
    <w:rsid w:val="009D1DD5"/>
    <w:rsid w:val="00A16AFF"/>
    <w:rsid w:val="00A53FD4"/>
    <w:rsid w:val="00A613FC"/>
    <w:rsid w:val="00A9087A"/>
    <w:rsid w:val="00A954BB"/>
    <w:rsid w:val="00AC1C71"/>
    <w:rsid w:val="00AE7A02"/>
    <w:rsid w:val="00AF1428"/>
    <w:rsid w:val="00AF6DE4"/>
    <w:rsid w:val="00B36FCC"/>
    <w:rsid w:val="00B726EC"/>
    <w:rsid w:val="00B77FA9"/>
    <w:rsid w:val="00BA4497"/>
    <w:rsid w:val="00BA4B41"/>
    <w:rsid w:val="00BB7C06"/>
    <w:rsid w:val="00BF7074"/>
    <w:rsid w:val="00C1623F"/>
    <w:rsid w:val="00C7059F"/>
    <w:rsid w:val="00C754E8"/>
    <w:rsid w:val="00CA194B"/>
    <w:rsid w:val="00CA6FD7"/>
    <w:rsid w:val="00CB18D7"/>
    <w:rsid w:val="00CB5659"/>
    <w:rsid w:val="00CC386D"/>
    <w:rsid w:val="00CC7A4A"/>
    <w:rsid w:val="00CD37F2"/>
    <w:rsid w:val="00CD59AD"/>
    <w:rsid w:val="00D0214F"/>
    <w:rsid w:val="00D21697"/>
    <w:rsid w:val="00D24E4A"/>
    <w:rsid w:val="00D45AFC"/>
    <w:rsid w:val="00D47A60"/>
    <w:rsid w:val="00D75A55"/>
    <w:rsid w:val="00DB20BC"/>
    <w:rsid w:val="00DE48CC"/>
    <w:rsid w:val="00DF1B02"/>
    <w:rsid w:val="00E1382B"/>
    <w:rsid w:val="00E15531"/>
    <w:rsid w:val="00E257D4"/>
    <w:rsid w:val="00E7295E"/>
    <w:rsid w:val="00E81497"/>
    <w:rsid w:val="00E9676E"/>
    <w:rsid w:val="00EF334B"/>
    <w:rsid w:val="00F30835"/>
    <w:rsid w:val="00F665AD"/>
    <w:rsid w:val="00FC68F4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CA19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CA19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Holmgren@oloj.org" TargetMode="Externa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jetty:Desktop:PRESCHOOL-COURTYARD-Setup-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DD9A908C71844DA35B8CE487D4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9C54-2688-CA41-ABA4-1227A14D291D}"/>
      </w:docPartPr>
      <w:docPartBody>
        <w:p w:rsidR="00000000" w:rsidRDefault="00A552F0">
          <w:pPr>
            <w:pStyle w:val="58DD9A908C71844DA35B8CE487D496DB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62968FF267AE424793D1D50C6608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B845-E994-9E46-9388-86E13E241A37}"/>
      </w:docPartPr>
      <w:docPartBody>
        <w:p w:rsidR="00000000" w:rsidRDefault="00A552F0">
          <w:pPr>
            <w:pStyle w:val="62968FF267AE424793D1D50C66084F85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5934AE41118D3C4DBE1C6891F956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F4A5-3152-6C40-8552-8195892DB708}"/>
      </w:docPartPr>
      <w:docPartBody>
        <w:p w:rsidR="00000000" w:rsidRDefault="00A552F0">
          <w:pPr>
            <w:pStyle w:val="5934AE41118D3C4DBE1C6891F956F33B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219D6A17DF180E4E817B0FA1D7BF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4E4C-3F12-9A49-86B3-FFD4E2D1F3E0}"/>
      </w:docPartPr>
      <w:docPartBody>
        <w:p w:rsidR="00000000" w:rsidRDefault="00A552F0">
          <w:pPr>
            <w:pStyle w:val="219D6A17DF180E4E817B0FA1D7BFA14F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D67324A819F25F40AA10A0366C24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F67E-F2D5-184B-8D5C-896B004D3D55}"/>
      </w:docPartPr>
      <w:docPartBody>
        <w:p w:rsidR="00000000" w:rsidRDefault="00A552F0">
          <w:pPr>
            <w:pStyle w:val="D67324A819F25F40AA10A0366C2452EC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0F099D8BBD5160498573B7A0C6CFE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5575-54A9-8C42-AC9F-4CEF0632F251}"/>
      </w:docPartPr>
      <w:docPartBody>
        <w:p w:rsidR="00000000" w:rsidRDefault="00A552F0">
          <w:pPr>
            <w:pStyle w:val="0F099D8BBD5160498573B7A0C6CFE892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A91B86B273B75A4F9668DBD174B2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C6C3-9766-A549-8188-9B809A45375A}"/>
      </w:docPartPr>
      <w:docPartBody>
        <w:p w:rsidR="00000000" w:rsidRDefault="00A552F0">
          <w:pPr>
            <w:pStyle w:val="A91B86B273B75A4F9668DBD174B265E6"/>
          </w:pPr>
          <w:r>
            <w:rPr>
              <w:rFonts w:cstheme="minorHAnsi"/>
            </w:rPr>
            <w:t>Day of week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DD9A908C71844DA35B8CE487D496DB">
    <w:name w:val="58DD9A908C71844DA35B8CE487D496DB"/>
  </w:style>
  <w:style w:type="paragraph" w:customStyle="1" w:styleId="62968FF267AE424793D1D50C66084F85">
    <w:name w:val="62968FF267AE424793D1D50C66084F85"/>
  </w:style>
  <w:style w:type="paragraph" w:customStyle="1" w:styleId="5934AE41118D3C4DBE1C6891F956F33B">
    <w:name w:val="5934AE41118D3C4DBE1C6891F956F33B"/>
  </w:style>
  <w:style w:type="paragraph" w:customStyle="1" w:styleId="219D6A17DF180E4E817B0FA1D7BFA14F">
    <w:name w:val="219D6A17DF180E4E817B0FA1D7BFA14F"/>
  </w:style>
  <w:style w:type="paragraph" w:customStyle="1" w:styleId="D67324A819F25F40AA10A0366C2452EC">
    <w:name w:val="D67324A819F25F40AA10A0366C2452EC"/>
  </w:style>
  <w:style w:type="paragraph" w:customStyle="1" w:styleId="0F099D8BBD5160498573B7A0C6CFE892">
    <w:name w:val="0F099D8BBD5160498573B7A0C6CFE892"/>
  </w:style>
  <w:style w:type="paragraph" w:customStyle="1" w:styleId="A91B86B273B75A4F9668DBD174B265E6">
    <w:name w:val="A91B86B273B75A4F9668DBD174B265E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DD9A908C71844DA35B8CE487D496DB">
    <w:name w:val="58DD9A908C71844DA35B8CE487D496DB"/>
  </w:style>
  <w:style w:type="paragraph" w:customStyle="1" w:styleId="62968FF267AE424793D1D50C66084F85">
    <w:name w:val="62968FF267AE424793D1D50C66084F85"/>
  </w:style>
  <w:style w:type="paragraph" w:customStyle="1" w:styleId="5934AE41118D3C4DBE1C6891F956F33B">
    <w:name w:val="5934AE41118D3C4DBE1C6891F956F33B"/>
  </w:style>
  <w:style w:type="paragraph" w:customStyle="1" w:styleId="219D6A17DF180E4E817B0FA1D7BFA14F">
    <w:name w:val="219D6A17DF180E4E817B0FA1D7BFA14F"/>
  </w:style>
  <w:style w:type="paragraph" w:customStyle="1" w:styleId="D67324A819F25F40AA10A0366C2452EC">
    <w:name w:val="D67324A819F25F40AA10A0366C2452EC"/>
  </w:style>
  <w:style w:type="paragraph" w:customStyle="1" w:styleId="0F099D8BBD5160498573B7A0C6CFE892">
    <w:name w:val="0F099D8BBD5160498573B7A0C6CFE892"/>
  </w:style>
  <w:style w:type="paragraph" w:customStyle="1" w:styleId="A91B86B273B75A4F9668DBD174B265E6">
    <w:name w:val="A91B86B273B75A4F9668DBD174B26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PRESCHOOL-COURTYARD-Setup-Sheet.dotx</Template>
  <TotalTime>0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UP INSTRUCTIONS FOR PARISH HALL – MAIN</vt:lpstr>
    </vt:vector>
  </TitlesOfParts>
  <Company>Our Lady of Joy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UP INSTRUCTIONS FOR PARISH HALL – MAIN</dc:title>
  <dc:creator>Mike Jetty</dc:creator>
  <cp:lastModifiedBy>Mike Jetty</cp:lastModifiedBy>
  <cp:revision>1</cp:revision>
  <cp:lastPrinted>2009-05-31T23:39:00Z</cp:lastPrinted>
  <dcterms:created xsi:type="dcterms:W3CDTF">2014-11-12T21:53:00Z</dcterms:created>
  <dcterms:modified xsi:type="dcterms:W3CDTF">2014-11-12T21:53:00Z</dcterms:modified>
</cp:coreProperties>
</file>