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04" w:rsidRDefault="00E15531" w:rsidP="00E15531">
      <w:pPr>
        <w:jc w:val="center"/>
        <w:rPr>
          <w:sz w:val="28"/>
          <w:szCs w:val="28"/>
        </w:rPr>
      </w:pPr>
      <w:bookmarkStart w:id="0" w:name="_GoBack"/>
      <w:bookmarkEnd w:id="0"/>
      <w:r w:rsidRPr="00BA4B41">
        <w:rPr>
          <w:sz w:val="22"/>
          <w:szCs w:val="22"/>
        </w:rPr>
        <w:t xml:space="preserve">SET UP </w:t>
      </w:r>
      <w:r w:rsidR="00F365E6">
        <w:rPr>
          <w:sz w:val="22"/>
          <w:szCs w:val="22"/>
        </w:rPr>
        <w:t>SHEET</w:t>
      </w:r>
      <w:r w:rsidRPr="00BA4B41">
        <w:rPr>
          <w:sz w:val="22"/>
          <w:szCs w:val="22"/>
        </w:rPr>
        <w:t xml:space="preserve"> FOR</w:t>
      </w:r>
      <w:r w:rsidRPr="00DE48CC">
        <w:rPr>
          <w:sz w:val="24"/>
          <w:szCs w:val="24"/>
        </w:rPr>
        <w:t xml:space="preserve"> </w:t>
      </w:r>
      <w:r w:rsidR="000D50F0">
        <w:rPr>
          <w:sz w:val="28"/>
          <w:szCs w:val="28"/>
        </w:rPr>
        <w:t>WEST (TEEN CENTER) PARKING LOT</w:t>
      </w:r>
      <w:r w:rsidR="00B726EC">
        <w:rPr>
          <w:sz w:val="28"/>
          <w:szCs w:val="28"/>
        </w:rPr>
        <w:t xml:space="preserve"> </w:t>
      </w:r>
    </w:p>
    <w:p w:rsidR="00B46C66" w:rsidRDefault="00B46C66" w:rsidP="00E15531">
      <w:pPr>
        <w:jc w:val="center"/>
        <w:rPr>
          <w:sz w:val="28"/>
          <w:szCs w:val="28"/>
        </w:rPr>
      </w:pPr>
    </w:p>
    <w:p w:rsidR="00B46C66" w:rsidRPr="00E92047" w:rsidRDefault="00B46C66" w:rsidP="00B46C66">
      <w:pPr>
        <w:spacing w:before="120" w:after="120"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 xml:space="preserve">Please </w:t>
      </w:r>
      <w:r w:rsidRPr="00360803">
        <w:rPr>
          <w:rFonts w:ascii="Times New Roman" w:hAnsi="Times New Roman"/>
          <w:spacing w:val="20"/>
        </w:rPr>
        <w:t xml:space="preserve">Email this </w:t>
      </w:r>
      <w:r>
        <w:rPr>
          <w:rFonts w:ascii="Times New Roman" w:hAnsi="Times New Roman"/>
          <w:spacing w:val="20"/>
        </w:rPr>
        <w:t>setup</w:t>
      </w:r>
      <w:r w:rsidRPr="00360803">
        <w:rPr>
          <w:rFonts w:ascii="Times New Roman" w:hAnsi="Times New Roman"/>
          <w:spacing w:val="20"/>
        </w:rPr>
        <w:t xml:space="preserve"> to </w:t>
      </w:r>
      <w:hyperlink r:id="rId5" w:history="1">
        <w:r w:rsidRPr="002E01B8">
          <w:rPr>
            <w:rStyle w:val="Hyperlink"/>
            <w:rFonts w:ascii="Times New Roman" w:hAnsi="Times New Roman"/>
            <w:spacing w:val="20"/>
          </w:rPr>
          <w:t>JHolmgren@oloj.org</w:t>
        </w:r>
      </w:hyperlink>
      <w:r>
        <w:rPr>
          <w:rFonts w:ascii="Times New Roman" w:hAnsi="Times New Roman"/>
          <w:spacing w:val="20"/>
        </w:rPr>
        <w:t xml:space="preserve"> o</w:t>
      </w:r>
      <w:r w:rsidRPr="00360803">
        <w:rPr>
          <w:rFonts w:ascii="Times New Roman" w:hAnsi="Times New Roman"/>
          <w:spacing w:val="20"/>
        </w:rPr>
        <w:t>r</w:t>
      </w:r>
      <w:r>
        <w:rPr>
          <w:rFonts w:ascii="Times New Roman" w:hAnsi="Times New Roman"/>
          <w:spacing w:val="20"/>
        </w:rPr>
        <w:t xml:space="preserve"> print and</w:t>
      </w:r>
      <w:r w:rsidRPr="00360803">
        <w:rPr>
          <w:rFonts w:ascii="Times New Roman" w:hAnsi="Times New Roman"/>
          <w:spacing w:val="20"/>
        </w:rPr>
        <w:t xml:space="preserve"> put it in</w:t>
      </w:r>
      <w:r>
        <w:rPr>
          <w:rFonts w:ascii="Times New Roman" w:hAnsi="Times New Roman"/>
          <w:spacing w:val="20"/>
        </w:rPr>
        <w:t xml:space="preserve"> the</w:t>
      </w:r>
      <w:r w:rsidRPr="00360803"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0"/>
        </w:rPr>
        <w:t>Maintenance</w:t>
      </w:r>
      <w:r w:rsidRPr="00360803">
        <w:rPr>
          <w:rFonts w:ascii="Times New Roman" w:hAnsi="Times New Roman"/>
          <w:spacing w:val="20"/>
        </w:rPr>
        <w:t xml:space="preserve"> mailbox</w:t>
      </w:r>
      <w:r>
        <w:rPr>
          <w:rFonts w:ascii="Times New Roman" w:hAnsi="Times New Roman"/>
          <w:spacing w:val="20"/>
        </w:rPr>
        <w:t>.</w:t>
      </w:r>
    </w:p>
    <w:p w:rsidR="00B46C66" w:rsidRDefault="00B46C66" w:rsidP="00E15531">
      <w:pPr>
        <w:jc w:val="center"/>
        <w:rPr>
          <w:sz w:val="24"/>
          <w:szCs w:val="24"/>
        </w:rPr>
      </w:pPr>
    </w:p>
    <w:p w:rsidR="00DF1B02" w:rsidRDefault="00DF1B02" w:rsidP="00E15531">
      <w:pPr>
        <w:jc w:val="center"/>
        <w:rPr>
          <w:sz w:val="18"/>
          <w:szCs w:val="18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7"/>
        <w:gridCol w:w="1001"/>
        <w:gridCol w:w="630"/>
        <w:gridCol w:w="1260"/>
        <w:gridCol w:w="720"/>
        <w:gridCol w:w="540"/>
        <w:gridCol w:w="360"/>
        <w:gridCol w:w="180"/>
        <w:gridCol w:w="810"/>
        <w:gridCol w:w="900"/>
        <w:gridCol w:w="360"/>
        <w:gridCol w:w="97"/>
        <w:gridCol w:w="540"/>
        <w:gridCol w:w="263"/>
        <w:gridCol w:w="540"/>
        <w:gridCol w:w="540"/>
        <w:gridCol w:w="990"/>
      </w:tblGrid>
      <w:tr w:rsidR="00F365E6" w:rsidRPr="00F665AD" w:rsidTr="00147617">
        <w:trPr>
          <w:trHeight w:val="4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</w:tcPr>
          <w:p w:rsidR="00F365E6" w:rsidRPr="00F665AD" w:rsidRDefault="00F365E6" w:rsidP="00147617">
            <w:pPr>
              <w:spacing w:before="180"/>
              <w:rPr>
                <w:rFonts w:ascii="Times New Roman" w:hAnsi="Times New Roman"/>
              </w:rPr>
            </w:pPr>
            <w:r w:rsidRPr="00F665AD">
              <w:rPr>
                <w:rFonts w:ascii="Times New Roman" w:hAnsi="Times New Roman"/>
              </w:rPr>
              <w:t>Date of Event</w:t>
            </w:r>
          </w:p>
        </w:tc>
        <w:sdt>
          <w:sdtPr>
            <w:rPr>
              <w:rFonts w:asciiTheme="minorHAnsi" w:hAnsiTheme="minorHAnsi" w:cstheme="minorHAnsi"/>
            </w:rPr>
            <w:id w:val="-980692352"/>
            <w:placeholder>
              <w:docPart w:val="F4CB5B724034F4458FF309ACC3D0D05A"/>
            </w:placeholder>
            <w:showingPlcHdr/>
            <w:date w:fullDate="2013-10-12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365E6" w:rsidRPr="002B0A35" w:rsidRDefault="00F365E6" w:rsidP="00147617">
                <w:pPr>
                  <w:spacing w:before="120"/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365E6" w:rsidRDefault="00F365E6" w:rsidP="00147617">
            <w:p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thru</w:t>
            </w:r>
          </w:p>
        </w:tc>
        <w:sdt>
          <w:sdtPr>
            <w:rPr>
              <w:rFonts w:asciiTheme="minorHAnsi" w:hAnsiTheme="minorHAnsi" w:cstheme="minorHAnsi"/>
            </w:rPr>
            <w:id w:val="-1449853039"/>
            <w:placeholder>
              <w:docPart w:val="B0BB58D6D0188D4A86E4D665F220CC2E"/>
            </w:placeholder>
            <w:showingPlcHdr/>
            <w:date w:fullDate="2013-10-12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365E6" w:rsidRPr="002B0A35" w:rsidRDefault="00F365E6" w:rsidP="00147617">
                <w:pPr>
                  <w:spacing w:before="120"/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:rsidR="00F365E6" w:rsidRDefault="00F365E6" w:rsidP="001476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Event </w:t>
            </w:r>
          </w:p>
          <w:p w:rsidR="00F365E6" w:rsidRDefault="00F365E6" w:rsidP="001476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 Time: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70149548"/>
            <w:placeholder>
              <w:docPart w:val="4FAE3EEE20F9F642AABCF0542772B634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365E6" w:rsidRDefault="00F365E6" w:rsidP="00147617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8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257937753"/>
            <w:placeholder>
              <w:docPart w:val="709E973186D3FA49A15B55A887DA53B5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365E6" w:rsidRDefault="00F365E6" w:rsidP="00147617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tc>
          <w:tcPr>
            <w:tcW w:w="1357" w:type="dxa"/>
            <w:gridSpan w:val="3"/>
            <w:tcBorders>
              <w:top w:val="single" w:sz="4" w:space="0" w:color="auto"/>
            </w:tcBorders>
            <w:vAlign w:val="bottom"/>
          </w:tcPr>
          <w:p w:rsidR="00F365E6" w:rsidRDefault="00F365E6" w:rsidP="001476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Setup must</w:t>
            </w:r>
          </w:p>
          <w:p w:rsidR="00F365E6" w:rsidRPr="0001060F" w:rsidRDefault="00F365E6" w:rsidP="001476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 ready at: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15030335"/>
            <w:placeholder>
              <w:docPart w:val="4D48100F32684148A0CA0E95498EE71F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365E6" w:rsidRPr="00647895" w:rsidRDefault="00F365E6" w:rsidP="00147617">
                <w:pPr>
                  <w:spacing w:before="18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Times New Roman" w:hAnsi="Times New Roman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320654250"/>
            <w:placeholder>
              <w:docPart w:val="C43FC0A668F8DD459186D252C42E25A5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365E6" w:rsidRPr="0001060F" w:rsidRDefault="00F365E6" w:rsidP="00147617">
                <w:pPr>
                  <w:spacing w:before="18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26130595"/>
            <w:placeholder>
              <w:docPart w:val="E3CD6F8920A17448BA41E63247849F66"/>
            </w:placeholder>
            <w:dropDownList>
              <w:listItem w:displayText="Day of Week" w:value="Day of Week"/>
              <w:listItem w:displayText="Friday" w:value="Friday"/>
              <w:listItem w:displayText="Saturday" w:value="Saturday"/>
              <w:listItem w:displayText="Sunday" w:value="Sunday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</w:dropDownList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365E6" w:rsidRPr="00285560" w:rsidRDefault="00F365E6" w:rsidP="00147617">
                <w:pPr>
                  <w:spacing w:before="12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</w:rPr>
                  <w:t>Day of Week</w:t>
                </w:r>
              </w:p>
            </w:tc>
          </w:sdtContent>
        </w:sdt>
      </w:tr>
      <w:tr w:rsidR="00F365E6" w:rsidRPr="003A5A0C" w:rsidTr="00147617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F365E6" w:rsidRPr="003820BA" w:rsidRDefault="00F365E6" w:rsidP="00147617">
            <w:pPr>
              <w:rPr>
                <w:rFonts w:ascii="Times New Roman" w:hAnsi="Times New Roman"/>
              </w:rPr>
            </w:pPr>
            <w:r w:rsidRPr="003820BA">
              <w:rPr>
                <w:rFonts w:ascii="Times New Roman" w:hAnsi="Times New Roman"/>
              </w:rPr>
              <w:t>Name of Event</w:t>
            </w:r>
          </w:p>
        </w:tc>
        <w:tc>
          <w:tcPr>
            <w:tcW w:w="6401" w:type="dxa"/>
            <w:gridSpan w:val="9"/>
            <w:tcBorders>
              <w:bottom w:val="single" w:sz="4" w:space="0" w:color="auto"/>
            </w:tcBorders>
            <w:vAlign w:val="bottom"/>
          </w:tcPr>
          <w:p w:rsidR="00F365E6" w:rsidRPr="00CB7AF4" w:rsidRDefault="00F365E6" w:rsidP="001476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F365E6" w:rsidRPr="003A5A0C" w:rsidRDefault="00F365E6" w:rsidP="0014761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8DF">
              <w:rPr>
                <w:rFonts w:ascii="Times New Roman" w:hAnsi="Times New Roman"/>
              </w:rPr>
              <w:t>Num</w:t>
            </w:r>
            <w:r>
              <w:rPr>
                <w:rFonts w:ascii="Times New Roman" w:hAnsi="Times New Roman"/>
              </w:rPr>
              <w:t>.</w:t>
            </w:r>
            <w:r w:rsidRPr="007568DF">
              <w:rPr>
                <w:rFonts w:ascii="Times New Roman" w:hAnsi="Times New Roman"/>
              </w:rPr>
              <w:t xml:space="preserve"> of people</w:t>
            </w:r>
            <w:r>
              <w:rPr>
                <w:rFonts w:ascii="Times New Roman" w:hAnsi="Times New Roman"/>
              </w:rPr>
              <w:t xml:space="preserve"> expected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5E6" w:rsidRPr="00CB7AF4" w:rsidRDefault="00F365E6" w:rsidP="001476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65E6" w:rsidRPr="007568DF" w:rsidTr="00147617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F365E6" w:rsidRPr="007568DF" w:rsidRDefault="00F365E6" w:rsidP="00147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3611" w:type="dxa"/>
            <w:gridSpan w:val="4"/>
            <w:tcBorders>
              <w:bottom w:val="single" w:sz="4" w:space="0" w:color="auto"/>
            </w:tcBorders>
            <w:vAlign w:val="bottom"/>
          </w:tcPr>
          <w:p w:rsidR="00F365E6" w:rsidRPr="00CB7AF4" w:rsidRDefault="00F365E6" w:rsidP="001476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365E6" w:rsidRPr="007568DF" w:rsidRDefault="00F365E6" w:rsidP="0014761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Person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vAlign w:val="bottom"/>
          </w:tcPr>
          <w:p w:rsidR="00F365E6" w:rsidRPr="00CB7AF4" w:rsidRDefault="00F365E6" w:rsidP="001476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F365E6" w:rsidRPr="007568DF" w:rsidRDefault="00F365E6" w:rsidP="0014761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5E6" w:rsidRPr="00CB7AF4" w:rsidRDefault="00F365E6" w:rsidP="001476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65E6" w:rsidRPr="007568DF" w:rsidTr="00147617">
        <w:trPr>
          <w:trHeight w:val="440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365E6" w:rsidRDefault="00F365E6" w:rsidP="00147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Equip:</w:t>
            </w:r>
          </w:p>
        </w:tc>
        <w:tc>
          <w:tcPr>
            <w:tcW w:w="9731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5E6" w:rsidRPr="00CD37F2" w:rsidRDefault="00156DE2" w:rsidP="001476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-2117582371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365E6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F365E6" w:rsidRPr="005C2323">
              <w:rPr>
                <w:rFonts w:ascii="Times New Roman" w:hAnsi="Times New Roman"/>
              </w:rPr>
              <w:t>Cones</w:t>
            </w:r>
            <w:r w:rsidR="00F365E6">
              <w:rPr>
                <w:rFonts w:ascii="Times New Roman" w:hAnsi="Times New Roman"/>
              </w:rPr>
              <w:t xml:space="preserve"> </w:t>
            </w:r>
            <w:r w:rsidR="00F365E6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983692858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365E6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F365E6" w:rsidRPr="005C2323">
              <w:rPr>
                <w:rFonts w:ascii="Times New Roman" w:hAnsi="Times New Roman"/>
              </w:rPr>
              <w:t>Barricades</w:t>
            </w:r>
            <w:r w:rsidR="00F365E6">
              <w:rPr>
                <w:rFonts w:ascii="Times New Roman" w:hAnsi="Times New Roman"/>
              </w:rPr>
              <w:t xml:space="preserve"> </w:t>
            </w:r>
            <w:r w:rsidR="00F365E6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1694572565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365E6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F365E6" w:rsidRPr="005C2323">
              <w:rPr>
                <w:rFonts w:ascii="Times New Roman" w:hAnsi="Times New Roman"/>
              </w:rPr>
              <w:t>Audio Cart</w:t>
            </w:r>
            <w:r w:rsidR="00F365E6">
              <w:rPr>
                <w:rFonts w:ascii="Times New Roman" w:hAnsi="Times New Roman"/>
              </w:rPr>
              <w:t xml:space="preserve">  </w:t>
            </w:r>
            <w:r w:rsidR="00F365E6" w:rsidRPr="005C2323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793019186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365E6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F365E6" w:rsidRPr="005C2323">
              <w:rPr>
                <w:rFonts w:ascii="Times New Roman" w:hAnsi="Times New Roman"/>
              </w:rPr>
              <w:t>Other speakers</w:t>
            </w:r>
            <w:r w:rsidR="00F365E6">
              <w:rPr>
                <w:rFonts w:ascii="Times New Roman" w:hAnsi="Times New Roman"/>
              </w:rPr>
              <w:t xml:space="preserve">  </w:t>
            </w:r>
            <w:r w:rsidR="00F365E6" w:rsidRPr="005C2323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1660306013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365E6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F365E6" w:rsidRPr="005C2323">
              <w:rPr>
                <w:rFonts w:ascii="Times New Roman" w:hAnsi="Times New Roman"/>
              </w:rPr>
              <w:t>6'X18" Tables</w:t>
            </w:r>
            <w:r w:rsidR="00F365E6">
              <w:rPr>
                <w:rFonts w:ascii="Times New Roman" w:hAnsi="Times New Roman"/>
              </w:rPr>
              <w:t xml:space="preserve"> </w:t>
            </w:r>
            <w:r w:rsidR="00F365E6" w:rsidRPr="005C2323">
              <w:rPr>
                <w:rFonts w:ascii="Times New Roman" w:hAnsi="Times New Roman"/>
              </w:rPr>
              <w:t xml:space="preserve"> </w:t>
            </w:r>
            <w:r w:rsidR="00F365E6">
              <w:rPr>
                <w:rFonts w:ascii="Times New Roman" w:hAnsi="Times New Roman"/>
              </w:rPr>
              <w:t xml:space="preserve"> </w:t>
            </w:r>
            <w:r w:rsidR="00F365E6" w:rsidRPr="005C2323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833450116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365E6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F365E6" w:rsidRPr="005C2323">
              <w:rPr>
                <w:rFonts w:ascii="Times New Roman" w:hAnsi="Times New Roman"/>
              </w:rPr>
              <w:t>6'X30" Tables</w:t>
            </w:r>
            <w:r w:rsidR="00F365E6">
              <w:rPr>
                <w:rFonts w:ascii="Times New Roman" w:hAnsi="Times New Roman"/>
              </w:rPr>
              <w:t xml:space="preserve">  </w:t>
            </w:r>
            <w:r w:rsidR="00F365E6" w:rsidRPr="005C2323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1521626375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365E6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F365E6" w:rsidRPr="005C2323">
              <w:rPr>
                <w:rFonts w:ascii="Times New Roman" w:hAnsi="Times New Roman"/>
              </w:rPr>
              <w:t xml:space="preserve">Chairs  </w:t>
            </w:r>
            <w:r w:rsidR="00F365E6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F365E6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365E6" w:rsidRPr="007568DF" w:rsidTr="00147617">
        <w:trPr>
          <w:trHeight w:hRule="exact" w:val="1757"/>
        </w:trPr>
        <w:tc>
          <w:tcPr>
            <w:tcW w:w="11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6" w:rsidRPr="00CB7AF4" w:rsidRDefault="00F365E6" w:rsidP="00147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7AF4">
              <w:rPr>
                <w:rFonts w:ascii="Times New Roman" w:hAnsi="Times New Roman"/>
                <w:sz w:val="24"/>
                <w:szCs w:val="24"/>
                <w:u w:val="single"/>
              </w:rPr>
              <w:t>Other Information</w:t>
            </w:r>
            <w:r w:rsidRPr="00CB7AF4">
              <w:rPr>
                <w:rFonts w:ascii="Times New Roman" w:hAnsi="Times New Roman"/>
                <w:sz w:val="24"/>
                <w:szCs w:val="24"/>
              </w:rPr>
              <w:t>:</w:t>
            </w:r>
            <w:r w:rsidRPr="00CB7A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E15531" w:rsidRDefault="00012E11" w:rsidP="00E155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E7846" w:rsidRDefault="00DE7846" w:rsidP="00AF6D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846" w:rsidRDefault="00DE7846" w:rsidP="00AF6D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26EC" w:rsidRDefault="00DE7846" w:rsidP="00AF6D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Please indicate below what </w:t>
      </w:r>
      <w:r w:rsidR="00345DE7">
        <w:rPr>
          <w:rFonts w:ascii="Times New Roman" w:hAnsi="Times New Roman"/>
          <w:b/>
          <w:sz w:val="24"/>
          <w:szCs w:val="24"/>
        </w:rPr>
        <w:t>you are planning for the</w:t>
      </w:r>
      <w:r>
        <w:rPr>
          <w:rFonts w:ascii="Times New Roman" w:hAnsi="Times New Roman"/>
          <w:b/>
          <w:sz w:val="24"/>
          <w:szCs w:val="24"/>
        </w:rPr>
        <w:t xml:space="preserve"> West Parking</w:t>
      </w:r>
      <w:r w:rsidR="00345DE7">
        <w:rPr>
          <w:rFonts w:ascii="Times New Roman" w:hAnsi="Times New Roman"/>
          <w:b/>
          <w:sz w:val="24"/>
          <w:szCs w:val="24"/>
        </w:rPr>
        <w:t xml:space="preserve"> Lot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E7846" w:rsidRDefault="00DE7846" w:rsidP="00AF6D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846" w:rsidRDefault="00DE7846" w:rsidP="00AF6D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039D" w:rsidRDefault="0097039D" w:rsidP="00AF6D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039D" w:rsidRDefault="0097039D" w:rsidP="00AF6D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039D" w:rsidRDefault="00345DE7" w:rsidP="00AF6D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C1DBD" wp14:editId="770DB3C6">
                <wp:simplePos x="0" y="0"/>
                <wp:positionH relativeFrom="column">
                  <wp:posOffset>571500</wp:posOffset>
                </wp:positionH>
                <wp:positionV relativeFrom="paragraph">
                  <wp:posOffset>91440</wp:posOffset>
                </wp:positionV>
                <wp:extent cx="57150" cy="466090"/>
                <wp:effectExtent l="76200" t="38100" r="57150" b="292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466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5pt;margin-top:7.2pt;width:4.5pt;height:36.7pt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007F1" wp14:editId="166D88FD">
                <wp:simplePos x="0" y="0"/>
                <wp:positionH relativeFrom="column">
                  <wp:posOffset>256540</wp:posOffset>
                </wp:positionH>
                <wp:positionV relativeFrom="paragraph">
                  <wp:posOffset>720090</wp:posOffset>
                </wp:positionV>
                <wp:extent cx="762000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5E6" w:rsidRDefault="00F365E6">
                            <w:r>
                              <w:t>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pt;margin-top:56.7pt;width:60pt;height:21pt;rotation:-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" fillcolor="white [3201]" stroked="f" strokeweight=".5pt">
                <v:textbox>
                  <w:txbxContent>
                    <w:p w:rsidR="00F365E6" w:rsidRDefault="00F365E6">
                      <w:r>
                        <w:t>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 wp14:anchorId="35C3D080" wp14:editId="342289A7">
            <wp:extent cx="6863937" cy="177699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 (Teen Center) parking lot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937" cy="177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846" w:rsidRPr="00DE7846" w:rsidRDefault="00DE7846" w:rsidP="00AF6D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DE7" w:rsidRDefault="00345DE7" w:rsidP="00AF6DE4">
      <w:pPr>
        <w:jc w:val="center"/>
        <w:rPr>
          <w:b/>
          <w:sz w:val="24"/>
          <w:szCs w:val="24"/>
        </w:rPr>
      </w:pPr>
    </w:p>
    <w:p w:rsidR="00345DE7" w:rsidRDefault="00345DE7" w:rsidP="00AF6DE4">
      <w:pPr>
        <w:jc w:val="center"/>
        <w:rPr>
          <w:b/>
          <w:sz w:val="24"/>
          <w:szCs w:val="24"/>
        </w:rPr>
      </w:pPr>
    </w:p>
    <w:p w:rsidR="00345DE7" w:rsidRDefault="00345DE7" w:rsidP="00AF6DE4">
      <w:pPr>
        <w:jc w:val="center"/>
        <w:rPr>
          <w:b/>
          <w:sz w:val="24"/>
          <w:szCs w:val="24"/>
        </w:rPr>
      </w:pPr>
    </w:p>
    <w:p w:rsidR="00345DE7" w:rsidRDefault="00345DE7" w:rsidP="00AF6D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04A95" wp14:editId="430A04BB">
                <wp:simplePos x="0" y="0"/>
                <wp:positionH relativeFrom="column">
                  <wp:posOffset>2209165</wp:posOffset>
                </wp:positionH>
                <wp:positionV relativeFrom="paragraph">
                  <wp:posOffset>165735</wp:posOffset>
                </wp:positionV>
                <wp:extent cx="1666875" cy="2571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399" w:rsidRPr="00C23399" w:rsidRDefault="00C23399" w:rsidP="00C2339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PIMA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73.95pt;margin-top:13.05pt;width:131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" fillcolor="white [3201]" strokeweight=".5pt">
                <v:textbox>
                  <w:txbxContent>
                    <w:p w:rsidR="00C23399" w:rsidRPr="00C23399" w:rsidRDefault="00C23399" w:rsidP="00C2339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PIMA ROAD</w:t>
                      </w:r>
                    </w:p>
                  </w:txbxContent>
                </v:textbox>
              </v:shape>
            </w:pict>
          </mc:Fallback>
        </mc:AlternateContent>
      </w:r>
    </w:p>
    <w:p w:rsidR="00345DE7" w:rsidRDefault="00345DE7" w:rsidP="00AF6DE4">
      <w:pPr>
        <w:jc w:val="center"/>
        <w:rPr>
          <w:b/>
          <w:sz w:val="24"/>
          <w:szCs w:val="24"/>
        </w:rPr>
      </w:pPr>
    </w:p>
    <w:p w:rsidR="00345DE7" w:rsidRDefault="00345DE7" w:rsidP="00AF6DE4">
      <w:pPr>
        <w:jc w:val="center"/>
        <w:rPr>
          <w:b/>
          <w:sz w:val="24"/>
          <w:szCs w:val="24"/>
        </w:rPr>
      </w:pPr>
    </w:p>
    <w:p w:rsidR="00345DE7" w:rsidRDefault="00345DE7" w:rsidP="00AF6DE4">
      <w:pPr>
        <w:jc w:val="center"/>
        <w:rPr>
          <w:b/>
          <w:sz w:val="24"/>
          <w:szCs w:val="24"/>
        </w:rPr>
      </w:pPr>
    </w:p>
    <w:p w:rsidR="00345DE7" w:rsidRDefault="00345DE7" w:rsidP="00AF6DE4">
      <w:pPr>
        <w:jc w:val="center"/>
        <w:rPr>
          <w:b/>
          <w:sz w:val="24"/>
          <w:szCs w:val="24"/>
        </w:rPr>
      </w:pPr>
    </w:p>
    <w:p w:rsidR="00345DE7" w:rsidRDefault="00345DE7" w:rsidP="00AF6DE4">
      <w:pPr>
        <w:jc w:val="center"/>
        <w:rPr>
          <w:b/>
          <w:sz w:val="24"/>
          <w:szCs w:val="24"/>
        </w:rPr>
      </w:pPr>
    </w:p>
    <w:p w:rsidR="00345DE7" w:rsidRDefault="00345DE7" w:rsidP="00AF6DE4">
      <w:pPr>
        <w:jc w:val="center"/>
        <w:rPr>
          <w:b/>
          <w:sz w:val="24"/>
          <w:szCs w:val="24"/>
        </w:rPr>
      </w:pPr>
    </w:p>
    <w:p w:rsidR="00345DE7" w:rsidRDefault="00345DE7" w:rsidP="00AF6DE4">
      <w:pPr>
        <w:jc w:val="center"/>
        <w:rPr>
          <w:b/>
          <w:sz w:val="24"/>
          <w:szCs w:val="24"/>
        </w:rPr>
      </w:pPr>
    </w:p>
    <w:p w:rsidR="00345DE7" w:rsidRDefault="00345DE7" w:rsidP="00AF6DE4">
      <w:pPr>
        <w:jc w:val="center"/>
        <w:rPr>
          <w:b/>
          <w:sz w:val="24"/>
          <w:szCs w:val="24"/>
        </w:rPr>
      </w:pPr>
    </w:p>
    <w:p w:rsidR="00B726EC" w:rsidRDefault="00345DE7" w:rsidP="00345DE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F051B" wp14:editId="5AB3A590">
                <wp:simplePos x="0" y="0"/>
                <wp:positionH relativeFrom="column">
                  <wp:posOffset>85725</wp:posOffset>
                </wp:positionH>
                <wp:positionV relativeFrom="paragraph">
                  <wp:posOffset>167005</wp:posOffset>
                </wp:positionV>
                <wp:extent cx="1733550" cy="238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5C2" w:rsidRPr="000115C2" w:rsidRDefault="000115C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B46C6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2/16/14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by Robert Renwick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left:0;text-align:left;margin-left:6.75pt;margin-top:13.15pt;width:136.5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" fillcolor="white [3201]" stroked="f" strokeweight=".5pt">
                <v:textbox>
                  <w:txbxContent>
                    <w:p w:rsidR="000115C2" w:rsidRPr="000115C2" w:rsidRDefault="000115C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Revised </w:t>
                      </w:r>
                      <w:r w:rsidR="00B46C6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2/16/14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by Robert Renwick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26EC" w:rsidSect="00090AE1">
      <w:pgSz w:w="12240" w:h="15840"/>
      <w:pgMar w:top="43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E2"/>
    <w:rsid w:val="00005B18"/>
    <w:rsid w:val="0001060F"/>
    <w:rsid w:val="000115C2"/>
    <w:rsid w:val="00012E11"/>
    <w:rsid w:val="0001767D"/>
    <w:rsid w:val="00056FC1"/>
    <w:rsid w:val="00090AE1"/>
    <w:rsid w:val="00095DCC"/>
    <w:rsid w:val="000B25A1"/>
    <w:rsid w:val="000B2C40"/>
    <w:rsid w:val="000D0C54"/>
    <w:rsid w:val="000D0C72"/>
    <w:rsid w:val="000D50F0"/>
    <w:rsid w:val="00126721"/>
    <w:rsid w:val="00133E04"/>
    <w:rsid w:val="00156DE2"/>
    <w:rsid w:val="00171CA7"/>
    <w:rsid w:val="00214635"/>
    <w:rsid w:val="00261D3B"/>
    <w:rsid w:val="002B68B9"/>
    <w:rsid w:val="002D3A1A"/>
    <w:rsid w:val="003109B0"/>
    <w:rsid w:val="00314A51"/>
    <w:rsid w:val="00345DE7"/>
    <w:rsid w:val="003820BA"/>
    <w:rsid w:val="00392481"/>
    <w:rsid w:val="00393C58"/>
    <w:rsid w:val="003A5A0C"/>
    <w:rsid w:val="003C33E7"/>
    <w:rsid w:val="003E1A23"/>
    <w:rsid w:val="00476995"/>
    <w:rsid w:val="004D1857"/>
    <w:rsid w:val="00573C6B"/>
    <w:rsid w:val="005A132D"/>
    <w:rsid w:val="005C2323"/>
    <w:rsid w:val="005C6217"/>
    <w:rsid w:val="005E564B"/>
    <w:rsid w:val="006748D7"/>
    <w:rsid w:val="007568DF"/>
    <w:rsid w:val="00782F22"/>
    <w:rsid w:val="007E1719"/>
    <w:rsid w:val="007F6955"/>
    <w:rsid w:val="00804875"/>
    <w:rsid w:val="00830B76"/>
    <w:rsid w:val="008C434C"/>
    <w:rsid w:val="008F2A53"/>
    <w:rsid w:val="0090036D"/>
    <w:rsid w:val="00922D2F"/>
    <w:rsid w:val="00944226"/>
    <w:rsid w:val="00961DC1"/>
    <w:rsid w:val="0097039D"/>
    <w:rsid w:val="00992023"/>
    <w:rsid w:val="009D1DD5"/>
    <w:rsid w:val="009F3310"/>
    <w:rsid w:val="00A16AFF"/>
    <w:rsid w:val="00A53FD4"/>
    <w:rsid w:val="00A613FC"/>
    <w:rsid w:val="00A9087A"/>
    <w:rsid w:val="00A954BB"/>
    <w:rsid w:val="00AC1C71"/>
    <w:rsid w:val="00AE7A02"/>
    <w:rsid w:val="00AF1428"/>
    <w:rsid w:val="00AF6DE4"/>
    <w:rsid w:val="00B014DE"/>
    <w:rsid w:val="00B36FCC"/>
    <w:rsid w:val="00B46C66"/>
    <w:rsid w:val="00B726EC"/>
    <w:rsid w:val="00BA4497"/>
    <w:rsid w:val="00BA4B41"/>
    <w:rsid w:val="00BB7C06"/>
    <w:rsid w:val="00BC2911"/>
    <w:rsid w:val="00BD35BD"/>
    <w:rsid w:val="00BF7074"/>
    <w:rsid w:val="00C1623F"/>
    <w:rsid w:val="00C23399"/>
    <w:rsid w:val="00C62968"/>
    <w:rsid w:val="00C7059F"/>
    <w:rsid w:val="00C754E8"/>
    <w:rsid w:val="00CA6FD7"/>
    <w:rsid w:val="00CB18D7"/>
    <w:rsid w:val="00CC386D"/>
    <w:rsid w:val="00CC7A4A"/>
    <w:rsid w:val="00CD37F2"/>
    <w:rsid w:val="00CD59AD"/>
    <w:rsid w:val="00D0214F"/>
    <w:rsid w:val="00D21697"/>
    <w:rsid w:val="00D24E4A"/>
    <w:rsid w:val="00D45AFC"/>
    <w:rsid w:val="00D47A60"/>
    <w:rsid w:val="00D75A55"/>
    <w:rsid w:val="00DB20BC"/>
    <w:rsid w:val="00DE48CC"/>
    <w:rsid w:val="00DE7846"/>
    <w:rsid w:val="00DF1B02"/>
    <w:rsid w:val="00E1382B"/>
    <w:rsid w:val="00E15531"/>
    <w:rsid w:val="00E257D4"/>
    <w:rsid w:val="00E7295E"/>
    <w:rsid w:val="00E9676E"/>
    <w:rsid w:val="00EF334B"/>
    <w:rsid w:val="00F30835"/>
    <w:rsid w:val="00F365E6"/>
    <w:rsid w:val="00F665AD"/>
    <w:rsid w:val="00FC68F4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65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6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65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6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Holmgren@oloj.org" TargetMode="Externa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jetty:Desktop:PARKING-LOT-WEST-Teen-Center-Setup-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CB5B724034F4458FF309ACC3D0D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D246-0E1D-A44D-96BC-3720BDF62C42}"/>
      </w:docPartPr>
      <w:docPartBody>
        <w:p w:rsidR="00000000" w:rsidRDefault="00246717">
          <w:pPr>
            <w:pStyle w:val="F4CB5B724034F4458FF309ACC3D0D05A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0BB58D6D0188D4A86E4D665F220C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15300-4E89-CA43-AA61-6CE54ADEDFE5}"/>
      </w:docPartPr>
      <w:docPartBody>
        <w:p w:rsidR="00000000" w:rsidRDefault="00246717">
          <w:pPr>
            <w:pStyle w:val="B0BB58D6D0188D4A86E4D665F220CC2E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FAE3EEE20F9F642AABCF0542772B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479AA-BB4F-764A-95FE-2895327A4F7B}"/>
      </w:docPartPr>
      <w:docPartBody>
        <w:p w:rsidR="00000000" w:rsidRDefault="00246717">
          <w:pPr>
            <w:pStyle w:val="4FAE3EEE20F9F642AABCF0542772B634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709E973186D3FA49A15B55A887DA5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3D11-A3FF-C74E-BA1C-AA1168F2411D}"/>
      </w:docPartPr>
      <w:docPartBody>
        <w:p w:rsidR="00000000" w:rsidRDefault="00246717">
          <w:pPr>
            <w:pStyle w:val="709E973186D3FA49A15B55A887DA53B5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4D48100F32684148A0CA0E95498E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646B-5DAB-9240-8DE0-3CAB8511BCEF}"/>
      </w:docPartPr>
      <w:docPartBody>
        <w:p w:rsidR="00000000" w:rsidRDefault="00246717">
          <w:pPr>
            <w:pStyle w:val="4D48100F32684148A0CA0E95498EE71F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C43FC0A668F8DD459186D252C42E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C9DA-FCCC-8049-A359-7A02963DFF1A}"/>
      </w:docPartPr>
      <w:docPartBody>
        <w:p w:rsidR="00000000" w:rsidRDefault="00246717">
          <w:pPr>
            <w:pStyle w:val="C43FC0A668F8DD459186D252C42E25A5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E3CD6F8920A17448BA41E6324784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F23F-620E-7B4C-8E4E-9A920C0117B4}"/>
      </w:docPartPr>
      <w:docPartBody>
        <w:p w:rsidR="00000000" w:rsidRDefault="00246717">
          <w:pPr>
            <w:pStyle w:val="E3CD6F8920A17448BA41E63247849F66"/>
          </w:pPr>
          <w:r>
            <w:rPr>
              <w:rFonts w:cstheme="minorHAnsi"/>
            </w:rPr>
            <w:t>Day of week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CB5B724034F4458FF309ACC3D0D05A">
    <w:name w:val="F4CB5B724034F4458FF309ACC3D0D05A"/>
  </w:style>
  <w:style w:type="paragraph" w:customStyle="1" w:styleId="B0BB58D6D0188D4A86E4D665F220CC2E">
    <w:name w:val="B0BB58D6D0188D4A86E4D665F220CC2E"/>
  </w:style>
  <w:style w:type="paragraph" w:customStyle="1" w:styleId="4FAE3EEE20F9F642AABCF0542772B634">
    <w:name w:val="4FAE3EEE20F9F642AABCF0542772B634"/>
  </w:style>
  <w:style w:type="paragraph" w:customStyle="1" w:styleId="709E973186D3FA49A15B55A887DA53B5">
    <w:name w:val="709E973186D3FA49A15B55A887DA53B5"/>
  </w:style>
  <w:style w:type="paragraph" w:customStyle="1" w:styleId="4D48100F32684148A0CA0E95498EE71F">
    <w:name w:val="4D48100F32684148A0CA0E95498EE71F"/>
  </w:style>
  <w:style w:type="paragraph" w:customStyle="1" w:styleId="C43FC0A668F8DD459186D252C42E25A5">
    <w:name w:val="C43FC0A668F8DD459186D252C42E25A5"/>
  </w:style>
  <w:style w:type="paragraph" w:customStyle="1" w:styleId="E3CD6F8920A17448BA41E63247849F66">
    <w:name w:val="E3CD6F8920A17448BA41E63247849F6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CB5B724034F4458FF309ACC3D0D05A">
    <w:name w:val="F4CB5B724034F4458FF309ACC3D0D05A"/>
  </w:style>
  <w:style w:type="paragraph" w:customStyle="1" w:styleId="B0BB58D6D0188D4A86E4D665F220CC2E">
    <w:name w:val="B0BB58D6D0188D4A86E4D665F220CC2E"/>
  </w:style>
  <w:style w:type="paragraph" w:customStyle="1" w:styleId="4FAE3EEE20F9F642AABCF0542772B634">
    <w:name w:val="4FAE3EEE20F9F642AABCF0542772B634"/>
  </w:style>
  <w:style w:type="paragraph" w:customStyle="1" w:styleId="709E973186D3FA49A15B55A887DA53B5">
    <w:name w:val="709E973186D3FA49A15B55A887DA53B5"/>
  </w:style>
  <w:style w:type="paragraph" w:customStyle="1" w:styleId="4D48100F32684148A0CA0E95498EE71F">
    <w:name w:val="4D48100F32684148A0CA0E95498EE71F"/>
  </w:style>
  <w:style w:type="paragraph" w:customStyle="1" w:styleId="C43FC0A668F8DD459186D252C42E25A5">
    <w:name w:val="C43FC0A668F8DD459186D252C42E25A5"/>
  </w:style>
  <w:style w:type="paragraph" w:customStyle="1" w:styleId="E3CD6F8920A17448BA41E63247849F66">
    <w:name w:val="E3CD6F8920A17448BA41E63247849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PARKING-LOT-WEST-Teen-Center-Setup-Sheet.dotx</Template>
  <TotalTime>0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 UP INSTRUCTIONS FOR PARISH HALL – MAIN</vt:lpstr>
    </vt:vector>
  </TitlesOfParts>
  <Company>Our Lady of Joy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UP INSTRUCTIONS FOR PARISH HALL – MAIN</dc:title>
  <dc:creator>Mike Jetty</dc:creator>
  <cp:lastModifiedBy>Mike Jetty</cp:lastModifiedBy>
  <cp:revision>1</cp:revision>
  <cp:lastPrinted>2011-11-20T20:34:00Z</cp:lastPrinted>
  <dcterms:created xsi:type="dcterms:W3CDTF">2014-11-12T21:52:00Z</dcterms:created>
  <dcterms:modified xsi:type="dcterms:W3CDTF">2014-11-12T21:52:00Z</dcterms:modified>
</cp:coreProperties>
</file>