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C66" w:rsidRDefault="00E15531" w:rsidP="0016127C">
      <w:pPr>
        <w:jc w:val="center"/>
        <w:rPr>
          <w:sz w:val="28"/>
          <w:szCs w:val="28"/>
        </w:rPr>
      </w:pPr>
      <w:bookmarkStart w:id="0" w:name="_GoBack"/>
      <w:bookmarkEnd w:id="0"/>
      <w:r w:rsidRPr="00BA4B41">
        <w:rPr>
          <w:sz w:val="22"/>
          <w:szCs w:val="22"/>
        </w:rPr>
        <w:t xml:space="preserve">SET UP </w:t>
      </w:r>
      <w:r w:rsidR="00F365E6">
        <w:rPr>
          <w:sz w:val="22"/>
          <w:szCs w:val="22"/>
        </w:rPr>
        <w:t>SHEET</w:t>
      </w:r>
      <w:r w:rsidRPr="00BA4B41">
        <w:rPr>
          <w:sz w:val="22"/>
          <w:szCs w:val="22"/>
        </w:rPr>
        <w:t xml:space="preserve"> FOR</w:t>
      </w:r>
      <w:r w:rsidRPr="00DE48CC">
        <w:rPr>
          <w:sz w:val="24"/>
          <w:szCs w:val="24"/>
        </w:rPr>
        <w:t xml:space="preserve"> </w:t>
      </w:r>
      <w:r w:rsidR="0016127C">
        <w:rPr>
          <w:sz w:val="28"/>
          <w:szCs w:val="28"/>
        </w:rPr>
        <w:t xml:space="preserve">MAIN </w:t>
      </w:r>
      <w:r w:rsidR="000D50F0">
        <w:rPr>
          <w:sz w:val="28"/>
          <w:szCs w:val="28"/>
        </w:rPr>
        <w:t>PARKING LOT</w:t>
      </w:r>
      <w:r w:rsidR="00B726EC">
        <w:rPr>
          <w:sz w:val="28"/>
          <w:szCs w:val="28"/>
        </w:rPr>
        <w:t xml:space="preserve"> </w:t>
      </w:r>
    </w:p>
    <w:p w:rsidR="00B46C66" w:rsidRPr="0016127C" w:rsidRDefault="00B46C66" w:rsidP="0016127C">
      <w:pPr>
        <w:spacing w:before="120" w:after="120"/>
        <w:jc w:val="center"/>
        <w:rPr>
          <w:rFonts w:ascii="Times New Roman" w:hAnsi="Times New Roman"/>
          <w:spacing w:val="20"/>
        </w:rPr>
      </w:pPr>
      <w:r>
        <w:rPr>
          <w:rFonts w:ascii="Times New Roman" w:hAnsi="Times New Roman"/>
          <w:spacing w:val="20"/>
        </w:rPr>
        <w:t xml:space="preserve">Please </w:t>
      </w:r>
      <w:r w:rsidRPr="00360803">
        <w:rPr>
          <w:rFonts w:ascii="Times New Roman" w:hAnsi="Times New Roman"/>
          <w:spacing w:val="20"/>
        </w:rPr>
        <w:t xml:space="preserve">Email this </w:t>
      </w:r>
      <w:r>
        <w:rPr>
          <w:rFonts w:ascii="Times New Roman" w:hAnsi="Times New Roman"/>
          <w:spacing w:val="20"/>
        </w:rPr>
        <w:t>setup</w:t>
      </w:r>
      <w:r w:rsidRPr="00360803">
        <w:rPr>
          <w:rFonts w:ascii="Times New Roman" w:hAnsi="Times New Roman"/>
          <w:spacing w:val="20"/>
        </w:rPr>
        <w:t xml:space="preserve"> to </w:t>
      </w:r>
      <w:hyperlink r:id="rId5" w:history="1">
        <w:r w:rsidRPr="002E01B8">
          <w:rPr>
            <w:rStyle w:val="Hyperlink"/>
            <w:rFonts w:ascii="Times New Roman" w:hAnsi="Times New Roman"/>
            <w:spacing w:val="20"/>
          </w:rPr>
          <w:t>JHolmgren@oloj.org</w:t>
        </w:r>
      </w:hyperlink>
      <w:r>
        <w:rPr>
          <w:rFonts w:ascii="Times New Roman" w:hAnsi="Times New Roman"/>
          <w:spacing w:val="20"/>
        </w:rPr>
        <w:t xml:space="preserve"> o</w:t>
      </w:r>
      <w:r w:rsidRPr="00360803">
        <w:rPr>
          <w:rFonts w:ascii="Times New Roman" w:hAnsi="Times New Roman"/>
          <w:spacing w:val="20"/>
        </w:rPr>
        <w:t>r</w:t>
      </w:r>
      <w:r>
        <w:rPr>
          <w:rFonts w:ascii="Times New Roman" w:hAnsi="Times New Roman"/>
          <w:spacing w:val="20"/>
        </w:rPr>
        <w:t xml:space="preserve"> print and</w:t>
      </w:r>
      <w:r w:rsidRPr="00360803">
        <w:rPr>
          <w:rFonts w:ascii="Times New Roman" w:hAnsi="Times New Roman"/>
          <w:spacing w:val="20"/>
        </w:rPr>
        <w:t xml:space="preserve"> put it in</w:t>
      </w:r>
      <w:r>
        <w:rPr>
          <w:rFonts w:ascii="Times New Roman" w:hAnsi="Times New Roman"/>
          <w:spacing w:val="20"/>
        </w:rPr>
        <w:t xml:space="preserve"> the</w:t>
      </w:r>
      <w:r w:rsidRPr="00360803"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20"/>
        </w:rPr>
        <w:t>Maintenance</w:t>
      </w:r>
      <w:r w:rsidRPr="00360803">
        <w:rPr>
          <w:rFonts w:ascii="Times New Roman" w:hAnsi="Times New Roman"/>
          <w:spacing w:val="20"/>
        </w:rPr>
        <w:t xml:space="preserve"> mailbox</w:t>
      </w:r>
      <w:r>
        <w:rPr>
          <w:rFonts w:ascii="Times New Roman" w:hAnsi="Times New Roman"/>
          <w:spacing w:val="20"/>
        </w:rPr>
        <w:t>.</w:t>
      </w:r>
    </w:p>
    <w:p w:rsidR="00DF1B02" w:rsidRDefault="00DF1B02" w:rsidP="00E15531">
      <w:pPr>
        <w:jc w:val="center"/>
        <w:rPr>
          <w:sz w:val="18"/>
          <w:szCs w:val="18"/>
        </w:rPr>
      </w:pPr>
    </w:p>
    <w:tbl>
      <w:tblPr>
        <w:tblStyle w:val="TableGrid"/>
        <w:tblW w:w="11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49"/>
        <w:gridCol w:w="1002"/>
        <w:gridCol w:w="631"/>
        <w:gridCol w:w="1262"/>
        <w:gridCol w:w="721"/>
        <w:gridCol w:w="541"/>
        <w:gridCol w:w="360"/>
        <w:gridCol w:w="181"/>
        <w:gridCol w:w="811"/>
        <w:gridCol w:w="901"/>
        <w:gridCol w:w="360"/>
        <w:gridCol w:w="98"/>
        <w:gridCol w:w="541"/>
        <w:gridCol w:w="262"/>
        <w:gridCol w:w="542"/>
        <w:gridCol w:w="540"/>
        <w:gridCol w:w="992"/>
      </w:tblGrid>
      <w:tr w:rsidR="00F365E6" w:rsidRPr="00F665AD" w:rsidTr="001803E7">
        <w:trPr>
          <w:trHeight w:val="372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</w:tcBorders>
          </w:tcPr>
          <w:p w:rsidR="00F365E6" w:rsidRPr="00F665AD" w:rsidRDefault="00F365E6" w:rsidP="00147617">
            <w:pPr>
              <w:spacing w:before="180"/>
              <w:rPr>
                <w:rFonts w:ascii="Times New Roman" w:hAnsi="Times New Roman"/>
              </w:rPr>
            </w:pPr>
            <w:r w:rsidRPr="00F665AD">
              <w:rPr>
                <w:rFonts w:ascii="Times New Roman" w:hAnsi="Times New Roman"/>
              </w:rPr>
              <w:t>Date of Event</w:t>
            </w:r>
          </w:p>
        </w:tc>
        <w:sdt>
          <w:sdtPr>
            <w:rPr>
              <w:rFonts w:asciiTheme="minorHAnsi" w:hAnsiTheme="minorHAnsi" w:cstheme="minorHAnsi"/>
            </w:rPr>
            <w:id w:val="-980692352"/>
            <w:placeholder>
              <w:docPart w:val="EEE56F3703FECC49B7B8B252C3BB36CB"/>
            </w:placeholder>
            <w:showingPlcHdr/>
            <w:date w:fullDate="2013-10-12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2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F365E6" w:rsidRPr="002B0A35" w:rsidRDefault="00F365E6" w:rsidP="00147617">
                <w:pPr>
                  <w:spacing w:before="120"/>
                  <w:jc w:val="center"/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tc>
          <w:tcPr>
            <w:tcW w:w="631" w:type="dxa"/>
            <w:tcBorders>
              <w:top w:val="single" w:sz="4" w:space="0" w:color="auto"/>
            </w:tcBorders>
            <w:vAlign w:val="center"/>
          </w:tcPr>
          <w:p w:rsidR="00F365E6" w:rsidRDefault="00F365E6" w:rsidP="00147617">
            <w:p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thru</w:t>
            </w:r>
          </w:p>
        </w:tc>
        <w:sdt>
          <w:sdtPr>
            <w:rPr>
              <w:rFonts w:asciiTheme="minorHAnsi" w:hAnsiTheme="minorHAnsi" w:cstheme="minorHAnsi"/>
            </w:rPr>
            <w:id w:val="-1449853039"/>
            <w:placeholder>
              <w:docPart w:val="EF05A020E0848D4585EA04D7A3C9C86F"/>
            </w:placeholder>
            <w:showingPlcHdr/>
            <w:date w:fullDate="2013-10-12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2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F365E6" w:rsidRPr="002B0A35" w:rsidRDefault="00F365E6" w:rsidP="00147617">
                <w:pPr>
                  <w:spacing w:before="120"/>
                  <w:jc w:val="center"/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tc>
          <w:tcPr>
            <w:tcW w:w="1262" w:type="dxa"/>
            <w:gridSpan w:val="2"/>
            <w:tcBorders>
              <w:top w:val="single" w:sz="4" w:space="0" w:color="auto"/>
            </w:tcBorders>
            <w:vAlign w:val="bottom"/>
          </w:tcPr>
          <w:p w:rsidR="00F365E6" w:rsidRDefault="00F365E6" w:rsidP="001476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Event </w:t>
            </w:r>
          </w:p>
          <w:p w:rsidR="00F365E6" w:rsidRDefault="00F365E6" w:rsidP="001476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Start Time:</w:t>
            </w:r>
          </w:p>
        </w:tc>
        <w:sdt>
          <w:sdtPr>
            <w:rPr>
              <w:rFonts w:ascii="Times New Roman" w:hAnsi="Times New Roman"/>
            </w:rPr>
            <w:alias w:val="hr."/>
            <w:tag w:val="hr."/>
            <w:id w:val="1170149548"/>
            <w:placeholder>
              <w:docPart w:val="98CCA158836B77409742F2D7E6858F4E"/>
            </w:placeholder>
            <w:dropDownList>
              <w:listItem w:displayText="hr." w:value="hr.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F365E6" w:rsidRDefault="00F365E6" w:rsidP="00147617">
                <w:pPr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8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1257937753"/>
            <w:placeholder>
              <w:docPart w:val="AC5109FAAF036E40B6822786961E17D8"/>
            </w:placeholder>
            <w:dropDownList>
              <w:listItem w:displayText="AM PM" w:value="AM PM"/>
              <w:listItem w:displayText="AM" w:value="AM"/>
              <w:listItem w:displayText="PM" w:value="PM"/>
            </w:dropDownList>
          </w:sdtPr>
          <w:sdtEndPr/>
          <w:sdtContent>
            <w:tc>
              <w:tcPr>
                <w:tcW w:w="811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F365E6" w:rsidRDefault="00F365E6" w:rsidP="00147617">
                <w:pPr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</w:rPr>
                  <w:t>AM PM</w:t>
                </w:r>
              </w:p>
            </w:tc>
          </w:sdtContent>
        </w:sdt>
        <w:tc>
          <w:tcPr>
            <w:tcW w:w="1359" w:type="dxa"/>
            <w:gridSpan w:val="3"/>
            <w:tcBorders>
              <w:top w:val="single" w:sz="4" w:space="0" w:color="auto"/>
            </w:tcBorders>
            <w:vAlign w:val="bottom"/>
          </w:tcPr>
          <w:p w:rsidR="00F365E6" w:rsidRDefault="00F365E6" w:rsidP="001476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Setup must</w:t>
            </w:r>
          </w:p>
          <w:p w:rsidR="00F365E6" w:rsidRPr="0001060F" w:rsidRDefault="00F365E6" w:rsidP="001476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 ready at:</w:t>
            </w:r>
          </w:p>
        </w:tc>
        <w:sdt>
          <w:sdtPr>
            <w:rPr>
              <w:rFonts w:ascii="Times New Roman" w:hAnsi="Times New Roman"/>
            </w:rPr>
            <w:alias w:val="hr."/>
            <w:tag w:val="hr."/>
            <w:id w:val="1115030335"/>
            <w:placeholder>
              <w:docPart w:val="44C7DEBEECCC964293CA5FE2FA3BD49A"/>
            </w:placeholder>
            <w:dropDownList>
              <w:listItem w:displayText="hr." w:value="hr.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F365E6" w:rsidRPr="00647895" w:rsidRDefault="00F365E6" w:rsidP="00147617">
                <w:pPr>
                  <w:spacing w:before="18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Times New Roman" w:hAnsi="Times New Roman"/>
                  </w:rPr>
                  <w:t>hr.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320654250"/>
            <w:placeholder>
              <w:docPart w:val="9C807B1444AF4345ADE5EA6CFBDA348B"/>
            </w:placeholder>
            <w:dropDownList>
              <w:listItem w:displayText="AM PM" w:value="AM PM"/>
              <w:listItem w:displayText="AM" w:value="AM"/>
              <w:listItem w:displayText="PM" w:value="PM"/>
            </w:dropDownList>
          </w:sdtPr>
          <w:sdtEndPr/>
          <w:sdtContent>
            <w:tc>
              <w:tcPr>
                <w:tcW w:w="804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F365E6" w:rsidRPr="0001060F" w:rsidRDefault="00F365E6" w:rsidP="00147617">
                <w:pPr>
                  <w:spacing w:before="18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</w:rPr>
                  <w:t>AM PM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326130595"/>
            <w:placeholder>
              <w:docPart w:val="E7A4766FA86F3046B2A69C56F92F9C51"/>
            </w:placeholder>
            <w:dropDownList>
              <w:listItem w:displayText="Day of Week" w:value="Day of Week"/>
              <w:listItem w:displayText="Friday" w:value="Friday"/>
              <w:listItem w:displayText="Saturday" w:value="Saturday"/>
              <w:listItem w:displayText="Sunday" w:value="Sunday"/>
              <w:listItem w:displayText="Monday" w:value="Monday"/>
              <w:listItem w:displayText="Tuesday" w:value="Tuesday"/>
              <w:listItem w:displayText="Wednesday" w:value="Wednesday"/>
              <w:listItem w:displayText="Thursday" w:value="Thursday"/>
            </w:dropDownList>
          </w:sdtPr>
          <w:sdtEndPr/>
          <w:sdtContent>
            <w:tc>
              <w:tcPr>
                <w:tcW w:w="1532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F365E6" w:rsidRPr="00285560" w:rsidRDefault="00F365E6" w:rsidP="00147617">
                <w:pPr>
                  <w:spacing w:before="120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</w:rPr>
                  <w:t>Day of Week</w:t>
                </w:r>
              </w:p>
            </w:tc>
          </w:sdtContent>
        </w:sdt>
      </w:tr>
      <w:tr w:rsidR="00F365E6" w:rsidRPr="003A5A0C" w:rsidTr="001803E7">
        <w:trPr>
          <w:trHeight w:val="372"/>
        </w:trPr>
        <w:tc>
          <w:tcPr>
            <w:tcW w:w="1449" w:type="dxa"/>
            <w:tcBorders>
              <w:left w:val="single" w:sz="4" w:space="0" w:color="auto"/>
            </w:tcBorders>
            <w:vAlign w:val="bottom"/>
          </w:tcPr>
          <w:p w:rsidR="00F365E6" w:rsidRPr="003820BA" w:rsidRDefault="00F365E6" w:rsidP="00147617">
            <w:pPr>
              <w:rPr>
                <w:rFonts w:ascii="Times New Roman" w:hAnsi="Times New Roman"/>
              </w:rPr>
            </w:pPr>
            <w:r w:rsidRPr="003820BA">
              <w:rPr>
                <w:rFonts w:ascii="Times New Roman" w:hAnsi="Times New Roman"/>
              </w:rPr>
              <w:t>Name of Event</w:t>
            </w:r>
          </w:p>
        </w:tc>
        <w:tc>
          <w:tcPr>
            <w:tcW w:w="6410" w:type="dxa"/>
            <w:gridSpan w:val="9"/>
            <w:tcBorders>
              <w:bottom w:val="single" w:sz="4" w:space="0" w:color="auto"/>
            </w:tcBorders>
            <w:vAlign w:val="bottom"/>
          </w:tcPr>
          <w:p w:rsidR="00F365E6" w:rsidRPr="00CB7AF4" w:rsidRDefault="00F365E6" w:rsidP="001476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43" w:type="dxa"/>
            <w:gridSpan w:val="6"/>
            <w:vAlign w:val="bottom"/>
          </w:tcPr>
          <w:p w:rsidR="00F365E6" w:rsidRPr="003A5A0C" w:rsidRDefault="00F365E6" w:rsidP="0014761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568DF">
              <w:rPr>
                <w:rFonts w:ascii="Times New Roman" w:hAnsi="Times New Roman"/>
              </w:rPr>
              <w:t>Num</w:t>
            </w:r>
            <w:r>
              <w:rPr>
                <w:rFonts w:ascii="Times New Roman" w:hAnsi="Times New Roman"/>
              </w:rPr>
              <w:t>.</w:t>
            </w:r>
            <w:r w:rsidRPr="007568DF">
              <w:rPr>
                <w:rFonts w:ascii="Times New Roman" w:hAnsi="Times New Roman"/>
              </w:rPr>
              <w:t xml:space="preserve"> of people</w:t>
            </w:r>
            <w:r>
              <w:rPr>
                <w:rFonts w:ascii="Times New Roman" w:hAnsi="Times New Roman"/>
              </w:rPr>
              <w:t xml:space="preserve"> expected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365E6" w:rsidRPr="00CB7AF4" w:rsidRDefault="00F365E6" w:rsidP="001476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65E6" w:rsidRPr="007568DF" w:rsidTr="001803E7">
        <w:trPr>
          <w:trHeight w:val="372"/>
        </w:trPr>
        <w:tc>
          <w:tcPr>
            <w:tcW w:w="1449" w:type="dxa"/>
            <w:tcBorders>
              <w:left w:val="single" w:sz="4" w:space="0" w:color="auto"/>
            </w:tcBorders>
            <w:vAlign w:val="bottom"/>
          </w:tcPr>
          <w:p w:rsidR="00F365E6" w:rsidRPr="007568DF" w:rsidRDefault="00F365E6" w:rsidP="001476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Organization</w:t>
            </w:r>
          </w:p>
        </w:tc>
        <w:tc>
          <w:tcPr>
            <w:tcW w:w="3616" w:type="dxa"/>
            <w:gridSpan w:val="4"/>
            <w:tcBorders>
              <w:bottom w:val="single" w:sz="4" w:space="0" w:color="auto"/>
            </w:tcBorders>
            <w:vAlign w:val="bottom"/>
          </w:tcPr>
          <w:p w:rsidR="00F365E6" w:rsidRPr="00CB7AF4" w:rsidRDefault="00F365E6" w:rsidP="001476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Align w:val="bottom"/>
          </w:tcPr>
          <w:p w:rsidR="00F365E6" w:rsidRPr="007568DF" w:rsidRDefault="00F365E6" w:rsidP="0014761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 Person</w:t>
            </w:r>
          </w:p>
        </w:tc>
        <w:tc>
          <w:tcPr>
            <w:tcW w:w="2253" w:type="dxa"/>
            <w:gridSpan w:val="4"/>
            <w:tcBorders>
              <w:bottom w:val="single" w:sz="4" w:space="0" w:color="auto"/>
            </w:tcBorders>
            <w:vAlign w:val="bottom"/>
          </w:tcPr>
          <w:p w:rsidR="00F365E6" w:rsidRPr="00CB7AF4" w:rsidRDefault="00F365E6" w:rsidP="001476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1" w:type="dxa"/>
            <w:gridSpan w:val="3"/>
            <w:vAlign w:val="bottom"/>
          </w:tcPr>
          <w:p w:rsidR="00F365E6" w:rsidRPr="007568DF" w:rsidRDefault="00F365E6" w:rsidP="0014761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Phone</w:t>
            </w:r>
          </w:p>
        </w:tc>
        <w:tc>
          <w:tcPr>
            <w:tcW w:w="207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365E6" w:rsidRPr="00CB7AF4" w:rsidRDefault="00F365E6" w:rsidP="001476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65E6" w:rsidRPr="007568DF" w:rsidTr="001803E7">
        <w:trPr>
          <w:trHeight w:val="379"/>
        </w:trPr>
        <w:tc>
          <w:tcPr>
            <w:tcW w:w="144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365E6" w:rsidRDefault="00F365E6" w:rsidP="001476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Special Equip:</w:t>
            </w:r>
          </w:p>
        </w:tc>
        <w:tc>
          <w:tcPr>
            <w:tcW w:w="9744" w:type="dxa"/>
            <w:gridSpan w:val="1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365E6" w:rsidRPr="00CD37F2" w:rsidRDefault="001D22F3" w:rsidP="001476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</w:rPr>
                <w:id w:val="-2117582371"/>
                <w14:checkbox>
                  <w14:checked w14:val="0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F365E6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F365E6" w:rsidRPr="005C2323">
              <w:rPr>
                <w:rFonts w:ascii="Times New Roman" w:hAnsi="Times New Roman"/>
              </w:rPr>
              <w:t>Cones</w:t>
            </w:r>
            <w:r w:rsidR="00F365E6">
              <w:rPr>
                <w:rFonts w:ascii="Times New Roman" w:hAnsi="Times New Roman"/>
              </w:rPr>
              <w:t xml:space="preserve"> </w:t>
            </w:r>
            <w:r w:rsidR="00F365E6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-983692858"/>
                <w14:checkbox>
                  <w14:checked w14:val="0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16127C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F365E6" w:rsidRPr="005C2323">
              <w:rPr>
                <w:rFonts w:ascii="Times New Roman" w:hAnsi="Times New Roman"/>
              </w:rPr>
              <w:t>Barricades</w:t>
            </w:r>
            <w:r w:rsidR="00F365E6">
              <w:rPr>
                <w:rFonts w:ascii="Times New Roman" w:hAnsi="Times New Roman"/>
              </w:rPr>
              <w:t xml:space="preserve"> </w:t>
            </w:r>
            <w:r w:rsidR="00F365E6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sdt>
              <w:sdtPr>
                <w:rPr>
                  <w:rFonts w:ascii="Times New Roman" w:hAnsi="Times New Roman"/>
                </w:rPr>
                <w:id w:val="1694572565"/>
                <w14:checkbox>
                  <w14:checked w14:val="0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F365E6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F365E6" w:rsidRPr="005C2323">
              <w:rPr>
                <w:rFonts w:ascii="Times New Roman" w:hAnsi="Times New Roman"/>
              </w:rPr>
              <w:t>Audio Cart</w:t>
            </w:r>
            <w:r w:rsidR="00F365E6">
              <w:rPr>
                <w:rFonts w:ascii="Times New Roman" w:hAnsi="Times New Roman"/>
              </w:rPr>
              <w:t xml:space="preserve">  </w:t>
            </w:r>
            <w:r w:rsidR="00F365E6" w:rsidRPr="005C2323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793019186"/>
                <w14:checkbox>
                  <w14:checked w14:val="0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F365E6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F365E6" w:rsidRPr="005C2323">
              <w:rPr>
                <w:rFonts w:ascii="Times New Roman" w:hAnsi="Times New Roman"/>
              </w:rPr>
              <w:t>Other speakers</w:t>
            </w:r>
            <w:r w:rsidR="00F365E6">
              <w:rPr>
                <w:rFonts w:ascii="Times New Roman" w:hAnsi="Times New Roman"/>
              </w:rPr>
              <w:t xml:space="preserve">  </w:t>
            </w:r>
            <w:r w:rsidR="00F365E6" w:rsidRPr="005C2323">
              <w:rPr>
                <w:rFonts w:ascii="Times New Roman" w:hAnsi="Times New Roman"/>
              </w:rPr>
              <w:t xml:space="preserve">   </w:t>
            </w:r>
            <w:sdt>
              <w:sdtPr>
                <w:rPr>
                  <w:rFonts w:ascii="Times New Roman" w:hAnsi="Times New Roman"/>
                </w:rPr>
                <w:id w:val="-1660306013"/>
                <w14:checkbox>
                  <w14:checked w14:val="0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F365E6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F365E6" w:rsidRPr="005C2323">
              <w:rPr>
                <w:rFonts w:ascii="Times New Roman" w:hAnsi="Times New Roman"/>
              </w:rPr>
              <w:t>6'X18" Tables</w:t>
            </w:r>
            <w:r w:rsidR="00F365E6">
              <w:rPr>
                <w:rFonts w:ascii="Times New Roman" w:hAnsi="Times New Roman"/>
              </w:rPr>
              <w:t xml:space="preserve"> </w:t>
            </w:r>
            <w:r w:rsidR="00F365E6" w:rsidRPr="005C2323">
              <w:rPr>
                <w:rFonts w:ascii="Times New Roman" w:hAnsi="Times New Roman"/>
              </w:rPr>
              <w:t xml:space="preserve"> </w:t>
            </w:r>
            <w:r w:rsidR="00F365E6">
              <w:rPr>
                <w:rFonts w:ascii="Times New Roman" w:hAnsi="Times New Roman"/>
              </w:rPr>
              <w:t xml:space="preserve"> </w:t>
            </w:r>
            <w:r w:rsidR="00F365E6" w:rsidRPr="005C2323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-833450116"/>
                <w14:checkbox>
                  <w14:checked w14:val="0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F365E6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F365E6" w:rsidRPr="005C2323">
              <w:rPr>
                <w:rFonts w:ascii="Times New Roman" w:hAnsi="Times New Roman"/>
              </w:rPr>
              <w:t>6'X30" Tables</w:t>
            </w:r>
            <w:r w:rsidR="00F365E6">
              <w:rPr>
                <w:rFonts w:ascii="Times New Roman" w:hAnsi="Times New Roman"/>
              </w:rPr>
              <w:t xml:space="preserve">  </w:t>
            </w:r>
            <w:r w:rsidR="00F365E6" w:rsidRPr="005C2323">
              <w:rPr>
                <w:rFonts w:ascii="Times New Roman" w:hAnsi="Times New Roman"/>
              </w:rPr>
              <w:t xml:space="preserve">   </w:t>
            </w:r>
            <w:sdt>
              <w:sdtPr>
                <w:rPr>
                  <w:rFonts w:ascii="Times New Roman" w:hAnsi="Times New Roman"/>
                </w:rPr>
                <w:id w:val="-1521626375"/>
                <w14:checkbox>
                  <w14:checked w14:val="0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F365E6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F365E6" w:rsidRPr="005C2323">
              <w:rPr>
                <w:rFonts w:ascii="Times New Roman" w:hAnsi="Times New Roman"/>
              </w:rPr>
              <w:t xml:space="preserve">Chairs  </w:t>
            </w:r>
            <w:r w:rsidR="00F365E6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F365E6" w:rsidRPr="00CD37F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F365E6" w:rsidRPr="007568DF" w:rsidTr="001803E7">
        <w:trPr>
          <w:trHeight w:hRule="exact" w:val="1513"/>
        </w:trPr>
        <w:tc>
          <w:tcPr>
            <w:tcW w:w="111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E6" w:rsidRPr="00CB7AF4" w:rsidRDefault="00F365E6" w:rsidP="001476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B7AF4">
              <w:rPr>
                <w:rFonts w:ascii="Times New Roman" w:hAnsi="Times New Roman"/>
                <w:sz w:val="24"/>
                <w:szCs w:val="24"/>
                <w:u w:val="single"/>
              </w:rPr>
              <w:t>Other Information</w:t>
            </w:r>
            <w:r w:rsidRPr="00CB7AF4">
              <w:rPr>
                <w:rFonts w:ascii="Times New Roman" w:hAnsi="Times New Roman"/>
                <w:sz w:val="24"/>
                <w:szCs w:val="24"/>
              </w:rPr>
              <w:t>:</w:t>
            </w:r>
            <w:r w:rsidRPr="00CB7A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:rsidR="00DE7846" w:rsidRPr="0016127C" w:rsidRDefault="00012E11" w:rsidP="001612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726EC" w:rsidRDefault="00DE7846" w:rsidP="00AF6DE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Please indicate below what </w:t>
      </w:r>
      <w:r w:rsidR="002A1CED">
        <w:rPr>
          <w:rFonts w:ascii="Times New Roman" w:hAnsi="Times New Roman"/>
          <w:b/>
          <w:sz w:val="24"/>
          <w:szCs w:val="24"/>
        </w:rPr>
        <w:t>you are planning</w:t>
      </w:r>
      <w:r w:rsidR="008E3A69">
        <w:rPr>
          <w:rFonts w:ascii="Times New Roman" w:hAnsi="Times New Roman"/>
          <w:b/>
          <w:sz w:val="24"/>
          <w:szCs w:val="24"/>
        </w:rPr>
        <w:t xml:space="preserve"> for the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803E7">
        <w:rPr>
          <w:rFonts w:ascii="Times New Roman" w:hAnsi="Times New Roman"/>
          <w:b/>
          <w:sz w:val="24"/>
          <w:szCs w:val="24"/>
        </w:rPr>
        <w:t>Main</w:t>
      </w:r>
      <w:r w:rsidR="008E3A69">
        <w:rPr>
          <w:rFonts w:ascii="Times New Roman" w:hAnsi="Times New Roman"/>
          <w:b/>
          <w:sz w:val="24"/>
          <w:szCs w:val="24"/>
        </w:rPr>
        <w:t xml:space="preserve"> Parking Lot:</w:t>
      </w:r>
    </w:p>
    <w:p w:rsidR="00DE7846" w:rsidRDefault="0016127C" w:rsidP="00AF6DE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41CED40" wp14:editId="44C69B3F">
            <wp:simplePos x="0" y="0"/>
            <wp:positionH relativeFrom="column">
              <wp:posOffset>758825</wp:posOffset>
            </wp:positionH>
            <wp:positionV relativeFrom="paragraph">
              <wp:posOffset>70485</wp:posOffset>
            </wp:positionV>
            <wp:extent cx="5343525" cy="6278245"/>
            <wp:effectExtent l="889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343525" cy="627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846" w:rsidRDefault="0016127C" w:rsidP="00AF6DE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C19AC3" wp14:editId="555AE7AE">
                <wp:simplePos x="0" y="0"/>
                <wp:positionH relativeFrom="column">
                  <wp:posOffset>4181475</wp:posOffset>
                </wp:positionH>
                <wp:positionV relativeFrom="paragraph">
                  <wp:posOffset>92710</wp:posOffset>
                </wp:positionV>
                <wp:extent cx="971550" cy="4572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27C" w:rsidRDefault="0016127C">
                            <w:r>
                              <w:t>Parish Hall Courtyard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9.25pt;margin-top:7.3pt;width:76.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" filled="f" stroked="f" strokeweight=".5pt">
                <v:textbox>
                  <w:txbxContent>
                    <w:p w:rsidR="0016127C" w:rsidRDefault="0016127C">
                      <w:r>
                        <w:t>Parish Hall Courtyard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76EAEF" wp14:editId="3C1F9BCE">
                <wp:simplePos x="0" y="0"/>
                <wp:positionH relativeFrom="column">
                  <wp:posOffset>2352675</wp:posOffset>
                </wp:positionH>
                <wp:positionV relativeFrom="paragraph">
                  <wp:posOffset>6985</wp:posOffset>
                </wp:positionV>
                <wp:extent cx="1447800" cy="2667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27C" w:rsidRDefault="0016127C">
                            <w:r>
                              <w:t>Church Courtyard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85.25pt;margin-top:.55pt;width:114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" filled="f" stroked="f" strokeweight=".5pt">
                <v:textbox>
                  <w:txbxContent>
                    <w:p w:rsidR="0016127C" w:rsidRDefault="0016127C">
                      <w:r>
                        <w:t>Church Courtyard</w:t>
                      </w:r>
                    </w:p>
                  </w:txbxContent>
                </v:textbox>
              </v:shape>
            </w:pict>
          </mc:Fallback>
        </mc:AlternateContent>
      </w:r>
    </w:p>
    <w:p w:rsidR="0097039D" w:rsidRDefault="0016127C" w:rsidP="00AF6DE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D77103" wp14:editId="431777C0">
                <wp:simplePos x="0" y="0"/>
                <wp:positionH relativeFrom="column">
                  <wp:posOffset>5429250</wp:posOffset>
                </wp:positionH>
                <wp:positionV relativeFrom="paragraph">
                  <wp:posOffset>31750</wp:posOffset>
                </wp:positionV>
                <wp:extent cx="1104900" cy="2857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27C" w:rsidRDefault="0016127C">
                            <w:r>
                              <w:t>PARISH HALL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427.5pt;margin-top:2.5pt;width:87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" filled="f" stroked="f" strokeweight=".5pt">
                <v:textbox>
                  <w:txbxContent>
                    <w:p w:rsidR="0016127C" w:rsidRDefault="0016127C">
                      <w:r>
                        <w:t>PARISH HALL</w:t>
                      </w:r>
                    </w:p>
                  </w:txbxContent>
                </v:textbox>
              </v:shape>
            </w:pict>
          </mc:Fallback>
        </mc:AlternateContent>
      </w:r>
    </w:p>
    <w:p w:rsidR="0097039D" w:rsidRDefault="0097039D" w:rsidP="00AF6DE4">
      <w:pPr>
        <w:jc w:val="center"/>
        <w:rPr>
          <w:rFonts w:ascii="Times New Roman" w:hAnsi="Times New Roman"/>
          <w:b/>
          <w:sz w:val="24"/>
          <w:szCs w:val="24"/>
        </w:rPr>
      </w:pPr>
    </w:p>
    <w:p w:rsidR="0097039D" w:rsidRDefault="0097039D" w:rsidP="00AF6DE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7846" w:rsidRPr="00DE7846" w:rsidRDefault="00DE7846" w:rsidP="00AF6DE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726EC" w:rsidRDefault="00B46C66" w:rsidP="00AF6DE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C9BD0B" wp14:editId="21662D42">
                <wp:simplePos x="0" y="0"/>
                <wp:positionH relativeFrom="column">
                  <wp:posOffset>228600</wp:posOffset>
                </wp:positionH>
                <wp:positionV relativeFrom="paragraph">
                  <wp:posOffset>5117465</wp:posOffset>
                </wp:positionV>
                <wp:extent cx="1733550" cy="2381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5C2" w:rsidRPr="000115C2" w:rsidRDefault="000115C2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Revised </w:t>
                            </w:r>
                            <w:r w:rsidR="0016127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4/26</w:t>
                            </w:r>
                            <w:r w:rsidR="00B46C6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/14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by Robert Renwick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9" type="#_x0000_t202" style="position:absolute;left:0;text-align:left;margin-left:18pt;margin-top:402.95pt;width:136.5pt;height:18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" fillcolor="white [3201]" stroked="f" strokeweight=".5pt">
                <v:textbox>
                  <w:txbxContent>
                    <w:p w:rsidR="000115C2" w:rsidRPr="000115C2" w:rsidRDefault="000115C2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Revised </w:t>
                      </w:r>
                      <w:r w:rsidR="0016127C">
                        <w:rPr>
                          <w:rFonts w:ascii="Times New Roman" w:hAnsi="Times New Roman"/>
                          <w:sz w:val="16"/>
                          <w:szCs w:val="16"/>
                        </w:rPr>
                        <w:t>4/26</w:t>
                      </w:r>
                      <w:r w:rsidR="00B46C66">
                        <w:rPr>
                          <w:rFonts w:ascii="Times New Roman" w:hAnsi="Times New Roman"/>
                          <w:sz w:val="16"/>
                          <w:szCs w:val="16"/>
                        </w:rPr>
                        <w:t>/14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by Robert Renwick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726EC" w:rsidSect="00090AE1">
      <w:pgSz w:w="12240" w:h="15840"/>
      <w:pgMar w:top="432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F3"/>
    <w:rsid w:val="00005B18"/>
    <w:rsid w:val="0001060F"/>
    <w:rsid w:val="000115C2"/>
    <w:rsid w:val="00012E11"/>
    <w:rsid w:val="0001767D"/>
    <w:rsid w:val="00056FC1"/>
    <w:rsid w:val="00090AE1"/>
    <w:rsid w:val="00095DCC"/>
    <w:rsid w:val="000B25A1"/>
    <w:rsid w:val="000B2C40"/>
    <w:rsid w:val="000D0C54"/>
    <w:rsid w:val="000D0C72"/>
    <w:rsid w:val="000D50F0"/>
    <w:rsid w:val="00126721"/>
    <w:rsid w:val="00133E04"/>
    <w:rsid w:val="0016127C"/>
    <w:rsid w:val="00171CA7"/>
    <w:rsid w:val="001803E7"/>
    <w:rsid w:val="001D22F3"/>
    <w:rsid w:val="00214635"/>
    <w:rsid w:val="00261D3B"/>
    <w:rsid w:val="002A1CED"/>
    <w:rsid w:val="002B68B9"/>
    <w:rsid w:val="002D3A1A"/>
    <w:rsid w:val="003109B0"/>
    <w:rsid w:val="00314A51"/>
    <w:rsid w:val="003820BA"/>
    <w:rsid w:val="00392481"/>
    <w:rsid w:val="00393C58"/>
    <w:rsid w:val="003A5A0C"/>
    <w:rsid w:val="003C33E7"/>
    <w:rsid w:val="003E1A23"/>
    <w:rsid w:val="00476995"/>
    <w:rsid w:val="004D1857"/>
    <w:rsid w:val="00573C6B"/>
    <w:rsid w:val="005A132D"/>
    <w:rsid w:val="005C2323"/>
    <w:rsid w:val="005C6217"/>
    <w:rsid w:val="005E564B"/>
    <w:rsid w:val="006748D7"/>
    <w:rsid w:val="00716EFA"/>
    <w:rsid w:val="007568DF"/>
    <w:rsid w:val="00782F22"/>
    <w:rsid w:val="007E1719"/>
    <w:rsid w:val="007F6955"/>
    <w:rsid w:val="00804875"/>
    <w:rsid w:val="00830B76"/>
    <w:rsid w:val="008C434C"/>
    <w:rsid w:val="008E3A69"/>
    <w:rsid w:val="008F2A53"/>
    <w:rsid w:val="0090036D"/>
    <w:rsid w:val="00922D2F"/>
    <w:rsid w:val="00944226"/>
    <w:rsid w:val="00961DC1"/>
    <w:rsid w:val="0097039D"/>
    <w:rsid w:val="00992023"/>
    <w:rsid w:val="009D1DD5"/>
    <w:rsid w:val="009F3310"/>
    <w:rsid w:val="00A16AFF"/>
    <w:rsid w:val="00A53FD4"/>
    <w:rsid w:val="00A613FC"/>
    <w:rsid w:val="00A9087A"/>
    <w:rsid w:val="00A954BB"/>
    <w:rsid w:val="00AC1C71"/>
    <w:rsid w:val="00AE7A02"/>
    <w:rsid w:val="00AF1428"/>
    <w:rsid w:val="00AF6DE4"/>
    <w:rsid w:val="00B014DE"/>
    <w:rsid w:val="00B36FCC"/>
    <w:rsid w:val="00B46C66"/>
    <w:rsid w:val="00B726EC"/>
    <w:rsid w:val="00BA4497"/>
    <w:rsid w:val="00BA4B41"/>
    <w:rsid w:val="00BB7C06"/>
    <w:rsid w:val="00BC2911"/>
    <w:rsid w:val="00BD35BD"/>
    <w:rsid w:val="00BF7074"/>
    <w:rsid w:val="00C1623F"/>
    <w:rsid w:val="00C23399"/>
    <w:rsid w:val="00C62968"/>
    <w:rsid w:val="00C7059F"/>
    <w:rsid w:val="00C754E8"/>
    <w:rsid w:val="00CA6FD7"/>
    <w:rsid w:val="00CB18D7"/>
    <w:rsid w:val="00CC386D"/>
    <w:rsid w:val="00CC7A4A"/>
    <w:rsid w:val="00CD37F2"/>
    <w:rsid w:val="00CD59AD"/>
    <w:rsid w:val="00D0214F"/>
    <w:rsid w:val="00D21697"/>
    <w:rsid w:val="00D24E4A"/>
    <w:rsid w:val="00D45AFC"/>
    <w:rsid w:val="00D47A60"/>
    <w:rsid w:val="00D75A55"/>
    <w:rsid w:val="00DB20BC"/>
    <w:rsid w:val="00DE48CC"/>
    <w:rsid w:val="00DE7846"/>
    <w:rsid w:val="00DF1B02"/>
    <w:rsid w:val="00E1382B"/>
    <w:rsid w:val="00E15531"/>
    <w:rsid w:val="00E257D4"/>
    <w:rsid w:val="00E7295E"/>
    <w:rsid w:val="00E9676E"/>
    <w:rsid w:val="00EF334B"/>
    <w:rsid w:val="00F30835"/>
    <w:rsid w:val="00F365E6"/>
    <w:rsid w:val="00F665AD"/>
    <w:rsid w:val="00FC68F4"/>
    <w:rsid w:val="00FD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5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3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365E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46C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5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3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365E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46C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Holmgren@oloj.org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ichaeljetty:Desktop:PARKING-LOT-MAIN-Setup-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E56F3703FECC49B7B8B252C3BB3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08958-52D1-774B-A12D-BA163200D8D6}"/>
      </w:docPartPr>
      <w:docPartBody>
        <w:p w:rsidR="00000000" w:rsidRDefault="00BB7B8A">
          <w:pPr>
            <w:pStyle w:val="EEE56F3703FECC49B7B8B252C3BB36CB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EF05A020E0848D4585EA04D7A3C9C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71DDC-70AB-7C41-B4C3-076E4F8107F7}"/>
      </w:docPartPr>
      <w:docPartBody>
        <w:p w:rsidR="00000000" w:rsidRDefault="00BB7B8A">
          <w:pPr>
            <w:pStyle w:val="EF05A020E0848D4585EA04D7A3C9C86F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98CCA158836B77409742F2D7E6858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D57DB-E891-104F-ACCB-E45B68F63E4F}"/>
      </w:docPartPr>
      <w:docPartBody>
        <w:p w:rsidR="00000000" w:rsidRDefault="00BB7B8A">
          <w:pPr>
            <w:pStyle w:val="98CCA158836B77409742F2D7E6858F4E"/>
          </w:pPr>
          <w:r>
            <w:rPr>
              <w:rFonts w:ascii="Times New Roman" w:hAnsi="Times New Roman"/>
            </w:rPr>
            <w:t>8</w:t>
          </w:r>
        </w:p>
      </w:docPartBody>
    </w:docPart>
    <w:docPart>
      <w:docPartPr>
        <w:name w:val="AC5109FAAF036E40B6822786961E1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69D21-BBE7-4D4F-B2BD-C3B3FA6B1842}"/>
      </w:docPartPr>
      <w:docPartBody>
        <w:p w:rsidR="00000000" w:rsidRDefault="00BB7B8A">
          <w:pPr>
            <w:pStyle w:val="AC5109FAAF036E40B6822786961E17D8"/>
          </w:pPr>
          <w:r>
            <w:rPr>
              <w:rStyle w:val="PlaceholderText"/>
            </w:rPr>
            <w:t>AM</w:t>
          </w:r>
        </w:p>
      </w:docPartBody>
    </w:docPart>
    <w:docPart>
      <w:docPartPr>
        <w:name w:val="44C7DEBEECCC964293CA5FE2FA3BD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B0C9C-0517-CD4B-98A8-F82718CAA606}"/>
      </w:docPartPr>
      <w:docPartBody>
        <w:p w:rsidR="00000000" w:rsidRDefault="00BB7B8A">
          <w:pPr>
            <w:pStyle w:val="44C7DEBEECCC964293CA5FE2FA3BD49A"/>
          </w:pPr>
          <w:r>
            <w:rPr>
              <w:rFonts w:ascii="Times New Roman" w:hAnsi="Times New Roman"/>
            </w:rPr>
            <w:t>8</w:t>
          </w:r>
        </w:p>
      </w:docPartBody>
    </w:docPart>
    <w:docPart>
      <w:docPartPr>
        <w:name w:val="9C807B1444AF4345ADE5EA6CFBDA3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61677-D716-9545-B35A-76DA24F89DC6}"/>
      </w:docPartPr>
      <w:docPartBody>
        <w:p w:rsidR="00000000" w:rsidRDefault="00BB7B8A">
          <w:pPr>
            <w:pStyle w:val="9C807B1444AF4345ADE5EA6CFBDA348B"/>
          </w:pPr>
          <w:r>
            <w:rPr>
              <w:rStyle w:val="PlaceholderText"/>
            </w:rPr>
            <w:t>AM</w:t>
          </w:r>
        </w:p>
      </w:docPartBody>
    </w:docPart>
    <w:docPart>
      <w:docPartPr>
        <w:name w:val="E7A4766FA86F3046B2A69C56F92F9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32E53-0FC7-824A-B191-8FD3223D15F9}"/>
      </w:docPartPr>
      <w:docPartBody>
        <w:p w:rsidR="00000000" w:rsidRDefault="00BB7B8A">
          <w:pPr>
            <w:pStyle w:val="E7A4766FA86F3046B2A69C56F92F9C51"/>
          </w:pPr>
          <w:r>
            <w:rPr>
              <w:rFonts w:cstheme="minorHAnsi"/>
            </w:rPr>
            <w:t>Day of week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EE56F3703FECC49B7B8B252C3BB36CB">
    <w:name w:val="EEE56F3703FECC49B7B8B252C3BB36CB"/>
  </w:style>
  <w:style w:type="paragraph" w:customStyle="1" w:styleId="EF05A020E0848D4585EA04D7A3C9C86F">
    <w:name w:val="EF05A020E0848D4585EA04D7A3C9C86F"/>
  </w:style>
  <w:style w:type="paragraph" w:customStyle="1" w:styleId="98CCA158836B77409742F2D7E6858F4E">
    <w:name w:val="98CCA158836B77409742F2D7E6858F4E"/>
  </w:style>
  <w:style w:type="paragraph" w:customStyle="1" w:styleId="AC5109FAAF036E40B6822786961E17D8">
    <w:name w:val="AC5109FAAF036E40B6822786961E17D8"/>
  </w:style>
  <w:style w:type="paragraph" w:customStyle="1" w:styleId="44C7DEBEECCC964293CA5FE2FA3BD49A">
    <w:name w:val="44C7DEBEECCC964293CA5FE2FA3BD49A"/>
  </w:style>
  <w:style w:type="paragraph" w:customStyle="1" w:styleId="9C807B1444AF4345ADE5EA6CFBDA348B">
    <w:name w:val="9C807B1444AF4345ADE5EA6CFBDA348B"/>
  </w:style>
  <w:style w:type="paragraph" w:customStyle="1" w:styleId="E7A4766FA86F3046B2A69C56F92F9C51">
    <w:name w:val="E7A4766FA86F3046B2A69C56F92F9C5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EE56F3703FECC49B7B8B252C3BB36CB">
    <w:name w:val="EEE56F3703FECC49B7B8B252C3BB36CB"/>
  </w:style>
  <w:style w:type="paragraph" w:customStyle="1" w:styleId="EF05A020E0848D4585EA04D7A3C9C86F">
    <w:name w:val="EF05A020E0848D4585EA04D7A3C9C86F"/>
  </w:style>
  <w:style w:type="paragraph" w:customStyle="1" w:styleId="98CCA158836B77409742F2D7E6858F4E">
    <w:name w:val="98CCA158836B77409742F2D7E6858F4E"/>
  </w:style>
  <w:style w:type="paragraph" w:customStyle="1" w:styleId="AC5109FAAF036E40B6822786961E17D8">
    <w:name w:val="AC5109FAAF036E40B6822786961E17D8"/>
  </w:style>
  <w:style w:type="paragraph" w:customStyle="1" w:styleId="44C7DEBEECCC964293CA5FE2FA3BD49A">
    <w:name w:val="44C7DEBEECCC964293CA5FE2FA3BD49A"/>
  </w:style>
  <w:style w:type="paragraph" w:customStyle="1" w:styleId="9C807B1444AF4345ADE5EA6CFBDA348B">
    <w:name w:val="9C807B1444AF4345ADE5EA6CFBDA348B"/>
  </w:style>
  <w:style w:type="paragraph" w:customStyle="1" w:styleId="E7A4766FA86F3046B2A69C56F92F9C51">
    <w:name w:val="E7A4766FA86F3046B2A69C56F92F9C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PARKING-LOT-MAIN-Setup-Sheet.dotx</Template>
  <TotalTime>0</TotalTime>
  <Pages>1</Pages>
  <Words>91</Words>
  <Characters>523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SET UP INSTRUCTIONS FOR PARISH HALL – MAIN</vt:lpstr>
    </vt:vector>
  </TitlesOfParts>
  <Company>Our Lady of Joy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 UP INSTRUCTIONS FOR PARISH HALL – MAIN</dc:title>
  <dc:creator>Mike Jetty</dc:creator>
  <cp:lastModifiedBy>Mike Jetty</cp:lastModifiedBy>
  <cp:revision>1</cp:revision>
  <cp:lastPrinted>2014-04-26T19:06:00Z</cp:lastPrinted>
  <dcterms:created xsi:type="dcterms:W3CDTF">2014-11-12T21:51:00Z</dcterms:created>
  <dcterms:modified xsi:type="dcterms:W3CDTF">2014-11-12T21:51:00Z</dcterms:modified>
</cp:coreProperties>
</file>