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E95ABF" w:rsidP="00E15531">
      <w:pPr>
        <w:jc w:val="center"/>
        <w:rPr>
          <w:sz w:val="24"/>
          <w:szCs w:val="24"/>
        </w:rPr>
      </w:pPr>
      <w:bookmarkStart w:id="0" w:name="_GoBack"/>
      <w:bookmarkEnd w:id="0"/>
      <w:r w:rsidRPr="00090AE1">
        <w:rPr>
          <w:sz w:val="28"/>
          <w:szCs w:val="28"/>
        </w:rPr>
        <w:t>PARISH HALL – MAIN</w:t>
      </w:r>
      <w:r w:rsidRPr="00BA4B41">
        <w:rPr>
          <w:sz w:val="22"/>
          <w:szCs w:val="22"/>
        </w:rPr>
        <w:t xml:space="preserve"> </w:t>
      </w:r>
      <w:r w:rsidR="00E15531" w:rsidRPr="00BA4B41">
        <w:rPr>
          <w:sz w:val="22"/>
          <w:szCs w:val="22"/>
        </w:rPr>
        <w:t xml:space="preserve">SET UP </w:t>
      </w:r>
      <w:r w:rsidR="00DB2426">
        <w:rPr>
          <w:sz w:val="22"/>
          <w:szCs w:val="22"/>
        </w:rPr>
        <w:t>SHEET</w:t>
      </w:r>
      <w:r w:rsidR="00E15531" w:rsidRPr="00DE48CC">
        <w:rPr>
          <w:sz w:val="24"/>
          <w:szCs w:val="24"/>
        </w:rPr>
        <w:t xml:space="preserve"> </w:t>
      </w:r>
    </w:p>
    <w:p w:rsidR="00AC4353" w:rsidRPr="00E92047" w:rsidRDefault="00AC4353" w:rsidP="00AC4353">
      <w:pPr>
        <w:spacing w:before="120" w:after="120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Please </w:t>
      </w:r>
      <w:r w:rsidRPr="00360803">
        <w:rPr>
          <w:rFonts w:ascii="Times New Roman" w:hAnsi="Times New Roman"/>
          <w:spacing w:val="20"/>
        </w:rPr>
        <w:t xml:space="preserve">Email this </w:t>
      </w:r>
      <w:r>
        <w:rPr>
          <w:rFonts w:ascii="Times New Roman" w:hAnsi="Times New Roman"/>
          <w:spacing w:val="20"/>
        </w:rPr>
        <w:t>setup</w:t>
      </w:r>
      <w:r w:rsidRPr="00360803">
        <w:rPr>
          <w:rFonts w:ascii="Times New Roman" w:hAnsi="Times New Roman"/>
          <w:spacing w:val="20"/>
        </w:rPr>
        <w:t xml:space="preserve"> to </w:t>
      </w:r>
      <w:hyperlink r:id="rId6" w:history="1">
        <w:r w:rsidRPr="002E01B8">
          <w:rPr>
            <w:rStyle w:val="Hyperlink"/>
            <w:rFonts w:ascii="Times New Roman" w:hAnsi="Times New Roman"/>
            <w:spacing w:val="20"/>
          </w:rPr>
          <w:t>JHolmgren@oloj.org</w:t>
        </w:r>
      </w:hyperlink>
      <w:r>
        <w:rPr>
          <w:rFonts w:ascii="Times New Roman" w:hAnsi="Times New Roman"/>
          <w:spacing w:val="20"/>
        </w:rPr>
        <w:t xml:space="preserve"> o</w:t>
      </w:r>
      <w:r w:rsidRPr="00360803"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</w:rPr>
        <w:t xml:space="preserve"> print and</w:t>
      </w:r>
      <w:r w:rsidRPr="00360803">
        <w:rPr>
          <w:rFonts w:ascii="Times New Roman" w:hAnsi="Times New Roman"/>
          <w:spacing w:val="20"/>
        </w:rPr>
        <w:t xml:space="preserve"> put it in</w:t>
      </w:r>
      <w:r>
        <w:rPr>
          <w:rFonts w:ascii="Times New Roman" w:hAnsi="Times New Roman"/>
          <w:spacing w:val="20"/>
        </w:rPr>
        <w:t xml:space="preserve"> the</w:t>
      </w:r>
      <w:r w:rsidRPr="00360803"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>Maintenance</w:t>
      </w:r>
      <w:r w:rsidRPr="00360803">
        <w:rPr>
          <w:rFonts w:ascii="Times New Roman" w:hAnsi="Times New Roman"/>
          <w:spacing w:val="20"/>
        </w:rPr>
        <w:t xml:space="preserve"> mailbox</w:t>
      </w:r>
      <w:r>
        <w:rPr>
          <w:rFonts w:ascii="Times New Roman" w:hAnsi="Times New Roman"/>
          <w:spacing w:val="20"/>
        </w:rPr>
        <w:t>.</w:t>
      </w:r>
    </w:p>
    <w:p w:rsidR="00DF1B02" w:rsidRPr="00AC4353" w:rsidRDefault="00DF1B02" w:rsidP="00E15531">
      <w:pPr>
        <w:jc w:val="center"/>
        <w:rPr>
          <w:sz w:val="8"/>
          <w:szCs w:val="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720"/>
        <w:gridCol w:w="1170"/>
        <w:gridCol w:w="630"/>
        <w:gridCol w:w="630"/>
        <w:gridCol w:w="270"/>
        <w:gridCol w:w="270"/>
        <w:gridCol w:w="900"/>
        <w:gridCol w:w="720"/>
        <w:gridCol w:w="360"/>
        <w:gridCol w:w="180"/>
        <w:gridCol w:w="540"/>
        <w:gridCol w:w="180"/>
        <w:gridCol w:w="630"/>
        <w:gridCol w:w="450"/>
        <w:gridCol w:w="990"/>
      </w:tblGrid>
      <w:tr w:rsidR="00AC4353" w:rsidRPr="00F665AD" w:rsidTr="00CA0FE9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4353" w:rsidRPr="00F665AD" w:rsidRDefault="00AC4353" w:rsidP="00CA0FE9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4353" w:rsidRPr="00F665AD" w:rsidRDefault="00771B92" w:rsidP="00CA0FE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E1FF3EDEB0D2C1419C6A879B7323E81E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4353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C4353" w:rsidRDefault="00AC4353" w:rsidP="00CA0FE9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4353" w:rsidRPr="00F665AD" w:rsidRDefault="00771B92" w:rsidP="00CA0FE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A395B2E26893634686ED85BF957E18C7"/>
                </w:placeholder>
                <w:showingPlcHdr/>
                <w:date w:fullDate="2013-11-24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4353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AC4353" w:rsidRDefault="00AC4353" w:rsidP="00CA0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70149548"/>
            <w:placeholder>
              <w:docPart w:val="B1E1EB9759C4E14CAB0376BBDE44D042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C4353" w:rsidRDefault="00E95ABF" w:rsidP="00CA0FE9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257937753"/>
            <w:placeholder>
              <w:docPart w:val="5E8E1AB80B37F4438552F094C59D0204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C4353" w:rsidRDefault="00AC4353" w:rsidP="00CA0FE9">
                <w:pPr>
                  <w:jc w:val="center"/>
                  <w:rPr>
                    <w:rFonts w:ascii="Times New Roman" w:hAnsi="Times New Roman"/>
                  </w:rPr>
                </w:pPr>
                <w:r w:rsidRPr="00E95ABF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AC4353" w:rsidRDefault="00AC4353" w:rsidP="00CA0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AC4353" w:rsidRPr="0001060F" w:rsidRDefault="00AC4353" w:rsidP="00CA0F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</w:rPr>
            <w:alias w:val="hr."/>
            <w:tag w:val="hr."/>
            <w:id w:val="1115030335"/>
            <w:placeholder>
              <w:docPart w:val="6F9CFED35E5C4E4A8508EF895BCAC2FB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C4353" w:rsidRPr="00647895" w:rsidRDefault="00AC4353" w:rsidP="00CA0FE9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E95ABF">
                  <w:rPr>
                    <w:rFonts w:ascii="Times New Roman" w:hAnsi="Times New Roman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0A3961695EE81746834E32EF4E41E888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AC4353" w:rsidRPr="0001060F" w:rsidRDefault="00AC4353" w:rsidP="00CA0FE9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112771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6130595"/>
            <w:placeholder>
              <w:docPart w:val="C94EE062F65424449F279005D6904B4B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C4353" w:rsidRPr="00285560" w:rsidRDefault="00AC4353" w:rsidP="00CA0FE9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E95ABF">
                  <w:rPr>
                    <w:rFonts w:asciiTheme="minorHAnsi" w:hAnsiTheme="minorHAnsi" w:cstheme="minorHAnsi"/>
                  </w:rPr>
                  <w:t>Day of Week</w:t>
                </w:r>
              </w:p>
            </w:tc>
          </w:sdtContent>
        </w:sdt>
      </w:tr>
      <w:tr w:rsidR="00AC4353" w:rsidRPr="003A5A0C" w:rsidTr="00CA0FE9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AC4353" w:rsidRPr="003820BA" w:rsidRDefault="00AC4353" w:rsidP="00CA0FE9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9"/>
            <w:tcBorders>
              <w:bottom w:val="single" w:sz="4" w:space="0" w:color="auto"/>
            </w:tcBorders>
            <w:vAlign w:val="bottom"/>
          </w:tcPr>
          <w:p w:rsidR="00AC4353" w:rsidRPr="00285560" w:rsidRDefault="00AC4353" w:rsidP="00CA0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6"/>
            <w:vAlign w:val="bottom"/>
          </w:tcPr>
          <w:p w:rsidR="00AC4353" w:rsidRPr="003A5A0C" w:rsidRDefault="00AC4353" w:rsidP="00CA0FE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4353" w:rsidRPr="00285560" w:rsidRDefault="00AC4353" w:rsidP="00CA0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4353" w:rsidRPr="007568DF" w:rsidTr="00CA0FE9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AC4353" w:rsidRPr="007568DF" w:rsidRDefault="00AC4353" w:rsidP="00CA0F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AC4353" w:rsidRPr="00285560" w:rsidRDefault="00AC4353" w:rsidP="00CA0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C4353" w:rsidRDefault="00AC4353" w:rsidP="00CA0F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AC4353" w:rsidRPr="007568DF" w:rsidRDefault="00AC4353" w:rsidP="00CA0F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AC4353" w:rsidRPr="00285560" w:rsidRDefault="00AC4353" w:rsidP="00CA0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AC4353" w:rsidRPr="007568DF" w:rsidRDefault="00AC4353" w:rsidP="00CA0FE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C4353" w:rsidRPr="00285560" w:rsidRDefault="00AC4353" w:rsidP="00CA0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4353" w:rsidRPr="007568DF" w:rsidTr="00CA0FE9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353" w:rsidRDefault="00AC4353" w:rsidP="00CA0F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353" w:rsidRPr="00CD37F2" w:rsidRDefault="00771B92" w:rsidP="00CA0F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8E3478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4353">
              <w:rPr>
                <w:rFonts w:ascii="Times New Roman" w:hAnsi="Times New Roman"/>
                <w:sz w:val="22"/>
                <w:szCs w:val="22"/>
              </w:rPr>
              <w:t>M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r w:rsidR="00AC43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3628132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AC435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4353">
              <w:rPr>
                <w:rFonts w:ascii="Times New Roman" w:hAnsi="Times New Roman"/>
                <w:sz w:val="22"/>
                <w:szCs w:val="22"/>
              </w:rPr>
              <w:t>M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 xml:space="preserve">ic stand </w:t>
            </w:r>
            <w:r w:rsidR="00AC43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965646267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AC435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4353">
              <w:rPr>
                <w:rFonts w:ascii="Times New Roman" w:hAnsi="Times New Roman"/>
                <w:sz w:val="22"/>
                <w:szCs w:val="22"/>
              </w:rPr>
              <w:t>L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>avellier</w:t>
            </w:r>
            <w:r w:rsidR="00AC43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74021431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AC435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4353">
              <w:rPr>
                <w:rFonts w:ascii="Times New Roman" w:hAnsi="Times New Roman"/>
                <w:sz w:val="22"/>
                <w:szCs w:val="22"/>
              </w:rPr>
              <w:t>P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 xml:space="preserve">odium </w:t>
            </w:r>
            <w:r w:rsidR="00AC43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9755942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AC435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4353" w:rsidRPr="00782F22">
              <w:rPr>
                <w:rFonts w:ascii="Times New Roman" w:hAnsi="Times New Roman"/>
                <w:sz w:val="22"/>
                <w:szCs w:val="22"/>
              </w:rPr>
              <w:t>Projector</w:t>
            </w:r>
            <w:r w:rsidR="00AC4353">
              <w:rPr>
                <w:rFonts w:ascii="Times New Roman" w:hAnsi="Times New Roman"/>
                <w:sz w:val="22"/>
                <w:szCs w:val="22"/>
              </w:rPr>
              <w:t>/DVD/CD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43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31567022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AC435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4353" w:rsidRPr="00CD37F2">
              <w:rPr>
                <w:rFonts w:ascii="Times New Roman" w:hAnsi="Times New Roman"/>
                <w:sz w:val="22"/>
                <w:szCs w:val="22"/>
              </w:rPr>
              <w:t>Screen</w:t>
            </w:r>
            <w:r w:rsidR="00AC435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746186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AC435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4353">
              <w:rPr>
                <w:rFonts w:ascii="Times New Roman" w:hAnsi="Times New Roman"/>
                <w:sz w:val="22"/>
                <w:szCs w:val="22"/>
              </w:rPr>
              <w:t>Easel Pad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435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C4353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5187468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AC435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AC4353">
              <w:rPr>
                <w:rFonts w:ascii="Times New Roman" w:hAnsi="Times New Roman"/>
                <w:sz w:val="22"/>
                <w:szCs w:val="22"/>
              </w:rPr>
              <w:t>Easel</w:t>
            </w:r>
          </w:p>
        </w:tc>
      </w:tr>
      <w:tr w:rsidR="00AC4353" w:rsidRPr="007568DF" w:rsidTr="00CA0FE9">
        <w:trPr>
          <w:trHeight w:hRule="exact" w:val="864"/>
        </w:trPr>
        <w:tc>
          <w:tcPr>
            <w:tcW w:w="11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3" w:rsidRPr="006B0C7D" w:rsidRDefault="00AC4353" w:rsidP="00CA0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C7D">
              <w:rPr>
                <w:rFonts w:asciiTheme="minorHAnsi" w:hAnsiTheme="minorHAnsi"/>
                <w:sz w:val="22"/>
                <w:szCs w:val="22"/>
              </w:rPr>
              <w:t>Additional Setup Details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AC4353" w:rsidRPr="006B0C7D" w:rsidRDefault="00AC4353" w:rsidP="00CA0F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4353" w:rsidRPr="00285560" w:rsidRDefault="00AC4353" w:rsidP="00CA0F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172E88" w:rsidRPr="004506A5" w:rsidRDefault="004506A5" w:rsidP="00172E88">
      <w:pPr>
        <w:jc w:val="center"/>
        <w:rPr>
          <w:b/>
          <w:sz w:val="18"/>
          <w:szCs w:val="18"/>
        </w:rPr>
      </w:pPr>
      <w:r w:rsidRPr="004506A5">
        <w:rPr>
          <w:rFonts w:ascii="Times New Roman" w:hAnsi="Times New Roman"/>
          <w:b/>
          <w:sz w:val="22"/>
          <w:szCs w:val="22"/>
        </w:rPr>
        <w:t>In the boxes below</w:t>
      </w:r>
      <w:r w:rsidR="000B2FC8">
        <w:rPr>
          <w:rFonts w:ascii="Times New Roman" w:hAnsi="Times New Roman"/>
          <w:b/>
          <w:sz w:val="22"/>
          <w:szCs w:val="22"/>
        </w:rPr>
        <w:t>, enter</w:t>
      </w:r>
      <w:r w:rsidRPr="004506A5">
        <w:rPr>
          <w:rFonts w:ascii="Times New Roman" w:hAnsi="Times New Roman"/>
          <w:b/>
          <w:sz w:val="22"/>
          <w:szCs w:val="22"/>
        </w:rPr>
        <w:t xml:space="preserve"> the number of tables you want and then enter how many chairs per table</w:t>
      </w:r>
      <w:r w:rsidRPr="004506A5">
        <w:rPr>
          <w:rFonts w:ascii="Times New Roman" w:hAnsi="Times New Roman"/>
          <w:b/>
          <w:sz w:val="24"/>
          <w:szCs w:val="24"/>
        </w:rPr>
        <w:t>:</w:t>
      </w:r>
    </w:p>
    <w:p w:rsidR="00FF769A" w:rsidRDefault="00FC79B6" w:rsidP="00E1553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B98888" wp14:editId="78B7BA05">
                <wp:simplePos x="0" y="0"/>
                <wp:positionH relativeFrom="column">
                  <wp:posOffset>6301105</wp:posOffset>
                </wp:positionH>
                <wp:positionV relativeFrom="paragraph">
                  <wp:posOffset>67310</wp:posOffset>
                </wp:positionV>
                <wp:extent cx="523875" cy="215265"/>
                <wp:effectExtent l="0" t="0" r="0" b="0"/>
                <wp:wrapNone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79B6" w:rsidRPr="00961EB7" w:rsidRDefault="00FC79B6" w:rsidP="00FC79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:rsidR="00FC79B6" w:rsidRPr="00961EB7" w:rsidRDefault="00FC79B6" w:rsidP="00FC79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6" o:spid="_x0000_s1026" type="#_x0000_t202" style="position:absolute;margin-left:496.15pt;margin-top:5.3pt;width:41.25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" filled="f" stroked="f">
                <v:textbox>
                  <w:txbxContent>
                    <w:p w:rsidR="00FC79B6" w:rsidRPr="00961EB7" w:rsidRDefault="00FC79B6" w:rsidP="00FC79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  <w:p w:rsidR="00FC79B6" w:rsidRPr="00961EB7" w:rsidRDefault="00FC79B6" w:rsidP="00FC79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5D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3A9BF" wp14:editId="1A33D383">
                <wp:simplePos x="0" y="0"/>
                <wp:positionH relativeFrom="column">
                  <wp:posOffset>2446020</wp:posOffset>
                </wp:positionH>
                <wp:positionV relativeFrom="paragraph">
                  <wp:posOffset>12700</wp:posOffset>
                </wp:positionV>
                <wp:extent cx="375920" cy="253365"/>
                <wp:effectExtent l="0" t="0" r="24130" b="133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A5" w:rsidRPr="00FF416E" w:rsidRDefault="004506A5" w:rsidP="00450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92.6pt;margin-top:1pt;width:29.6pt;height:1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" filled="f" strokecolor="black [3213]" strokeweight=".5pt">
                <v:stroke dashstyle="dash"/>
                <v:textbox>
                  <w:txbxContent>
                    <w:p w:rsidR="004506A5" w:rsidRPr="00FF416E" w:rsidRDefault="004506A5" w:rsidP="004506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15D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8937B2" wp14:editId="3E2A8759">
                <wp:simplePos x="0" y="0"/>
                <wp:positionH relativeFrom="column">
                  <wp:posOffset>4484370</wp:posOffset>
                </wp:positionH>
                <wp:positionV relativeFrom="paragraph">
                  <wp:posOffset>19685</wp:posOffset>
                </wp:positionV>
                <wp:extent cx="375920" cy="253365"/>
                <wp:effectExtent l="0" t="0" r="24130" b="133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A5" w:rsidRPr="00FF416E" w:rsidRDefault="004506A5" w:rsidP="00450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353.1pt;margin-top:1.55pt;width:29.6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" filled="f" strokecolor="black [3213]" strokeweight=".5pt">
                <v:stroke dashstyle="dash"/>
                <v:textbox>
                  <w:txbxContent>
                    <w:p w:rsidR="004506A5" w:rsidRPr="00FF416E" w:rsidRDefault="004506A5" w:rsidP="004506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06A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0F1B53" wp14:editId="27983325">
                <wp:simplePos x="0" y="0"/>
                <wp:positionH relativeFrom="column">
                  <wp:posOffset>374865</wp:posOffset>
                </wp:positionH>
                <wp:positionV relativeFrom="paragraph">
                  <wp:posOffset>15240</wp:posOffset>
                </wp:positionV>
                <wp:extent cx="375920" cy="253365"/>
                <wp:effectExtent l="0" t="0" r="24130" b="133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A5" w:rsidRPr="00FF416E" w:rsidRDefault="004506A5" w:rsidP="00450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29.5pt;margin-top:1.2pt;width:29.6pt;height:1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" filled="f" strokecolor="black [3213]" strokeweight=".5pt">
                <v:stroke dashstyle="dash"/>
                <v:textbox>
                  <w:txbxContent>
                    <w:p w:rsidR="004506A5" w:rsidRPr="00FF416E" w:rsidRDefault="004506A5" w:rsidP="004506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06A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EECCD0" wp14:editId="28340E26">
                <wp:simplePos x="0" y="0"/>
                <wp:positionH relativeFrom="column">
                  <wp:posOffset>1327150</wp:posOffset>
                </wp:positionH>
                <wp:positionV relativeFrom="paragraph">
                  <wp:posOffset>26035</wp:posOffset>
                </wp:positionV>
                <wp:extent cx="375920" cy="253365"/>
                <wp:effectExtent l="0" t="0" r="24130" b="133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A5" w:rsidRPr="00FF416E" w:rsidRDefault="004506A5" w:rsidP="00450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104.5pt;margin-top:2.05pt;width:29.6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" filled="f" strokecolor="black [3213]" strokeweight=".5pt">
                <v:stroke dashstyle="dash"/>
                <v:textbox>
                  <w:txbxContent>
                    <w:p w:rsidR="004506A5" w:rsidRPr="00FF416E" w:rsidRDefault="004506A5" w:rsidP="004506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06A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F7F53" wp14:editId="1D9483D9">
                <wp:simplePos x="0" y="0"/>
                <wp:positionH relativeFrom="column">
                  <wp:posOffset>3531870</wp:posOffset>
                </wp:positionH>
                <wp:positionV relativeFrom="paragraph">
                  <wp:posOffset>23495</wp:posOffset>
                </wp:positionV>
                <wp:extent cx="375920" cy="253365"/>
                <wp:effectExtent l="0" t="0" r="24130" b="133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A5" w:rsidRPr="00FF416E" w:rsidRDefault="004506A5" w:rsidP="00450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278.1pt;margin-top:1.85pt;width:29.6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" filled="f" strokecolor="black [3213]" strokeweight=".5pt">
                <v:stroke dashstyle="dash"/>
                <v:textbox>
                  <w:txbxContent>
                    <w:p w:rsidR="004506A5" w:rsidRPr="00FF416E" w:rsidRDefault="004506A5" w:rsidP="004506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06A5" w:rsidRPr="00297C0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92D680" wp14:editId="4D3BCEF5">
                <wp:simplePos x="0" y="0"/>
                <wp:positionH relativeFrom="column">
                  <wp:posOffset>6250305</wp:posOffset>
                </wp:positionH>
                <wp:positionV relativeFrom="paragraph">
                  <wp:posOffset>129540</wp:posOffset>
                </wp:positionV>
                <wp:extent cx="91440" cy="90805"/>
                <wp:effectExtent l="0" t="0" r="22860" b="234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0805"/>
                          <a:chOff x="0" y="0"/>
                          <a:chExt cx="91440" cy="90806"/>
                        </a:xfrm>
                      </wpg:grpSpPr>
                      <wps:wsp>
                        <wps:cNvPr id="61" name="Rectangle 1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144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92.15pt;margin-top:10.2pt;width:7.2pt;height:7.15pt;z-index:251683840;mso-width-relative:margin;mso-height-relative:margin" coordsize="91440,90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">
                <v:rect id="Rectangle 180" o:spid="_x0000_s1027" style="position:absolute;width:91440;height:90805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bN8wAAA&#10;ANsAAAAPAAAAZHJzL2Rvd25yZXYueG1sRE/LqsIwFNwL/kM4gjub9oIPqlFUuODCha+F7o7NsS02&#10;J6WJ2vv3N4LgYhbDvJjZojWVeFLjSssKkigGQZxZXXKu4HT8HUxAOI+ssbJMCv7IwWLe7cww1fbF&#10;e3oefC5CCbsUFRTe16mULivIoItsTRy0m20M+kCbXOoGX6HcVPInjkfSYMlhocCa1gVl98PDKBg/&#10;bld51vVquL0sdz4JsCZXqt9rl1MQnlr/NX/SG61glMD7S/g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obN8wAAAANsAAAAPAAAAAAAAAAAAAAAAAJcCAABkcnMvZG93bnJl&#10;di54bWxQSwUGAAAAAAQABAD1AAAAhAMAAAAA&#10;"/>
                <v:line id="Straight Connector 62" o:spid="_x0000_s1028" style="position:absolute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Straight Connector 63" o:spid="_x0000_s1029" style="position:absolute;flip:x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</v:group>
            </w:pict>
          </mc:Fallback>
        </mc:AlternateContent>
      </w:r>
    </w:p>
    <w:p w:rsidR="00F716CF" w:rsidRDefault="001615D3" w:rsidP="00E1553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7F5A69" wp14:editId="52BC139C">
                <wp:simplePos x="0" y="0"/>
                <wp:positionH relativeFrom="column">
                  <wp:posOffset>1325245</wp:posOffset>
                </wp:positionH>
                <wp:positionV relativeFrom="paragraph">
                  <wp:posOffset>172720</wp:posOffset>
                </wp:positionV>
                <wp:extent cx="365760" cy="109220"/>
                <wp:effectExtent l="0" t="0" r="15240" b="24130"/>
                <wp:wrapNone/>
                <wp:docPr id="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04.35pt;margin-top:13.6pt;width:28.8pt;height: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1A9F" wp14:editId="538EFC29">
                <wp:simplePos x="0" y="0"/>
                <wp:positionH relativeFrom="column">
                  <wp:posOffset>431800</wp:posOffset>
                </wp:positionH>
                <wp:positionV relativeFrom="paragraph">
                  <wp:posOffset>166370</wp:posOffset>
                </wp:positionV>
                <wp:extent cx="182880" cy="127635"/>
                <wp:effectExtent l="0" t="0" r="26670" b="24765"/>
                <wp:wrapNone/>
                <wp:docPr id="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pt;margin-top:13.1pt;width:14.4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6C85CA" wp14:editId="71556880">
                <wp:simplePos x="0" y="0"/>
                <wp:positionH relativeFrom="column">
                  <wp:posOffset>2447290</wp:posOffset>
                </wp:positionH>
                <wp:positionV relativeFrom="paragraph">
                  <wp:posOffset>157480</wp:posOffset>
                </wp:positionV>
                <wp:extent cx="365760" cy="164465"/>
                <wp:effectExtent l="0" t="0" r="15240" b="26035"/>
                <wp:wrapNone/>
                <wp:docPr id="2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92.7pt;margin-top:12.4pt;width:28.8pt;height:12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496F9B2" wp14:editId="5EF623F6">
                <wp:simplePos x="0" y="0"/>
                <wp:positionH relativeFrom="column">
                  <wp:posOffset>4376420</wp:posOffset>
                </wp:positionH>
                <wp:positionV relativeFrom="paragraph">
                  <wp:posOffset>140970</wp:posOffset>
                </wp:positionV>
                <wp:extent cx="603250" cy="600075"/>
                <wp:effectExtent l="0" t="0" r="25400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600075"/>
                          <a:chOff x="0" y="0"/>
                          <a:chExt cx="603504" cy="600075"/>
                        </a:xfrm>
                      </wpg:grpSpPr>
                      <wps:wsp>
                        <wps:cNvPr id="30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3825" y="123825"/>
                            <a:ext cx="365760" cy="365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504" cy="6000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344.6pt;margin-top:11.1pt;width:47.5pt;height:47.25pt;z-index:251680768" coordsize="603504,600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">
                <v:oval id="Oval 120" o:spid="_x0000_s1027" style="position:absolute;left:123825;top:123825;width:365760;height:365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DlzwAAA&#10;ANsAAAAPAAAAZHJzL2Rvd25yZXYueG1sRE/LagIxFN0X/IdwBTdFM21FZDSKFApdCD4/4Dq5ZkYn&#10;N2OSOuPfNwvB5eG858vO1uJOPlSOFXyMMhDEhdMVGwXHw89wCiJEZI21Y1LwoADLRe9tjrl2Le/o&#10;vo9GpBAOOSooY2xyKUNRksUwcg1x4s7OW4wJeiO1xzaF21p+ZtlEWqw4NZTY0HdJxXX/ZxWcTkfX&#10;yZvfbN/N1eP40jZmvVVq0O9WMxCRuvgSP92/WsFXWp++pB8gF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FDlzwAAAANsAAAAPAAAAAAAAAAAAAAAAAJcCAABkcnMvZG93bnJl&#10;di54bWxQSwUGAAAAAAQABAD1AAAAhAMAAAAA&#10;" filled="f"/>
                <v:oval id="Oval 120" o:spid="_x0000_s1028" style="position:absolute;width:603504;height:600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JzowwAA&#10;ANsAAAAPAAAAZHJzL2Rvd25yZXYueG1sRI/RagIxFETfC/5DuIIvRbPaIrIaRQqCD0Kt+gHXzTW7&#10;urnZJtHd/n1TKPg4zMwZZrHqbC0e5EPlWMF4lIEgLpyu2Cg4HTfDGYgQkTXWjknBDwVYLXsvC8y1&#10;a/mLHodoRIJwyFFBGWOTSxmKkiyGkWuIk3dx3mJM0hupPbYJbms5ybKptFhxWiixoY+SitvhbhWc&#10;zyfXyW//uX81N4/v17Yxu71Sg363noOI1MVn+L+91QrexvD3Jf0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WJzowwAAANsAAAAPAAAAAAAAAAAAAAAAAJcCAABkcnMvZG93&#10;bnJldi54bWxQSwUGAAAAAAQABAD1AAAAhwMAAAAA&#10;" filled="f"/>
              </v:group>
            </w:pict>
          </mc:Fallback>
        </mc:AlternateContent>
      </w:r>
      <w:r w:rsidR="00450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CE8FC7" wp14:editId="466E7EFD">
                <wp:simplePos x="0" y="0"/>
                <wp:positionH relativeFrom="column">
                  <wp:posOffset>2047875</wp:posOffset>
                </wp:positionH>
                <wp:positionV relativeFrom="paragraph">
                  <wp:posOffset>345440</wp:posOffset>
                </wp:positionV>
                <wp:extent cx="1081405" cy="386715"/>
                <wp:effectExtent l="0" t="0" r="4445" b="0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CF" w:rsidRPr="00F716CF" w:rsidRDefault="00F716CF" w:rsidP="007E45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6' X 30</w:t>
                            </w:r>
                            <w:r w:rsidR="007E45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able</w:t>
                            </w:r>
                          </w:p>
                          <w:p w:rsidR="00F716CF" w:rsidRPr="00F716CF" w:rsidRDefault="00F716CF" w:rsidP="00FF7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(27 available)</w:t>
                            </w:r>
                          </w:p>
                          <w:p w:rsidR="00F716CF" w:rsidRPr="00F716CF" w:rsidRDefault="00F716CF" w:rsidP="00FF7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2" type="#_x0000_t202" style="position:absolute;margin-left:161.25pt;margin-top:27.2pt;width:85.15pt;height:3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" stroked="f">
                <v:textbox>
                  <w:txbxContent>
                    <w:p w:rsidR="00F716CF" w:rsidRPr="00F716CF" w:rsidRDefault="00F716CF" w:rsidP="007E45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6' X 30</w:t>
                      </w:r>
                      <w:r w:rsidR="007E45A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</w:t>
                      </w: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able</w:t>
                      </w:r>
                    </w:p>
                    <w:p w:rsidR="00F716CF" w:rsidRPr="00F716CF" w:rsidRDefault="00F716CF" w:rsidP="00FF76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(27 available)</w:t>
                      </w:r>
                    </w:p>
                    <w:p w:rsidR="00F716CF" w:rsidRPr="00F716CF" w:rsidRDefault="00F716CF" w:rsidP="00FF76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0A8482" wp14:editId="668A2579">
                <wp:simplePos x="0" y="0"/>
                <wp:positionH relativeFrom="column">
                  <wp:posOffset>5610225</wp:posOffset>
                </wp:positionH>
                <wp:positionV relativeFrom="paragraph">
                  <wp:posOffset>126365</wp:posOffset>
                </wp:positionV>
                <wp:extent cx="1362075" cy="83820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A5" w:rsidRPr="00C42F52" w:rsidRDefault="004506A5" w:rsidP="004506A5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506A5" w:rsidRDefault="004506A5" w:rsidP="004506A5">
                            <w:pPr>
                              <w:rPr>
                                <w:b/>
                              </w:rPr>
                            </w:pPr>
                          </w:p>
                          <w:p w:rsidR="004506A5" w:rsidRDefault="004506A5" w:rsidP="004506A5">
                            <w:pPr>
                              <w:rPr>
                                <w:b/>
                              </w:rPr>
                            </w:pPr>
                          </w:p>
                          <w:p w:rsidR="004506A5" w:rsidRDefault="004506A5" w:rsidP="004506A5">
                            <w:pPr>
                              <w:rPr>
                                <w:b/>
                              </w:rPr>
                            </w:pPr>
                            <w:r w:rsidRPr="00417C47">
                              <w:rPr>
                                <w:b/>
                              </w:rPr>
                              <w:t>Chairs per table</w:t>
                            </w:r>
                          </w:p>
                          <w:p w:rsidR="004506A5" w:rsidRPr="000E04F8" w:rsidRDefault="004506A5" w:rsidP="004506A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506A5" w:rsidRDefault="004506A5" w:rsidP="00450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3CC6">
                              <w:rPr>
                                <w:sz w:val="16"/>
                                <w:szCs w:val="16"/>
                              </w:rPr>
                              <w:t>470 chairs available</w:t>
                            </w:r>
                          </w:p>
                          <w:p w:rsidR="004506A5" w:rsidRPr="00C42F52" w:rsidRDefault="004506A5" w:rsidP="004506A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506A5" w:rsidRPr="00963CC6" w:rsidRDefault="004506A5" w:rsidP="00450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441.75pt;margin-top:9.95pt;width:107.25pt;height:6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" fillcolor="white [3201]" strokecolor="black [3213]" strokeweight=".5pt">
                <v:textbox>
                  <w:txbxContent>
                    <w:p w:rsidR="004506A5" w:rsidRPr="00C42F52" w:rsidRDefault="004506A5" w:rsidP="004506A5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4506A5" w:rsidRDefault="004506A5" w:rsidP="004506A5">
                      <w:pPr>
                        <w:rPr>
                          <w:b/>
                        </w:rPr>
                      </w:pPr>
                    </w:p>
                    <w:p w:rsidR="004506A5" w:rsidRDefault="004506A5" w:rsidP="004506A5">
                      <w:pPr>
                        <w:rPr>
                          <w:b/>
                        </w:rPr>
                      </w:pPr>
                    </w:p>
                    <w:p w:rsidR="004506A5" w:rsidRDefault="004506A5" w:rsidP="004506A5">
                      <w:pPr>
                        <w:rPr>
                          <w:b/>
                        </w:rPr>
                      </w:pPr>
                      <w:r w:rsidRPr="00417C47">
                        <w:rPr>
                          <w:b/>
                        </w:rPr>
                        <w:t>Chairs per table</w:t>
                      </w:r>
                    </w:p>
                    <w:p w:rsidR="004506A5" w:rsidRPr="000E04F8" w:rsidRDefault="004506A5" w:rsidP="004506A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4506A5" w:rsidRDefault="004506A5" w:rsidP="004506A5">
                      <w:pPr>
                        <w:rPr>
                          <w:sz w:val="16"/>
                          <w:szCs w:val="16"/>
                        </w:rPr>
                      </w:pPr>
                      <w:r w:rsidRPr="00963CC6">
                        <w:rPr>
                          <w:sz w:val="16"/>
                          <w:szCs w:val="16"/>
                        </w:rPr>
                        <w:t>470 chairs available</w:t>
                      </w:r>
                    </w:p>
                    <w:p w:rsidR="004506A5" w:rsidRPr="00C42F52" w:rsidRDefault="004506A5" w:rsidP="004506A5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4506A5" w:rsidRPr="00963CC6" w:rsidRDefault="004506A5" w:rsidP="004506A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69A" w:rsidRDefault="001615D3" w:rsidP="00E1553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C8047" wp14:editId="2C61FE28">
                <wp:simplePos x="0" y="0"/>
                <wp:positionH relativeFrom="column">
                  <wp:posOffset>3576955</wp:posOffset>
                </wp:positionH>
                <wp:positionV relativeFrom="paragraph">
                  <wp:posOffset>69215</wp:posOffset>
                </wp:positionV>
                <wp:extent cx="365760" cy="365760"/>
                <wp:effectExtent l="0" t="0" r="15240" b="15240"/>
                <wp:wrapNone/>
                <wp:docPr id="2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281.65pt;margin-top:5.45pt;width:28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" filled="f"/>
            </w:pict>
          </mc:Fallback>
        </mc:AlternateContent>
      </w:r>
      <w:r w:rsidR="00450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0209E" wp14:editId="70D0304D">
                <wp:simplePos x="0" y="0"/>
                <wp:positionH relativeFrom="column">
                  <wp:posOffset>-95250</wp:posOffset>
                </wp:positionH>
                <wp:positionV relativeFrom="paragraph">
                  <wp:posOffset>131445</wp:posOffset>
                </wp:positionV>
                <wp:extent cx="1104900" cy="361950"/>
                <wp:effectExtent l="0" t="0" r="0" b="0"/>
                <wp:wrapNone/>
                <wp:docPr id="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CF" w:rsidRPr="00F716CF" w:rsidRDefault="00F716CF" w:rsidP="007E45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3' X 20" table</w:t>
                            </w:r>
                          </w:p>
                          <w:p w:rsidR="00F716CF" w:rsidRPr="00F716CF" w:rsidRDefault="00F716CF" w:rsidP="00FF7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(6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4" type="#_x0000_t202" style="position:absolute;margin-left:-7.45pt;margin-top:10.35pt;width:87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" stroked="f">
                <v:textbox>
                  <w:txbxContent>
                    <w:p w:rsidR="00F716CF" w:rsidRPr="00F716CF" w:rsidRDefault="00F716CF" w:rsidP="007E45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3' X 20" table</w:t>
                      </w:r>
                    </w:p>
                    <w:p w:rsidR="00F716CF" w:rsidRPr="00F716CF" w:rsidRDefault="00F716CF" w:rsidP="00FF76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(6 available)</w:t>
                      </w:r>
                    </w:p>
                  </w:txbxContent>
                </v:textbox>
              </v:shape>
            </w:pict>
          </mc:Fallback>
        </mc:AlternateContent>
      </w:r>
      <w:r w:rsidR="00450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D9F12E" wp14:editId="2D06719D">
                <wp:simplePos x="0" y="0"/>
                <wp:positionH relativeFrom="column">
                  <wp:posOffset>952500</wp:posOffset>
                </wp:positionH>
                <wp:positionV relativeFrom="paragraph">
                  <wp:posOffset>131445</wp:posOffset>
                </wp:positionV>
                <wp:extent cx="1099185" cy="415290"/>
                <wp:effectExtent l="0" t="0" r="5715" b="3810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CF" w:rsidRPr="00F716CF" w:rsidRDefault="00F716CF" w:rsidP="007E45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6' X 18" table</w:t>
                            </w:r>
                          </w:p>
                          <w:p w:rsidR="00F716CF" w:rsidRPr="00F716CF" w:rsidRDefault="00F716CF" w:rsidP="00FF7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(34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5" type="#_x0000_t202" style="position:absolute;margin-left:75pt;margin-top:10.35pt;width:86.55pt;height:3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" stroked="f">
                <v:textbox>
                  <w:txbxContent>
                    <w:p w:rsidR="00F716CF" w:rsidRPr="00F716CF" w:rsidRDefault="00F716CF" w:rsidP="007E45A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6' X 18" table</w:t>
                      </w:r>
                    </w:p>
                    <w:p w:rsidR="00F716CF" w:rsidRPr="00F716CF" w:rsidRDefault="00F716CF" w:rsidP="00FF76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(34 available)</w:t>
                      </w:r>
                    </w:p>
                  </w:txbxContent>
                </v:textbox>
              </v:shape>
            </w:pict>
          </mc:Fallback>
        </mc:AlternateContent>
      </w:r>
      <w:r w:rsidR="004506A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17045" wp14:editId="487CF7E9">
                <wp:simplePos x="0" y="0"/>
                <wp:positionH relativeFrom="column">
                  <wp:posOffset>6123940</wp:posOffset>
                </wp:positionH>
                <wp:positionV relativeFrom="paragraph">
                  <wp:posOffset>43815</wp:posOffset>
                </wp:positionV>
                <wp:extent cx="375920" cy="253365"/>
                <wp:effectExtent l="0" t="0" r="24130" b="133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A5" w:rsidRPr="00FF416E" w:rsidRDefault="004506A5" w:rsidP="00450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482.2pt;margin-top:3.45pt;width:29.6pt;height:1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" filled="f" strokecolor="black [3213]" strokeweight=".5pt">
                <v:stroke dashstyle="dash"/>
                <v:textbox>
                  <w:txbxContent>
                    <w:p w:rsidR="004506A5" w:rsidRPr="00FF416E" w:rsidRDefault="004506A5" w:rsidP="004506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69A" w:rsidRDefault="00FF769A" w:rsidP="00E15531">
      <w:pPr>
        <w:rPr>
          <w:b/>
          <w:noProof/>
          <w:sz w:val="24"/>
          <w:szCs w:val="24"/>
        </w:rPr>
      </w:pPr>
    </w:p>
    <w:p w:rsidR="00FF769A" w:rsidRDefault="001615D3" w:rsidP="00E1553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3F6E3F" wp14:editId="05756778">
                <wp:simplePos x="0" y="0"/>
                <wp:positionH relativeFrom="column">
                  <wp:posOffset>3187065</wp:posOffset>
                </wp:positionH>
                <wp:positionV relativeFrom="paragraph">
                  <wp:posOffset>66675</wp:posOffset>
                </wp:positionV>
                <wp:extent cx="1071245" cy="377190"/>
                <wp:effectExtent l="0" t="0" r="0" b="3810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CF" w:rsidRPr="00F716CF" w:rsidRDefault="00F716CF" w:rsidP="00FF7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F716CF" w:rsidRPr="00F716CF" w:rsidRDefault="00F716CF" w:rsidP="00FF7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(30 available)</w:t>
                            </w:r>
                          </w:p>
                          <w:p w:rsidR="00F716CF" w:rsidRPr="00F716CF" w:rsidRDefault="00F716CF" w:rsidP="00FF7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margin-left:250.95pt;margin-top:5.25pt;width:84.35pt;height:2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" stroked="f">
                <v:textbox>
                  <w:txbxContent>
                    <w:p w:rsidR="00F716CF" w:rsidRPr="00F716CF" w:rsidRDefault="00F716CF" w:rsidP="00FF76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6' Round Table</w:t>
                      </w:r>
                    </w:p>
                    <w:p w:rsidR="00F716CF" w:rsidRPr="00F716CF" w:rsidRDefault="00F716CF" w:rsidP="00FF76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(30 available)</w:t>
                      </w:r>
                    </w:p>
                    <w:p w:rsidR="00F716CF" w:rsidRPr="00F716CF" w:rsidRDefault="00F716CF" w:rsidP="00FF76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69A" w:rsidRDefault="00FC79B6" w:rsidP="00E15531">
      <w:pPr>
        <w:rPr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15D852" wp14:editId="00189364">
                <wp:simplePos x="0" y="0"/>
                <wp:positionH relativeFrom="column">
                  <wp:posOffset>1832610</wp:posOffset>
                </wp:positionH>
                <wp:positionV relativeFrom="paragraph">
                  <wp:posOffset>55245</wp:posOffset>
                </wp:positionV>
                <wp:extent cx="375920" cy="253365"/>
                <wp:effectExtent l="0" t="0" r="24130" b="133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B6" w:rsidRPr="00FF416E" w:rsidRDefault="00FC79B6" w:rsidP="00FC79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44.3pt;margin-top:4.35pt;width:29.6pt;height:1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" filled="f" strokecolor="black [3213]" strokeweight=".5pt">
                <v:stroke dashstyle="dash"/>
                <v:textbox>
                  <w:txbxContent>
                    <w:p w:rsidR="00FC79B6" w:rsidRPr="00FF416E" w:rsidRDefault="00FC79B6" w:rsidP="00FC79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A8A914F" wp14:editId="00F5348F">
                <wp:simplePos x="0" y="0"/>
                <wp:positionH relativeFrom="column">
                  <wp:posOffset>2263140</wp:posOffset>
                </wp:positionH>
                <wp:positionV relativeFrom="paragraph">
                  <wp:posOffset>49530</wp:posOffset>
                </wp:positionV>
                <wp:extent cx="352425" cy="257175"/>
                <wp:effectExtent l="0" t="0" r="0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257175"/>
                          <a:chOff x="0" y="0"/>
                          <a:chExt cx="352425" cy="257175"/>
                        </a:xfrm>
                      </wpg:grpSpPr>
                      <wps:wsp>
                        <wps:cNvPr id="37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186055" cy="1860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5A3" w:rsidRPr="005D5E1A" w:rsidRDefault="007E45A3" w:rsidP="007E45A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D5E1A">
                                <w:rPr>
                                  <w:rFonts w:ascii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39" style="position:absolute;margin-left:178.2pt;margin-top:3.9pt;width:27.75pt;height:20.25pt;z-index:251694080;mso-width-relative:margin;mso-height-relative:margin" coordsize="352425,257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">
                <v:oval id="Oval 149" o:spid="_x0000_s1040" style="position:absolute;left:38100;top:28575;width:1860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G+pswgAA&#10;ANsAAAAPAAAAZHJzL2Rvd25yZXYueG1sRI/NasMwEITvhbyD2EBvjRwX2uBECSEQp8fW6QNsrfUP&#10;sVZCUmz37atCocdhZr5hdofZDGIkH3rLCtarDARxbXXPrYLP6/lpAyJEZI2DZVLwTQEO+8XDDgtt&#10;J/6gsYqtSBAOBSroYnSFlKHuyGBYWUecvMZ6gzFJ30rtcUpwM8g8y16kwZ7TQoeOTh3Vt+puFJRN&#10;W+mK+2uela7ZeOMv7v1LqcflfNyCiDTH//Bf+00reH6F3y/pB8j9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b6mzCAAAA2wAAAA8AAAAAAAAAAAAAAAAAlwIAAGRycy9kb3du&#10;cmV2LnhtbFBLBQYAAAAABAAEAPUAAACGAwAAAAA=&#10;" filled="f" strokeweight="1.5pt"/>
                <v:shape id="Text Box 38" o:spid="_x0000_s1041" type="#_x0000_t202" style="position:absolute;width:352425;height:257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1Erp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9j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1ErpwwAAANsAAAAPAAAAAAAAAAAAAAAAAJcCAABkcnMvZG93&#10;bnJldi54bWxQSwUGAAAAAAQABAD1AAAAhwMAAAAA&#10;" filled="f" stroked="f" strokeweight=".5pt">
                  <v:textbox>
                    <w:txbxContent>
                      <w:p w:rsidR="007E45A3" w:rsidRPr="005D5E1A" w:rsidRDefault="007E45A3" w:rsidP="007E45A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D5E1A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DEF8B" wp14:editId="180B9E09">
                <wp:simplePos x="0" y="0"/>
                <wp:positionH relativeFrom="column">
                  <wp:posOffset>2404745</wp:posOffset>
                </wp:positionH>
                <wp:positionV relativeFrom="paragraph">
                  <wp:posOffset>80645</wp:posOffset>
                </wp:positionV>
                <wp:extent cx="795655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6CF" w:rsidRPr="00F716CF" w:rsidRDefault="00F716CF" w:rsidP="004B4D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Trash Can</w:t>
                            </w:r>
                          </w:p>
                          <w:p w:rsidR="00F716CF" w:rsidRPr="00F716CF" w:rsidRDefault="00F716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189.35pt;margin-top:6.35pt;width:62.6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" filled="f" stroked="f" strokeweight=".5pt">
                <v:textbox>
                  <w:txbxContent>
                    <w:p w:rsidR="00F716CF" w:rsidRPr="00F716CF" w:rsidRDefault="00F716CF" w:rsidP="004B4D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Trash Can</w:t>
                      </w:r>
                    </w:p>
                    <w:p w:rsidR="00F716CF" w:rsidRPr="00F716CF" w:rsidRDefault="00F716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5D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A8BD9" wp14:editId="5F93CFBC">
                <wp:simplePos x="0" y="0"/>
                <wp:positionH relativeFrom="column">
                  <wp:posOffset>4195445</wp:posOffset>
                </wp:positionH>
                <wp:positionV relativeFrom="paragraph">
                  <wp:posOffset>28575</wp:posOffset>
                </wp:positionV>
                <wp:extent cx="1071245" cy="323850"/>
                <wp:effectExtent l="0" t="0" r="0" b="0"/>
                <wp:wrapNone/>
                <wp:docPr id="3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153" w:rsidRDefault="00505153" w:rsidP="0050515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4506A5" w:rsidRPr="00F716CF" w:rsidRDefault="004506A5" w:rsidP="0050515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0.35pt;margin-top:2.25pt;width:84.3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" stroked="f">
                <v:textbox>
                  <w:txbxContent>
                    <w:p w:rsidR="00505153" w:rsidRDefault="00505153" w:rsidP="0050515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6' Round Table</w:t>
                      </w:r>
                    </w:p>
                    <w:p w:rsidR="004506A5" w:rsidRPr="00F716CF" w:rsidRDefault="004506A5" w:rsidP="0050515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with chairs</w:t>
                      </w:r>
                    </w:p>
                  </w:txbxContent>
                </v:textbox>
              </v:shape>
            </w:pict>
          </mc:Fallback>
        </mc:AlternateContent>
      </w:r>
      <w:r w:rsidR="004506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3936" wp14:editId="2BC0A542">
                <wp:simplePos x="0" y="0"/>
                <wp:positionH relativeFrom="column">
                  <wp:posOffset>212725</wp:posOffset>
                </wp:positionH>
                <wp:positionV relativeFrom="paragraph">
                  <wp:posOffset>151765</wp:posOffset>
                </wp:positionV>
                <wp:extent cx="1257300" cy="325755"/>
                <wp:effectExtent l="0" t="0" r="0" b="0"/>
                <wp:wrapNone/>
                <wp:docPr id="2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CF" w:rsidRPr="00F716CF" w:rsidRDefault="00F716CF" w:rsidP="00FF7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Room Divider</w:t>
                            </w:r>
                          </w:p>
                          <w:p w:rsidR="00F716CF" w:rsidRPr="00F716CF" w:rsidRDefault="00F716CF" w:rsidP="00FF76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16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(3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4" type="#_x0000_t202" style="position:absolute;margin-left:16.75pt;margin-top:11.95pt;width:9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YS7kCAADE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" filled="f" stroked="f">
                <v:textbox>
                  <w:txbxContent>
                    <w:p w:rsidR="00F716CF" w:rsidRPr="00F716CF" w:rsidRDefault="00F716CF" w:rsidP="00FF76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>Room Divider</w:t>
                      </w:r>
                    </w:p>
                    <w:p w:rsidR="00F716CF" w:rsidRPr="00F716CF" w:rsidRDefault="00F716CF" w:rsidP="00FF76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16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(3 available)</w:t>
                      </w:r>
                    </w:p>
                  </w:txbxContent>
                </v:textbox>
              </v:shape>
            </w:pict>
          </mc:Fallback>
        </mc:AlternateContent>
      </w:r>
      <w:r w:rsidR="004506A5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90AA3F" wp14:editId="00E0017E">
                <wp:simplePos x="0" y="0"/>
                <wp:positionH relativeFrom="column">
                  <wp:posOffset>128270</wp:posOffset>
                </wp:positionH>
                <wp:positionV relativeFrom="paragraph">
                  <wp:posOffset>42545</wp:posOffset>
                </wp:positionV>
                <wp:extent cx="1557655" cy="137795"/>
                <wp:effectExtent l="0" t="0" r="23495" b="14605"/>
                <wp:wrapNone/>
                <wp:docPr id="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137795"/>
                          <a:chOff x="6225" y="2888"/>
                          <a:chExt cx="2453" cy="217"/>
                        </a:xfrm>
                      </wpg:grpSpPr>
                      <wpg:grpSp>
                        <wpg:cNvPr id="10" name="Group 128"/>
                        <wpg:cNvGrpSpPr>
                          <a:grpSpLocks/>
                        </wpg:cNvGrpSpPr>
                        <wpg:grpSpPr bwMode="auto">
                          <a:xfrm>
                            <a:off x="6233" y="2992"/>
                            <a:ext cx="653" cy="0"/>
                            <a:chOff x="6233" y="2992"/>
                            <a:chExt cx="653" cy="0"/>
                          </a:xfrm>
                        </wpg:grpSpPr>
                        <wps:wsp>
                          <wps:cNvPr id="11" name="Line 129"/>
                          <wps:cNvCnPr/>
                          <wps:spPr bwMode="auto">
                            <a:xfrm rot="64404917">
                              <a:off x="623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0"/>
                          <wps:cNvCnPr/>
                          <wps:spPr bwMode="auto">
                            <a:xfrm rot="388497">
                              <a:off x="6458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1"/>
                          <wps:cNvCnPr/>
                          <wps:spPr bwMode="auto">
                            <a:xfrm rot="-281271">
                              <a:off x="668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 flipH="1">
                            <a:off x="6908" y="2994"/>
                            <a:ext cx="653" cy="0"/>
                            <a:chOff x="6233" y="2992"/>
                            <a:chExt cx="653" cy="0"/>
                          </a:xfrm>
                        </wpg:grpSpPr>
                        <wps:wsp>
                          <wps:cNvPr id="15" name="Line 133"/>
                          <wps:cNvCnPr/>
                          <wps:spPr bwMode="auto">
                            <a:xfrm rot="64404917">
                              <a:off x="623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34"/>
                          <wps:cNvCnPr/>
                          <wps:spPr bwMode="auto">
                            <a:xfrm rot="388497">
                              <a:off x="6458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5"/>
                          <wps:cNvCnPr/>
                          <wps:spPr bwMode="auto">
                            <a:xfrm rot="-281271">
                              <a:off x="668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36"/>
                        <wpg:cNvGrpSpPr>
                          <a:grpSpLocks/>
                        </wpg:cNvGrpSpPr>
                        <wpg:grpSpPr bwMode="auto">
                          <a:xfrm>
                            <a:off x="7583" y="2992"/>
                            <a:ext cx="653" cy="0"/>
                            <a:chOff x="6233" y="2992"/>
                            <a:chExt cx="653" cy="0"/>
                          </a:xfrm>
                        </wpg:grpSpPr>
                        <wps:wsp>
                          <wps:cNvPr id="19" name="Line 137"/>
                          <wps:cNvCnPr/>
                          <wps:spPr bwMode="auto">
                            <a:xfrm rot="64404917">
                              <a:off x="623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38"/>
                          <wps:cNvCnPr/>
                          <wps:spPr bwMode="auto">
                            <a:xfrm rot="388497">
                              <a:off x="6458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39"/>
                          <wps:cNvCnPr/>
                          <wps:spPr bwMode="auto">
                            <a:xfrm rot="-281271">
                              <a:off x="6683" y="2992"/>
                              <a:ext cx="2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Line 140"/>
                        <wps:cNvCnPr/>
                        <wps:spPr bwMode="auto">
                          <a:xfrm rot="21211503" flipH="1">
                            <a:off x="8468" y="2994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1"/>
                        <wps:cNvCnPr/>
                        <wps:spPr bwMode="auto">
                          <a:xfrm rot="281271" flipH="1">
                            <a:off x="8243" y="2994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2"/>
                        <wps:cNvCnPr/>
                        <wps:spPr bwMode="auto">
                          <a:xfrm>
                            <a:off x="6225" y="288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3"/>
                        <wps:cNvCnPr/>
                        <wps:spPr bwMode="auto">
                          <a:xfrm>
                            <a:off x="8678" y="289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10.1pt;margin-top:3.35pt;width:122.65pt;height:10.85pt;z-index:251660288" coordorigin="6225,2888" coordsize="2453,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">
                <v:group id="Group 128" o:spid="_x0000_s1027" style="position:absolute;left:6233;top:2992;width:653;height:0" coordorigin="6233,2992" coordsize="65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line id="Line 129" o:spid="_x0000_s1028" style="position:absolute;rotation:-431536fd;visibility:visible;mso-wrap-style:square" from="6233,2992" to="6436,2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sJ6sUAAADbAAAADwAAAGRycy9kb3ducmV2LnhtbESPQWvCQBCF70L/wzKF3swmPRRNXUOQ&#10;VvQgVJtCj0N2TGJ3Z0N21fjvu4WCtxnee9+8WRSjNeJCg+8cK8iSFARx7XTHjYLq8306A+EDskbj&#10;mBTcyEOxfJgsMNfuynu6HEIjIoR9jgraEPpcSl+3ZNEnrieO2tENFkNch0bqAa8Rbo18TtMXabHj&#10;eKHFnlYt1T+Hs42U3ds8O2V+vTWbr9VoZPVdflRKPT2O5SuIQGO4m//TGx3rZ/D3SxxA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BsJ6sUAAADbAAAADwAAAAAAAAAA&#10;AAAAAAChAgAAZHJzL2Rvd25yZXYueG1sUEsFBgAAAAAEAAQA+QAAAJMDAAAAAA==&#10;" strokeweight="1pt"/>
                  <v:line id="Line 130" o:spid="_x0000_s1029" style="position:absolute;rotation:424342fd;visibility:visible;mso-wrap-style:square" from="6458,2992" to="6661,2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I3QN8AAAADbAAAADwAAAGRycy9kb3ducmV2LnhtbERPS4vCMBC+L/gfwgh7W1M9LEs1igri&#10;Cl584HlIxqbaTEoTbddfbxYEb/PxPWcy61wl7tSE0rOC4SADQay9KblQcDysvn5AhIhssPJMCv4o&#10;wGza+5hgbnzLO7rvYyFSCIccFdgY61zKoC05DANfEyfu7BuHMcGmkKbBNoW7So6y7Fs6LDk1WKxp&#10;aUlf9zenYEutXq2v1WKtD4vNaW43j/OlVuqz383HICJ18S1+uX9Nmj+C/1/SAXL6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yN0DfAAAAA2wAAAA8AAAAAAAAAAAAAAAAA&#10;oQIAAGRycy9kb3ducmV2LnhtbFBLBQYAAAAABAAEAPkAAACOAwAAAAA=&#10;" strokeweight="1pt"/>
                  <v:line id="Line 131" o:spid="_x0000_s1030" style="position:absolute;rotation:-307223fd;visibility:visible;mso-wrap-style:square" from="6683,2992" to="6886,2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7wJMAAAADbAAAADwAAAGRycy9kb3ducmV2LnhtbERPyWrDMBC9F/oPYgq9NXJiMMWNEkKC&#10;S8G9NMt9sKa2iTUSlrz9fVUo9DaPt852P5tOjNT71rKC9SoBQVxZ3XKt4HopXl5B+ICssbNMChby&#10;sN89Pmwx13biLxrPoRYxhH2OCpoQXC6lrxoy6FfWEUfu2/YGQ4R9LXWPUww3ndwkSSYNthwbGnR0&#10;bKi6nwejIF3KQn/ScFt3lcuO76fUlUWq1PPTfHgDEWgO/+I/94eO81P4/SUeIHc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5u8CTAAAAA2wAAAA8AAAAAAAAAAAAAAAAA&#10;oQIAAGRycy9kb3ducmV2LnhtbFBLBQYAAAAABAAEAPkAAACOAwAAAAA=&#10;" strokeweight="1pt"/>
                </v:group>
                <v:group id="Group 132" o:spid="_x0000_s1031" style="position:absolute;left:6908;top:2994;width:653;height:0;flip:x" coordorigin="6233,2992" coordsize="65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aAzvwAAANsAAAAPAAAAZHJzL2Rvd25yZXYueG1sRE9Ni8IwEL0L/ocwgjeb&#10;upRFqlFEUES8WHfF49CMbbCZlCar9d+bhYW9zeN9zmLV20Y8qPPGsYJpkoIgLp02XCn4Om8nMxA+&#10;IGtsHJOCF3lYLYeDBebaPflEjyJUIoawz1FBHUKbS+nLmiz6xLXEkbu5zmKIsKuk7vAZw20jP9L0&#10;U1o0HBtqbGlTU3kvfqyC77XJKLtcD8e0JNpred0VJlNqPOrXcxCB+vAv/nPvdZyfwe8v8QC5fAM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MNGgM78AAADbAAAADwAAAAAA&#10;AAAAAAAAAACpAgAAZHJzL2Rvd25yZXYueG1sUEsFBgAAAAAEAAQA+gAAAJUDAAAAAA==&#10;">
                  <v:line id="Line 133" o:spid="_x0000_s1032" style="position:absolute;rotation:-431536fd;visibility:visible;mso-wrap-style:square" from="6233,2992" to="6436,2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AP6cUAAADbAAAADwAAAGRycy9kb3ducmV2LnhtbESPQWvCQBCF70L/wzIFb3UTocVG1xCk&#10;FnsoWI3gcciOSezubMiumv77bqHgbYb33jdvFvlgjbhS71vHCtJJAoK4crrlWkG5Xz/NQPiArNE4&#10;JgU/5CFfPowWmGl34y+67kItIoR9hgqaELpMSl81ZNFPXEcctZPrLYa49rXUPd4i3Bo5TZIXabHl&#10;eKHBjlYNVd+7i42Uz7fX9Jz69w+zOawGI8tjsS2VGj8OxRxEoCHczf/pjY71n+HvlziAX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yAP6cUAAADbAAAADwAAAAAAAAAA&#10;AAAAAAChAgAAZHJzL2Rvd25yZXYueG1sUEsFBgAAAAAEAAQA+QAAAJMDAAAAAA==&#10;" strokeweight="1pt"/>
                  <v:line id="Line 134" o:spid="_x0000_s1033" style="position:absolute;rotation:424342fd;visibility:visible;mso-wrap-style:square" from="6458,2992" to="6661,2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bWNMAAAADbAAAADwAAAGRycy9kb3ducmV2LnhtbERPS4vCMBC+C/6HMMLeNNWDLF2j6IKo&#10;4MUHex6SsenaTEoTbddfbxYEb/PxPWe26Fwl7tSE0rOC8SgDQay9KblQcD6th58gQkQ2WHkmBX8U&#10;YDHv92aYG9/yge7HWIgUwiFHBTbGOpcyaEsOw8jXxIm7+MZhTLAppGmwTeGukpMsm0qHJacGizV9&#10;W9LX480p2FOr15trtdro02r3s7S7x+W3Vupj0C2/QETq4lv8cm9Nmj+F/1/SAXL+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21jTAAAAA2wAAAA8AAAAAAAAAAAAAAAAA&#10;oQIAAGRycy9kb3ducmV2LnhtbFBLBQYAAAAABAAEAPkAAACOAwAAAAA=&#10;" strokeweight="1pt"/>
                  <v:line id="Line 135" o:spid="_x0000_s1034" style="position:absolute;rotation:-307223fd;visibility:visible;mso-wrap-style:square" from="6683,2992" to="6886,2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X2J8EAAADbAAAADwAAAGRycy9kb3ducmV2LnhtbERPTWvDMAy9F/YfjAa9NU4X6EYat4yO&#10;lEF3WbbdRawmYbFsYrdJ/v1cKOymx/tUsZ9ML640+M6ygnWSgiCure64UfD9Va5eQPiArLG3TApm&#10;8rDfPSwKzLUd+ZOuVWhEDGGfo4I2BJdL6euWDPrEOuLIne1gMEQ4NFIPOMZw08unNN1Igx3HhhYd&#10;HVqqf6uLUZDNp1J/0OVn3dduczi+Ze5UZkotH6fXLYhAU/gX393vOs5/htsv8QC5+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RVfYnwQAAANsAAAAPAAAAAAAAAAAAAAAA&#10;AKECAABkcnMvZG93bnJldi54bWxQSwUGAAAAAAQABAD5AAAAjwMAAAAA&#10;" strokeweight="1pt"/>
                </v:group>
                <v:group id="Group 136" o:spid="_x0000_s1035" style="position:absolute;left:7583;top:2992;width:653;height:0" coordorigin="6233,2992" coordsize="65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line id="Line 137" o:spid="_x0000_s1036" style="position:absolute;rotation:-431536fd;visibility:visible;mso-wrap-style:square" from="6233,2992" to="6436,2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0F7MUAAADbAAAADwAAAGRycy9kb3ducmV2LnhtbESPQWvCQBCF74L/YRmhN92kB6mpawii&#10;xR6EalPwOGTHJO3ubMiuGv99tyD0NsN775s3y3ywRlyp961jBeksAUFcOd1yraD83E5fQPiArNE4&#10;JgV38pCvxqMlZtrd+EDXY6hFhLDPUEETQpdJ6auGLPqZ64ijdna9xRDXvpa6x1uEWyOfk2QuLbYc&#10;LzTY0bqh6ud4sZGy3yzS79S/vZvd13owsjwVH6VST5OheAURaAj/5kd6p2P9Bfz9EgeQq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m0F7MUAAADbAAAADwAAAAAAAAAA&#10;AAAAAAChAgAAZHJzL2Rvd25yZXYueG1sUEsFBgAAAAAEAAQA+QAAAJMDAAAAAA==&#10;" strokeweight="1pt"/>
                  <v:line id="Line 138" o:spid="_x0000_s1037" style="position:absolute;rotation:424342fd;visibility:visible;mso-wrap-style:square" from="6458,2992" to="6661,2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8hZsEAAADbAAAADwAAAGRycy9kb3ducmV2LnhtbERPPWvDMBDdA/0P4grdYrkZSnGjhLhg&#10;UkOWJiHzIV0sN9bJWKrt9tdHQ6Hj432vt7PrxEhDaD0reM5yEMTam5YbBedTtXwFESKywc4zKfih&#10;ANvNw2KNhfETf9J4jI1IIRwKVGBj7Aspg7bkMGS+J07c1Q8OY4JDI82AUwp3nVzl+Yt02HJqsNjT&#10;uyV9O347BQeadLW/deVen8r6srP17/WrV+rpcd69gYg0x3/xn/vDKFil9elL+gFyc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fyFmwQAAANsAAAAPAAAAAAAAAAAAAAAA&#10;AKECAABkcnMvZG93bnJldi54bWxQSwUGAAAAAAQABAD5AAAAjwMAAAAA&#10;" strokeweight="1pt"/>
                  <v:line id="Line 139" o:spid="_x0000_s1038" style="position:absolute;rotation:-307223fd;visibility:visible;mso-wrap-style:square" from="6683,2992" to="6886,2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5wBdcMAAADbAAAADwAAAGRycy9kb3ducmV2LnhtbESPzWrDMBCE74G+g9hCb7H8A6G4UUJx&#10;cSk4l6btfbE2tom1EpaS2G9fBQo9DjPzDbPdz2YUV5r8YFlBlqQgiFurB+4UfH/V62cQPiBrHC2T&#10;goU87HcPqy2W2t74k67H0IkIYV+igj4EV0rp254M+sQ64uid7GQwRDl1Uk94i3AzyjxNN9LgwHGh&#10;R0dVT+35eDEKiqWp9YEuP9nYuk31/la4pi6UenqcX19ABJrDf/iv/aEV5Bncv8QfIH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+cAXXDAAAA2wAAAA8AAAAAAAAAAAAA&#10;AAAAoQIAAGRycy9kb3ducmV2LnhtbFBLBQYAAAAABAAEAPkAAACRAwAAAAA=&#10;" strokeweight="1pt"/>
                </v:group>
                <v:line id="Line 140" o:spid="_x0000_s1039" style="position:absolute;rotation:424342fd;flip:x;visibility:visible;mso-wrap-style:square" from="8468,2994" to="8671,29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9rOcQAAADbAAAADwAAAGRycy9kb3ducmV2LnhtbESPQYvCMBSE7wv+h/AEb5paQZdqFBUF&#10;XViWquj10TzbYvNSmqj1328WhD0OM/MNM1u0phIPalxpWcFwEIEgzqwuOVdwOm77nyCcR9ZYWSYF&#10;L3KwmHc+Zpho++SUHgefiwBhl6CCwvs6kdJlBRl0A1sTB+9qG4M+yCaXusFngJtKxlE0lgZLDgsF&#10;1rQuKLsd7kbBJW3T+2o1+Y6/Jvvb5md0Hl53Rqlet11OQXhq/X/43d5pBXEMf1/CD5Dz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f2s5xAAAANsAAAAPAAAAAAAAAAAA&#10;AAAAAKECAABkcnMvZG93bnJldi54bWxQSwUGAAAAAAQABAD5AAAAkgMAAAAA&#10;"/>
                <v:line id="Line 141" o:spid="_x0000_s1040" style="position:absolute;rotation:-307223fd;flip:x;visibility:visible;mso-wrap-style:square" from="8243,2994" to="8446,29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JIiMMAAADbAAAADwAAAGRycy9kb3ducmV2LnhtbESPwWrDMBBE74H+g9hCb4lsF0zjRglp&#10;SqGQk+NcelusjeXGWhlJSdy/jwqFHoeZecOsNpMdxJV86B0ryBcZCOLW6Z47BcfmY/4CIkRkjYNj&#10;UvBDATbrh9kKK+1uXNP1EDuRIBwqVGBiHCspQ2vIYli4kTh5J+ctxiR9J7XHW4LbQRZZVkqLPacF&#10;gyPtDLXnw8UqiPymtTyV+2VTe96a5ff5K39X6ulx2r6CiDTF//Bf+1MrKJ7h90v6AXJ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CSIjDAAAA2wAAAA8AAAAAAAAAAAAA&#10;AAAAoQIAAGRycy9kb3ducmV2LnhtbFBLBQYAAAAABAAEAPkAAACRAwAAAAA=&#10;" strokeweight="1pt"/>
                <v:line id="Line 142" o:spid="_x0000_s1041" style="position:absolute;visibility:visible;mso-wrap-style:square" from="6225,2888" to="6225,30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143" o:spid="_x0000_s1042" style="position:absolute;visibility:visible;mso-wrap-style:square" from="8678,2895" to="8678,3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A+fUvDAAAA2wAAAA8AAAAAAAAAAAAA&#10;AAAAoQIAAGRycy9kb3ducmV2LnhtbFBLBQYAAAAABAAEAPkAAACRAwAAAAA=&#10;" strokeweight="1.5pt"/>
              </v:group>
            </w:pict>
          </mc:Fallback>
        </mc:AlternateContent>
      </w:r>
    </w:p>
    <w:p w:rsidR="00297C01" w:rsidRDefault="00FC79B6" w:rsidP="00E15531">
      <w:pPr>
        <w:rPr>
          <w:b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A5E0A4" wp14:editId="72A7D150">
                <wp:simplePos x="0" y="0"/>
                <wp:positionH relativeFrom="column">
                  <wp:posOffset>46355</wp:posOffset>
                </wp:positionH>
                <wp:positionV relativeFrom="paragraph">
                  <wp:posOffset>22860</wp:posOffset>
                </wp:positionV>
                <wp:extent cx="375920" cy="253365"/>
                <wp:effectExtent l="0" t="0" r="24130" b="133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B6" w:rsidRPr="00FF416E" w:rsidRDefault="00FC79B6" w:rsidP="004506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3.65pt;margin-top:1.8pt;width:29.6pt;height:19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" filled="f" strokecolor="black [3213]" strokeweight=".5pt">
                <v:stroke dashstyle="dash"/>
                <v:textbox>
                  <w:txbxContent>
                    <w:p w:rsidR="00FC79B6" w:rsidRPr="00FF416E" w:rsidRDefault="00FC79B6" w:rsidP="004506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69A" w:rsidRDefault="00FF769A" w:rsidP="00E15531">
      <w:pPr>
        <w:rPr>
          <w:b/>
          <w:noProof/>
          <w:sz w:val="24"/>
          <w:szCs w:val="24"/>
        </w:rPr>
      </w:pPr>
    </w:p>
    <w:p w:rsidR="00297C01" w:rsidRDefault="004506A5" w:rsidP="00E1553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8E8D8" wp14:editId="20F97213">
                <wp:simplePos x="0" y="0"/>
                <wp:positionH relativeFrom="column">
                  <wp:posOffset>-171450</wp:posOffset>
                </wp:positionH>
                <wp:positionV relativeFrom="paragraph">
                  <wp:posOffset>24130</wp:posOffset>
                </wp:positionV>
                <wp:extent cx="7077075" cy="0"/>
                <wp:effectExtent l="0" t="0" r="9525" b="19050"/>
                <wp:wrapNone/>
                <wp:docPr id="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19050">
                          <a:pattFill prst="dk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1.9pt" to="543.8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" strokeweight="1.5pt">
                <v:stroke r:id="rId7" o:title="" filltype="pattern"/>
              </v:line>
            </w:pict>
          </mc:Fallback>
        </mc:AlternateContent>
      </w:r>
    </w:p>
    <w:p w:rsidR="00297C01" w:rsidRDefault="00AC4353" w:rsidP="00E1553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</w:t>
      </w:r>
    </w:p>
    <w:p w:rsidR="00A954BB" w:rsidRPr="00E15531" w:rsidRDefault="00E95ABF" w:rsidP="00E155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448DF01" wp14:editId="6A9FEFDE">
            <wp:simplePos x="0" y="0"/>
            <wp:positionH relativeFrom="column">
              <wp:posOffset>590550</wp:posOffset>
            </wp:positionH>
            <wp:positionV relativeFrom="paragraph">
              <wp:posOffset>833120</wp:posOffset>
            </wp:positionV>
            <wp:extent cx="361950" cy="36195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5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D5307" wp14:editId="2766F81B">
                <wp:simplePos x="0" y="0"/>
                <wp:positionH relativeFrom="column">
                  <wp:posOffset>-37465</wp:posOffset>
                </wp:positionH>
                <wp:positionV relativeFrom="paragraph">
                  <wp:posOffset>4986020</wp:posOffset>
                </wp:positionV>
                <wp:extent cx="1552575" cy="219075"/>
                <wp:effectExtent l="0" t="0" r="9525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99E" w:rsidRPr="004372F5" w:rsidRDefault="0006599E" w:rsidP="0006599E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Revised 3-23-13 by Robert Renwick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margin-left:-2.9pt;margin-top:392.6pt;width:122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" fillcolor="white [3201]" stroked="f" strokeweight=".5pt">
                <v:textbox>
                  <w:txbxContent>
                    <w:p w:rsidR="0006599E" w:rsidRPr="004372F5" w:rsidRDefault="0006599E" w:rsidP="0006599E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Revised 3-23-13 by Robert Renwick</w:t>
                      </w:r>
                    </w:p>
                  </w:txbxContent>
                </v:textbox>
              </v:shape>
            </w:pict>
          </mc:Fallback>
        </mc:AlternateContent>
      </w:r>
      <w:r w:rsidR="00AC4353">
        <w:rPr>
          <w:b/>
          <w:noProof/>
          <w:sz w:val="24"/>
          <w:szCs w:val="24"/>
        </w:rPr>
        <w:t xml:space="preserve">     </w:t>
      </w:r>
      <w:r w:rsidR="00066D3C">
        <w:rPr>
          <w:b/>
          <w:noProof/>
          <w:sz w:val="24"/>
          <w:szCs w:val="24"/>
        </w:rPr>
        <w:drawing>
          <wp:inline distT="0" distB="0" distL="0" distR="0">
            <wp:extent cx="6181725" cy="492323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53" cy="492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21">
        <w:rPr>
          <w:b/>
          <w:noProof/>
          <w:sz w:val="24"/>
          <w:szCs w:val="24"/>
        </w:rPr>
        <w:t xml:space="preserve"> </w:t>
      </w:r>
      <w:r w:rsidR="00603D0F">
        <w:rPr>
          <w:b/>
          <w:sz w:val="24"/>
          <w:szCs w:val="24"/>
        </w:rPr>
        <w:t xml:space="preserve"> </w:t>
      </w:r>
      <w:r w:rsidR="003E1A23">
        <w:rPr>
          <w:b/>
          <w:sz w:val="24"/>
          <w:szCs w:val="24"/>
        </w:rPr>
        <w:t xml:space="preserve"> </w:t>
      </w:r>
    </w:p>
    <w:sectPr w:rsidR="00A954BB" w:rsidRPr="00E15531" w:rsidSect="00297C0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92"/>
    <w:rsid w:val="0001060F"/>
    <w:rsid w:val="00012E11"/>
    <w:rsid w:val="0006599E"/>
    <w:rsid w:val="00066D3C"/>
    <w:rsid w:val="00090AE1"/>
    <w:rsid w:val="00095DCC"/>
    <w:rsid w:val="000B2C40"/>
    <w:rsid w:val="000B2FC8"/>
    <w:rsid w:val="000D0C54"/>
    <w:rsid w:val="00126721"/>
    <w:rsid w:val="00133E04"/>
    <w:rsid w:val="001615D3"/>
    <w:rsid w:val="001622D7"/>
    <w:rsid w:val="00164E3C"/>
    <w:rsid w:val="00171CA7"/>
    <w:rsid w:val="00172E88"/>
    <w:rsid w:val="002606EA"/>
    <w:rsid w:val="00270E21"/>
    <w:rsid w:val="00297C01"/>
    <w:rsid w:val="00324EAE"/>
    <w:rsid w:val="003820BA"/>
    <w:rsid w:val="00392481"/>
    <w:rsid w:val="003A5A0C"/>
    <w:rsid w:val="003C33E7"/>
    <w:rsid w:val="003C6298"/>
    <w:rsid w:val="003E1A23"/>
    <w:rsid w:val="004506A5"/>
    <w:rsid w:val="004B4DC3"/>
    <w:rsid w:val="00505153"/>
    <w:rsid w:val="0050697E"/>
    <w:rsid w:val="0051643A"/>
    <w:rsid w:val="00573C6B"/>
    <w:rsid w:val="005C6217"/>
    <w:rsid w:val="00603D0F"/>
    <w:rsid w:val="00610A91"/>
    <w:rsid w:val="006B07B7"/>
    <w:rsid w:val="006E3905"/>
    <w:rsid w:val="00711259"/>
    <w:rsid w:val="00722650"/>
    <w:rsid w:val="00722FC3"/>
    <w:rsid w:val="007568DF"/>
    <w:rsid w:val="00771B92"/>
    <w:rsid w:val="00782F22"/>
    <w:rsid w:val="007E1719"/>
    <w:rsid w:val="007E45A3"/>
    <w:rsid w:val="007F3D20"/>
    <w:rsid w:val="00804875"/>
    <w:rsid w:val="00823DC6"/>
    <w:rsid w:val="008A0D36"/>
    <w:rsid w:val="008A4E06"/>
    <w:rsid w:val="008B628C"/>
    <w:rsid w:val="008C434C"/>
    <w:rsid w:val="008E3478"/>
    <w:rsid w:val="008F2A53"/>
    <w:rsid w:val="0090036D"/>
    <w:rsid w:val="00922D2F"/>
    <w:rsid w:val="00924834"/>
    <w:rsid w:val="009265CF"/>
    <w:rsid w:val="00961DC1"/>
    <w:rsid w:val="009D1DD5"/>
    <w:rsid w:val="00A16AFF"/>
    <w:rsid w:val="00A53FD4"/>
    <w:rsid w:val="00A613FC"/>
    <w:rsid w:val="00A9087A"/>
    <w:rsid w:val="00A954BB"/>
    <w:rsid w:val="00AC4353"/>
    <w:rsid w:val="00AE7A02"/>
    <w:rsid w:val="00AF1428"/>
    <w:rsid w:val="00AF6DE4"/>
    <w:rsid w:val="00AF7885"/>
    <w:rsid w:val="00B232C0"/>
    <w:rsid w:val="00B43A10"/>
    <w:rsid w:val="00BA4B41"/>
    <w:rsid w:val="00BF7074"/>
    <w:rsid w:val="00C1623F"/>
    <w:rsid w:val="00C231A3"/>
    <w:rsid w:val="00C7059F"/>
    <w:rsid w:val="00C754E8"/>
    <w:rsid w:val="00C946C5"/>
    <w:rsid w:val="00CA6FD7"/>
    <w:rsid w:val="00CC386D"/>
    <w:rsid w:val="00CD37F2"/>
    <w:rsid w:val="00D0214F"/>
    <w:rsid w:val="00D21697"/>
    <w:rsid w:val="00D47A60"/>
    <w:rsid w:val="00D67735"/>
    <w:rsid w:val="00D73EA0"/>
    <w:rsid w:val="00D75A55"/>
    <w:rsid w:val="00DB20BC"/>
    <w:rsid w:val="00DB2426"/>
    <w:rsid w:val="00DE48CC"/>
    <w:rsid w:val="00DF1B02"/>
    <w:rsid w:val="00E1382B"/>
    <w:rsid w:val="00E15531"/>
    <w:rsid w:val="00E7295E"/>
    <w:rsid w:val="00E95ABF"/>
    <w:rsid w:val="00E9676E"/>
    <w:rsid w:val="00EB5F8A"/>
    <w:rsid w:val="00ED76B5"/>
    <w:rsid w:val="00F30835"/>
    <w:rsid w:val="00F52331"/>
    <w:rsid w:val="00F665AD"/>
    <w:rsid w:val="00F716CF"/>
    <w:rsid w:val="00FC0181"/>
    <w:rsid w:val="00FC79B6"/>
    <w:rsid w:val="00FD090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43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4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43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4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Holmgren@oloj.org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PARISH-HALL-MAIN-Setup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FF3EDEB0D2C1419C6A879B7323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ECE9-886F-3146-AD10-2955E03D23E5}"/>
      </w:docPartPr>
      <w:docPartBody>
        <w:p w:rsidR="00000000" w:rsidRDefault="00B0273D">
          <w:pPr>
            <w:pStyle w:val="E1FF3EDEB0D2C1419C6A879B7323E81E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A395B2E26893634686ED85BF957E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4C2B-DD9C-AD45-8C73-9FD46B2A3CD4}"/>
      </w:docPartPr>
      <w:docPartBody>
        <w:p w:rsidR="00000000" w:rsidRDefault="00B0273D">
          <w:pPr>
            <w:pStyle w:val="A395B2E26893634686ED85BF957E18C7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B1E1EB9759C4E14CAB0376BBDE44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861F0-EF23-AD46-878E-CA2367FA32CA}"/>
      </w:docPartPr>
      <w:docPartBody>
        <w:p w:rsidR="00000000" w:rsidRDefault="00B0273D">
          <w:pPr>
            <w:pStyle w:val="B1E1EB9759C4E14CAB0376BBDE44D042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5E8E1AB80B37F4438552F094C59D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4090-3868-1146-B63F-4AA6855250FA}"/>
      </w:docPartPr>
      <w:docPartBody>
        <w:p w:rsidR="00000000" w:rsidRDefault="00B0273D">
          <w:pPr>
            <w:pStyle w:val="5E8E1AB80B37F4438552F094C59D0204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6F9CFED35E5C4E4A8508EF895BCA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418A-B680-0648-A610-7E6B0B78D4C3}"/>
      </w:docPartPr>
      <w:docPartBody>
        <w:p w:rsidR="00000000" w:rsidRDefault="00B0273D">
          <w:pPr>
            <w:pStyle w:val="6F9CFED35E5C4E4A8508EF895BCAC2FB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0A3961695EE81746834E32EF4E41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91CC-FD75-3F41-839A-F8ED44C07889}"/>
      </w:docPartPr>
      <w:docPartBody>
        <w:p w:rsidR="00000000" w:rsidRDefault="00B0273D">
          <w:pPr>
            <w:pStyle w:val="0A3961695EE81746834E32EF4E41E888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C94EE062F65424449F279005D690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6009-5EF6-1844-81B0-0421007C1E4E}"/>
      </w:docPartPr>
      <w:docPartBody>
        <w:p w:rsidR="00000000" w:rsidRDefault="00B0273D">
          <w:pPr>
            <w:pStyle w:val="C94EE062F65424449F279005D6904B4B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FF3EDEB0D2C1419C6A879B7323E81E">
    <w:name w:val="E1FF3EDEB0D2C1419C6A879B7323E81E"/>
  </w:style>
  <w:style w:type="paragraph" w:customStyle="1" w:styleId="A395B2E26893634686ED85BF957E18C7">
    <w:name w:val="A395B2E26893634686ED85BF957E18C7"/>
  </w:style>
  <w:style w:type="paragraph" w:customStyle="1" w:styleId="B1E1EB9759C4E14CAB0376BBDE44D042">
    <w:name w:val="B1E1EB9759C4E14CAB0376BBDE44D042"/>
  </w:style>
  <w:style w:type="paragraph" w:customStyle="1" w:styleId="5E8E1AB80B37F4438552F094C59D0204">
    <w:name w:val="5E8E1AB80B37F4438552F094C59D0204"/>
  </w:style>
  <w:style w:type="paragraph" w:customStyle="1" w:styleId="6F9CFED35E5C4E4A8508EF895BCAC2FB">
    <w:name w:val="6F9CFED35E5C4E4A8508EF895BCAC2FB"/>
  </w:style>
  <w:style w:type="paragraph" w:customStyle="1" w:styleId="0A3961695EE81746834E32EF4E41E888">
    <w:name w:val="0A3961695EE81746834E32EF4E41E888"/>
  </w:style>
  <w:style w:type="paragraph" w:customStyle="1" w:styleId="C94EE062F65424449F279005D6904B4B">
    <w:name w:val="C94EE062F65424449F279005D6904B4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FF3EDEB0D2C1419C6A879B7323E81E">
    <w:name w:val="E1FF3EDEB0D2C1419C6A879B7323E81E"/>
  </w:style>
  <w:style w:type="paragraph" w:customStyle="1" w:styleId="A395B2E26893634686ED85BF957E18C7">
    <w:name w:val="A395B2E26893634686ED85BF957E18C7"/>
  </w:style>
  <w:style w:type="paragraph" w:customStyle="1" w:styleId="B1E1EB9759C4E14CAB0376BBDE44D042">
    <w:name w:val="B1E1EB9759C4E14CAB0376BBDE44D042"/>
  </w:style>
  <w:style w:type="paragraph" w:customStyle="1" w:styleId="5E8E1AB80B37F4438552F094C59D0204">
    <w:name w:val="5E8E1AB80B37F4438552F094C59D0204"/>
  </w:style>
  <w:style w:type="paragraph" w:customStyle="1" w:styleId="6F9CFED35E5C4E4A8508EF895BCAC2FB">
    <w:name w:val="6F9CFED35E5C4E4A8508EF895BCAC2FB"/>
  </w:style>
  <w:style w:type="paragraph" w:customStyle="1" w:styleId="0A3961695EE81746834E32EF4E41E888">
    <w:name w:val="0A3961695EE81746834E32EF4E41E888"/>
  </w:style>
  <w:style w:type="paragraph" w:customStyle="1" w:styleId="C94EE062F65424449F279005D6904B4B">
    <w:name w:val="C94EE062F65424449F279005D6904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12FC-8E50-3C4D-92E3-59D56D2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PARISH-HALL-MAIN-Setup-Sheet.dotx</Template>
  <TotalTime>0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2014-02-16T20:01:00Z</cp:lastPrinted>
  <dcterms:created xsi:type="dcterms:W3CDTF">2014-11-12T21:49:00Z</dcterms:created>
  <dcterms:modified xsi:type="dcterms:W3CDTF">2014-11-12T21:49:00Z</dcterms:modified>
</cp:coreProperties>
</file>