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E15531" w:rsidP="00E15531">
      <w:pPr>
        <w:jc w:val="center"/>
        <w:rPr>
          <w:sz w:val="28"/>
          <w:szCs w:val="28"/>
        </w:rPr>
      </w:pPr>
      <w:bookmarkStart w:id="0" w:name="_GoBack"/>
      <w:bookmarkEnd w:id="0"/>
      <w:r w:rsidRPr="00BA4B41">
        <w:rPr>
          <w:sz w:val="22"/>
          <w:szCs w:val="22"/>
        </w:rPr>
        <w:t>SET UP INSTRUCTIONS FOR</w:t>
      </w:r>
      <w:r w:rsidRPr="00DE48CC">
        <w:rPr>
          <w:sz w:val="24"/>
          <w:szCs w:val="24"/>
        </w:rPr>
        <w:t xml:space="preserve"> </w:t>
      </w:r>
      <w:r w:rsidR="00B726EC">
        <w:rPr>
          <w:sz w:val="28"/>
          <w:szCs w:val="28"/>
        </w:rPr>
        <w:t>COURTYARD -</w:t>
      </w:r>
      <w:r w:rsidR="00B726EC" w:rsidRPr="00090AE1">
        <w:rPr>
          <w:sz w:val="28"/>
          <w:szCs w:val="28"/>
        </w:rPr>
        <w:t xml:space="preserve"> </w:t>
      </w:r>
      <w:r w:rsidRPr="00090AE1">
        <w:rPr>
          <w:sz w:val="28"/>
          <w:szCs w:val="28"/>
        </w:rPr>
        <w:t>PARISH HALL</w:t>
      </w:r>
      <w:r w:rsidR="00B726EC">
        <w:rPr>
          <w:sz w:val="28"/>
          <w:szCs w:val="28"/>
        </w:rPr>
        <w:t xml:space="preserve"> </w:t>
      </w:r>
    </w:p>
    <w:p w:rsidR="000F712B" w:rsidRDefault="000F712B" w:rsidP="00E15531">
      <w:pPr>
        <w:jc w:val="center"/>
        <w:rPr>
          <w:sz w:val="24"/>
          <w:szCs w:val="24"/>
        </w:rPr>
      </w:pPr>
    </w:p>
    <w:p w:rsidR="00DF1B02" w:rsidRPr="000F712B" w:rsidRDefault="000F712B" w:rsidP="00E15531">
      <w:pPr>
        <w:jc w:val="center"/>
        <w:rPr>
          <w:rFonts w:ascii="Times New Roman" w:hAnsi="Times New Roman"/>
          <w:sz w:val="22"/>
          <w:szCs w:val="22"/>
        </w:rPr>
      </w:pPr>
      <w:r w:rsidRPr="000F712B">
        <w:rPr>
          <w:rFonts w:ascii="Times New Roman" w:hAnsi="Times New Roman"/>
          <w:sz w:val="22"/>
          <w:szCs w:val="22"/>
        </w:rPr>
        <w:t xml:space="preserve">Please Email this setup to </w:t>
      </w:r>
      <w:hyperlink r:id="rId5" w:history="1">
        <w:r w:rsidRPr="000F712B">
          <w:rPr>
            <w:sz w:val="22"/>
            <w:szCs w:val="22"/>
          </w:rPr>
          <w:t>JHolmgren@oloj.org</w:t>
        </w:r>
      </w:hyperlink>
      <w:r w:rsidRPr="000F712B">
        <w:rPr>
          <w:rFonts w:ascii="Times New Roman" w:hAnsi="Times New Roman"/>
          <w:sz w:val="22"/>
          <w:szCs w:val="22"/>
        </w:rPr>
        <w:t xml:space="preserve"> or print and put it in the Maintenance mailbox</w:t>
      </w:r>
    </w:p>
    <w:p w:rsidR="000F712B" w:rsidRDefault="000F712B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1"/>
        <w:gridCol w:w="720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5D5E1A" w:rsidRPr="00F665AD" w:rsidTr="00170FBD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E1A" w:rsidRPr="00F665AD" w:rsidRDefault="005D5E1A" w:rsidP="00170FBD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5E1A" w:rsidRPr="00F665AD" w:rsidRDefault="00445F2A" w:rsidP="00170F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3C0BFA90B97C5D48B14587661B7DF940"/>
                </w:placeholder>
                <w:showingPlcHdr/>
                <w:date w:fullDate="2013-10-12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4D52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5E1A" w:rsidRPr="00F665AD" w:rsidRDefault="00445F2A" w:rsidP="00DD4D5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CA48634BDE0DA74897A36004E2870A58"/>
                </w:placeholder>
                <w:showingPlcHdr/>
                <w:date w:fullDate="2013-10-12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4D52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50CC3201CAEFDD4EAD49A9D367097875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5D5E1A" w:rsidRDefault="00C567A7" w:rsidP="00170FBD">
                <w:pPr>
                  <w:jc w:val="center"/>
                  <w:rPr>
                    <w:rFonts w:ascii="Times New Roman" w:hAnsi="Times New Roman"/>
                  </w:rPr>
                </w:pPr>
                <w:r w:rsidRPr="00C567A7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D13961BD26D2D7438F8B8765EDB9A7A6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  <w:vAlign w:val="bottom"/>
              </w:tcPr>
              <w:p w:rsidR="005D5E1A" w:rsidRDefault="00C567A7" w:rsidP="00170FBD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5D5E1A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5D5E1A" w:rsidRPr="0001060F" w:rsidRDefault="005D5E1A" w:rsidP="00170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E932E9820B35DF46BC7E4742C78CA00E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D5E1A" w:rsidRPr="00647895" w:rsidRDefault="00DD4D52" w:rsidP="00170FBD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C567A7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D1DEE2F32CAFAA4290739CA8D48D2F4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5D5E1A" w:rsidRPr="0001060F" w:rsidRDefault="00DD4D52" w:rsidP="00170FBD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7AC3D8F68F82ED4693690F0A9B424152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D5E1A" w:rsidRPr="00285560" w:rsidRDefault="00C567A7" w:rsidP="00170FBD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5D5E1A" w:rsidRPr="003A5A0C" w:rsidTr="00170FBD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5D5E1A" w:rsidRPr="003820BA" w:rsidRDefault="005D5E1A" w:rsidP="00170FBD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10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5D5E1A" w:rsidRPr="003A5A0C" w:rsidRDefault="005D5E1A" w:rsidP="00170FB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E1A" w:rsidRPr="007568DF" w:rsidTr="00170FBD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5D5E1A" w:rsidRPr="007568DF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5E1A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5D5E1A" w:rsidRPr="007568DF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D5E1A" w:rsidRPr="007568DF" w:rsidRDefault="005D5E1A" w:rsidP="00170F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5E1A" w:rsidRPr="00285560" w:rsidRDefault="005D5E1A" w:rsidP="00170F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E1A" w:rsidRPr="007568DF" w:rsidTr="00170FBD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E1A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E1A" w:rsidRPr="00CD37F2" w:rsidRDefault="00445F2A" w:rsidP="000F71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M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M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ic stand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8073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P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0F712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6564626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DD4D52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4D52">
              <w:rPr>
                <w:rFonts w:ascii="Times New Roman" w:hAnsi="Times New Roman"/>
                <w:sz w:val="22"/>
                <w:szCs w:val="22"/>
              </w:rPr>
              <w:t>Audio Cart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712B">
              <w:rPr>
                <w:rFonts w:ascii="Times New Roman" w:hAnsi="Times New Roman"/>
                <w:sz w:val="22"/>
                <w:szCs w:val="22"/>
              </w:rPr>
              <w:t xml:space="preserve">Room divider    </w:t>
            </w:r>
            <w:r w:rsidR="005D5E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5E1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18746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5D5E1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D5E1A">
              <w:rPr>
                <w:rFonts w:ascii="Times New Roman" w:hAnsi="Times New Roman"/>
                <w:sz w:val="22"/>
                <w:szCs w:val="22"/>
              </w:rPr>
              <w:t>Easel</w:t>
            </w:r>
          </w:p>
        </w:tc>
      </w:tr>
      <w:tr w:rsidR="005D5E1A" w:rsidRPr="007568DF" w:rsidTr="00170FBD">
        <w:trPr>
          <w:trHeight w:hRule="exact" w:val="864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1A" w:rsidRDefault="005D5E1A" w:rsidP="00170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Information:</w:t>
            </w:r>
          </w:p>
        </w:tc>
        <w:tc>
          <w:tcPr>
            <w:tcW w:w="9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5D5E1A" w:rsidRPr="00285560" w:rsidRDefault="005D5E1A" w:rsidP="00170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E15531" w:rsidRDefault="00012E11" w:rsidP="00E1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D4D52" w:rsidRDefault="00DD4D52" w:rsidP="00DD4D52">
      <w:pPr>
        <w:jc w:val="center"/>
        <w:rPr>
          <w:rFonts w:ascii="Times New Roman" w:hAnsi="Times New Roman"/>
          <w:sz w:val="24"/>
          <w:szCs w:val="24"/>
        </w:rPr>
      </w:pPr>
      <w:r w:rsidRPr="00DC700F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boxes below, indicate</w:t>
      </w:r>
      <w:r w:rsidRPr="00DC700F">
        <w:rPr>
          <w:rFonts w:ascii="Times New Roman" w:hAnsi="Times New Roman"/>
          <w:sz w:val="22"/>
          <w:szCs w:val="22"/>
        </w:rPr>
        <w:t xml:space="preserve"> the number of tables you want and</w:t>
      </w:r>
      <w:r>
        <w:rPr>
          <w:rFonts w:ascii="Times New Roman" w:hAnsi="Times New Roman"/>
          <w:sz w:val="22"/>
          <w:szCs w:val="22"/>
        </w:rPr>
        <w:t xml:space="preserve"> then enter</w:t>
      </w:r>
      <w:r w:rsidRPr="00DC700F">
        <w:rPr>
          <w:rFonts w:ascii="Times New Roman" w:hAnsi="Times New Roman"/>
          <w:sz w:val="22"/>
          <w:szCs w:val="22"/>
        </w:rPr>
        <w:t xml:space="preserve"> how many chairs per table</w:t>
      </w:r>
      <w:r w:rsidRPr="00D24E4A">
        <w:rPr>
          <w:rFonts w:ascii="Times New Roman" w:hAnsi="Times New Roman"/>
          <w:sz w:val="24"/>
          <w:szCs w:val="24"/>
        </w:rPr>
        <w:t xml:space="preserve">: </w: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DC55129" wp14:editId="05C74E84">
                <wp:simplePos x="0" y="0"/>
                <wp:positionH relativeFrom="column">
                  <wp:posOffset>168910</wp:posOffset>
                </wp:positionH>
                <wp:positionV relativeFrom="paragraph">
                  <wp:posOffset>31115</wp:posOffset>
                </wp:positionV>
                <wp:extent cx="375920" cy="253365"/>
                <wp:effectExtent l="0" t="0" r="2413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3.3pt;margin-top:2.45pt;width:29.6pt;height:19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A1BCF68" wp14:editId="27F09E20">
                <wp:simplePos x="0" y="0"/>
                <wp:positionH relativeFrom="column">
                  <wp:posOffset>1226185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6.55pt;margin-top:2.75pt;width:29.6pt;height:19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EF0731" wp14:editId="70F3CD45">
                <wp:simplePos x="0" y="0"/>
                <wp:positionH relativeFrom="column">
                  <wp:posOffset>2449830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2.9pt;margin-top:1.25pt;width:29.6pt;height:19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Um5g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416D48A" wp14:editId="0AE4915F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75.65pt;margin-top:2.75pt;width:29.6pt;height:19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h+5g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A997D0" wp14:editId="6E321081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69.75pt;margin-top:1.25pt;width:29.6pt;height:19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B00E24" wp14:editId="2A1B367F">
                <wp:simplePos x="0" y="0"/>
                <wp:positionH relativeFrom="column">
                  <wp:posOffset>6029325</wp:posOffset>
                </wp:positionH>
                <wp:positionV relativeFrom="paragraph">
                  <wp:posOffset>76835</wp:posOffset>
                </wp:positionV>
                <wp:extent cx="523875" cy="215265"/>
                <wp:effectExtent l="0" t="0" r="0" b="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474.75pt;margin-top:6.05pt;width:41.25pt;height:16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" filled="f" stroked="f">
                <v:textbox>
                  <w:txbxContent>
                    <w:p w:rsidR="00DD4D52" w:rsidRPr="00961EB7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106818C" wp14:editId="21A4C8C7">
                <wp:simplePos x="0" y="0"/>
                <wp:positionH relativeFrom="column">
                  <wp:posOffset>5967730</wp:posOffset>
                </wp:positionH>
                <wp:positionV relativeFrom="paragraph">
                  <wp:posOffset>121285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69.9pt;margin-top:9.55pt;width:7.2pt;height:7.15pt;z-index:251693568;mso-width-relative:margin;mso-height-relative:margin" coordsize="91440,90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">
                <v:rect id="Rectangle 180" o:spid="_x0000_s1027" style="position:absolute;width:91440;height:9080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bN8wAAA&#10;ANsAAAAPAAAAZHJzL2Rvd25yZXYueG1sRE/LqsIwFNwL/kM4gjub9oIPqlFUuODCha+F7o7NsS02&#10;J6WJ2vv3N4LgYhbDvJjZojWVeFLjSssKkigGQZxZXXKu4HT8HUxAOI+ssbJMCv7IwWLe7cww1fbF&#10;e3oefC5CCbsUFRTe16mULivIoItsTRy0m20M+kCbXOoGX6HcVPInjkfSYMlhocCa1gVl98PDKBg/&#10;bld51vVquL0sdz4JsCZXqt9rl1MQnlr/NX/SG61glMD7S/g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obN8wAAAANsAAAAPAAAAAAAAAAAAAAAAAJcCAABkcnMvZG93bnJl&#10;di54bWxQSwUGAAAAAAQABAD1AAAAhAMAAAAA&#10;"/>
                <v:line id="Straight Connector 62" o:spid="_x0000_s1028" style="position:absolute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9B749F1" wp14:editId="179C7F9D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76225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Default="00DD4D52" w:rsidP="00DD4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left:0;text-align:left;margin-left:283.2pt;margin-top:.9pt;width:21.75pt;height:1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" filled="f" stroked="f" strokeweight=".5pt">
                <v:textbox>
                  <w:txbxContent>
                    <w:p w:rsidR="00DD4D52" w:rsidRDefault="00DD4D52" w:rsidP="00DD4D52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D87470" wp14:editId="2FF7D4B0">
                <wp:simplePos x="0" y="0"/>
                <wp:positionH relativeFrom="column">
                  <wp:posOffset>5457825</wp:posOffset>
                </wp:positionH>
                <wp:positionV relativeFrom="paragraph">
                  <wp:posOffset>128270</wp:posOffset>
                </wp:positionV>
                <wp:extent cx="1362075" cy="5905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C42F52" w:rsidRDefault="00DD4D52" w:rsidP="00DD4D52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D4D52" w:rsidRDefault="00DD4D52" w:rsidP="00DD4D52">
                            <w:pPr>
                              <w:rPr>
                                <w:b/>
                              </w:rPr>
                            </w:pPr>
                          </w:p>
                          <w:p w:rsidR="00DD4D52" w:rsidRDefault="00DD4D52" w:rsidP="00DD4D52">
                            <w:pPr>
                              <w:rPr>
                                <w:b/>
                              </w:rPr>
                            </w:pPr>
                          </w:p>
                          <w:p w:rsidR="00DD4D52" w:rsidRPr="000E04F8" w:rsidRDefault="00DD4D52" w:rsidP="00DD4D5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DD4D52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D52" w:rsidRPr="00C42F52" w:rsidRDefault="00DD4D52" w:rsidP="00DD4D5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D4D52" w:rsidRPr="00963CC6" w:rsidRDefault="00DD4D52" w:rsidP="00DD4D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29.75pt;margin-top:10.1pt;width:107.25pt;height:4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" fillcolor="white [3201]" strokecolor="black [3213]" strokeweight=".5pt">
                <v:textbox>
                  <w:txbxContent>
                    <w:p w:rsidR="00DD4D52" w:rsidRPr="00C42F52" w:rsidRDefault="00DD4D52" w:rsidP="00DD4D52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D4D52" w:rsidRDefault="00DD4D52" w:rsidP="00DD4D52">
                      <w:pPr>
                        <w:rPr>
                          <w:b/>
                        </w:rPr>
                      </w:pPr>
                    </w:p>
                    <w:p w:rsidR="00DD4D52" w:rsidRDefault="00DD4D52" w:rsidP="00DD4D52">
                      <w:pPr>
                        <w:rPr>
                          <w:b/>
                        </w:rPr>
                      </w:pPr>
                    </w:p>
                    <w:p w:rsidR="00DD4D52" w:rsidRPr="000E04F8" w:rsidRDefault="00DD4D52" w:rsidP="00DD4D52">
                      <w:pPr>
                        <w:rPr>
                          <w:sz w:val="8"/>
                          <w:szCs w:val="8"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DD4D52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4D52" w:rsidRPr="00C42F52" w:rsidRDefault="00DD4D52" w:rsidP="00DD4D52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DD4D52" w:rsidRPr="00963CC6" w:rsidRDefault="00DD4D52" w:rsidP="00DD4D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A74245" wp14:editId="18A64535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420370" cy="205105"/>
                <wp:effectExtent l="0" t="0" r="1778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9.75pt;margin-top:11.45pt;width:33.1pt;height:16.1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" fillcolor="white [3201]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3DB9CA8F" wp14:editId="1B9CB4A8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679450" cy="679450"/>
                <wp:effectExtent l="0" t="0" r="25400" b="25400"/>
                <wp:wrapNone/>
                <wp:docPr id="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79450"/>
                          <a:chOff x="8686" y="13290"/>
                          <a:chExt cx="1070" cy="1070"/>
                        </a:xfrm>
                      </wpg:grpSpPr>
                      <wps:wsp>
                        <wps:cNvPr id="2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686" y="13290"/>
                            <a:ext cx="1070" cy="1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879" y="13483"/>
                            <a:ext cx="699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26" style="position:absolute;margin-left:354.75pt;margin-top:11.45pt;width:53.5pt;height:53.5pt;z-index:251699712" coordorigin="8686,13290" coordsize="1070,1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">
                <v:oval id="Oval 162" o:spid="_x0000_s1027" style="position:absolute;left:8686;top:13290;width:1070;height:1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JJBwwAA&#10;ANsAAAAPAAAAZHJzL2Rvd25yZXYueG1sRI/RagIxFETfBf8hXKEvotmKiGyNUoSCD4Va3Q+4bm6z&#10;Wzc3axLd7d+bguDjMDNnmNWmt424kQ+1YwWv0wwEcel0zUZBcfyYLEGEiKyxcUwK/ijAZj0crDDX&#10;ruNvuh2iEQnCIUcFVYxtLmUoK7IYpq4lTt6P8xZjkt5I7bFLcNvIWZYtpMWa00KFLW0rKs+Hq1Vw&#10;OhWulxf/tR+bs8f5b9eaz71SL6P+/Q1EpD4+w4/2TiuYLeD/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JJBwwAAANsAAAAPAAAAAAAAAAAAAAAAAJcCAABkcnMvZG93&#10;bnJldi54bWxQSwUGAAAAAAQABAD1AAAAhwMAAAAA&#10;" filled="f"/>
                <v:oval id="Oval 163" o:spid="_x0000_s1028" style="position:absolute;left:8879;top:13483;width:699;height:6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DfaxQAA&#10;ANsAAAAPAAAAZHJzL2Rvd25yZXYueG1sRI/NasMwEITvhb6D2EIupZYbQlpcK6EECj0E8tM8wMba&#10;ym6slSOpsfP2USCQ4zAz3zDlfLCtOJEPjWMFr1kOgrhyumGjYPfz9fIOIkRkja1jUnCmAPPZ40OJ&#10;hXY9b+i0jUYkCIcCFdQxdoWUoarJYshcR5y8X+ctxiS9kdpjn+C2leM8n0qLDaeFGjta1FQdtv9W&#10;wX6/c4M8+tX62Rw8Tv76zizXSo2ehs8PEJGGeA/f2t9awfgN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kN9rFAAAA2wAAAA8AAAAAAAAAAAAAAAAAlwIAAGRycy9k&#10;b3ducmV2LnhtbFBLBQYAAAAABAAEAPUAAACJAwAAAAA=&#10;" fill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CB494D" wp14:editId="42C7F89F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443865" cy="443865"/>
                <wp:effectExtent l="0" t="0" r="13335" b="13335"/>
                <wp:wrapNone/>
                <wp:docPr id="17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72.25pt;margin-top:13.7pt;width:34.95pt;height:34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99C9F3" wp14:editId="02E52F1F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419100" cy="2190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96pt;margin-top:12.15pt;width:33pt;height:17.2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" filled="f" stroked="f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4D6273" wp14:editId="0CC69360">
                <wp:simplePos x="0" y="0"/>
                <wp:positionH relativeFrom="column">
                  <wp:posOffset>5971540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F416E" w:rsidRDefault="00DD4D52" w:rsidP="00DD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470.2pt;margin-top:.3pt;width:29.6pt;height:19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" filled="f" strokecolor="black [3213]" strokeweight=".5pt">
                <v:stroke dashstyle="dash"/>
                <v:textbox>
                  <w:txbxContent>
                    <w:p w:rsidR="00DD4D52" w:rsidRPr="00FF416E" w:rsidRDefault="00DD4D52" w:rsidP="00DD4D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1079D4" wp14:editId="481E9D7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266700" cy="1809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9A3735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15pt;margin-top:-.1pt;width:21pt;height:14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" filled="f" stroked="f" strokeweight=".5pt">
                <v:textbox>
                  <w:txbxContent>
                    <w:p w:rsidR="00DD4D52" w:rsidRPr="009A3735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8AF9AD" wp14:editId="439944D4">
                <wp:simplePos x="0" y="0"/>
                <wp:positionH relativeFrom="column">
                  <wp:posOffset>765175</wp:posOffset>
                </wp:positionH>
                <wp:positionV relativeFrom="paragraph">
                  <wp:posOffset>182245</wp:posOffset>
                </wp:positionV>
                <wp:extent cx="1257300" cy="382905"/>
                <wp:effectExtent l="0" t="0" r="0" b="0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6'X18"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60.25pt;margin-top:14.35pt;width:99pt;height:3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E/L4YCAAAa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6'X18"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(34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F250D4" wp14:editId="1013D0BA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419100" cy="138430"/>
                <wp:effectExtent l="0" t="0" r="19050" b="13970"/>
                <wp:wrapNone/>
                <wp:docPr id="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95.25pt;margin-top:.4pt;width:33pt;height:1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3B1EC6" wp14:editId="6E187C66">
                <wp:simplePos x="0" y="0"/>
                <wp:positionH relativeFrom="column">
                  <wp:posOffset>193675</wp:posOffset>
                </wp:positionH>
                <wp:positionV relativeFrom="paragraph">
                  <wp:posOffset>-4445</wp:posOffset>
                </wp:positionV>
                <wp:extent cx="219075" cy="138430"/>
                <wp:effectExtent l="0" t="0" r="28575" b="1397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.25pt;margin-top:-.3pt;width:17.25pt;height:10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61iMCAAA+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695987" wp14:editId="309C6F47">
                <wp:simplePos x="0" y="0"/>
                <wp:positionH relativeFrom="column">
                  <wp:posOffset>-168275</wp:posOffset>
                </wp:positionH>
                <wp:positionV relativeFrom="paragraph">
                  <wp:posOffset>182245</wp:posOffset>
                </wp:positionV>
                <wp:extent cx="1038225" cy="354330"/>
                <wp:effectExtent l="0" t="0" r="9525" b="762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3'X20"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9" type="#_x0000_t202" style="position:absolute;left:0;text-align:left;margin-left:-13.2pt;margin-top:14.35pt;width:81.75pt;height:27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3'X20"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65CB75" wp14:editId="683B5172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1052830" cy="363220"/>
                <wp:effectExtent l="0" t="0" r="0" b="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6'X30"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3.55pt;width:82.9pt;height:2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6'X30"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available)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06BB0" wp14:editId="792020A4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1023620" cy="329565"/>
                <wp:effectExtent l="0" t="0" r="5080" b="0"/>
                <wp:wrapNone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maximum)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48.65pt;margin-top:7.8pt;width:80.6pt;height:25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Round Table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maximum)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912E62" wp14:editId="3CAD5AB7">
                <wp:simplePos x="0" y="0"/>
                <wp:positionH relativeFrom="column">
                  <wp:posOffset>793750</wp:posOffset>
                </wp:positionH>
                <wp:positionV relativeFrom="paragraph">
                  <wp:posOffset>37465</wp:posOffset>
                </wp:positionV>
                <wp:extent cx="895350" cy="354330"/>
                <wp:effectExtent l="0" t="0" r="0" b="7620"/>
                <wp:wrapNone/>
                <wp:docPr id="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Umbrella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(8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62.5pt;margin-top:2.95pt;width:70.5pt;height:27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NeLoCAADD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" filled="f" stroked="f">
                <v:textbox>
                  <w:txbxContent>
                    <w:p w:rsidR="00DD4D52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Umbrella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(8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7DF4A5" wp14:editId="381F59CC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285750" cy="257175"/>
                <wp:effectExtent l="19050" t="19050" r="19050" b="47625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6" o:spid="_x0000_s1026" type="#_x0000_t58" style="position:absolute;margin-left:48pt;margin-top:4.4pt;width:22.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C4CA9E" wp14:editId="099DCB45">
                <wp:simplePos x="0" y="0"/>
                <wp:positionH relativeFrom="column">
                  <wp:posOffset>257175</wp:posOffset>
                </wp:positionH>
                <wp:positionV relativeFrom="paragraph">
                  <wp:posOffset>71120</wp:posOffset>
                </wp:positionV>
                <wp:extent cx="257175" cy="253365"/>
                <wp:effectExtent l="0" t="0" r="2857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45CDD" w:rsidRDefault="00DD4D52" w:rsidP="00DD4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0.25pt;margin-top:5.6pt;width:20.25pt;height:19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" filled="f" strokecolor="black [3213]" strokeweight=".5pt">
                <v:stroke dashstyle="dash"/>
                <v:textbox>
                  <w:txbxContent>
                    <w:p w:rsidR="00DD4D52" w:rsidRPr="00F45CDD" w:rsidRDefault="00DD4D52" w:rsidP="00DD4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8BCE91" wp14:editId="5F804280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257175" cy="253365"/>
                <wp:effectExtent l="0" t="0" r="2857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D52" w:rsidRPr="00F45CDD" w:rsidRDefault="00DD4D52" w:rsidP="00DD4D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9pt;margin-top:4.1pt;width:20.25pt;height:19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" filled="f" strokecolor="black [3213]" strokeweight=".5pt">
                <v:stroke dashstyle="dash"/>
                <v:textbox>
                  <w:txbxContent>
                    <w:p w:rsidR="00DD4D52" w:rsidRPr="00F45CDD" w:rsidRDefault="00DD4D52" w:rsidP="00DD4D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8420AF" wp14:editId="25E6C0E7">
                <wp:simplePos x="0" y="0"/>
                <wp:positionH relativeFrom="column">
                  <wp:posOffset>4232275</wp:posOffset>
                </wp:positionH>
                <wp:positionV relativeFrom="paragraph">
                  <wp:posOffset>81915</wp:posOffset>
                </wp:positionV>
                <wp:extent cx="1332230" cy="253365"/>
                <wp:effectExtent l="0" t="0" r="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Table 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333.25pt;margin-top:6.45pt;width:104.9pt;height:19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sdbsCAADE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" filled="f" stroked="f">
                <v:textbox>
                  <w:txbxContent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Table with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8323E7" wp14:editId="6205216B">
                <wp:simplePos x="0" y="0"/>
                <wp:positionH relativeFrom="column">
                  <wp:posOffset>2533650</wp:posOffset>
                </wp:positionH>
                <wp:positionV relativeFrom="paragraph">
                  <wp:posOffset>76835</wp:posOffset>
                </wp:positionV>
                <wp:extent cx="752475" cy="215265"/>
                <wp:effectExtent l="0" t="0" r="0" b="0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DD4D52" w:rsidRPr="00961EB7" w:rsidRDefault="00DD4D52" w:rsidP="00DD4D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9.5pt;margin-top:6.05pt;width:59.25pt;height:16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" filled="f" stroked="f">
                <v:textbox>
                  <w:txbxContent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DD4D52" w:rsidRPr="00961EB7" w:rsidRDefault="00DD4D52" w:rsidP="00DD4D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9DFF12A" wp14:editId="1F33DCA9">
                <wp:simplePos x="0" y="0"/>
                <wp:positionH relativeFrom="column">
                  <wp:posOffset>2295525</wp:posOffset>
                </wp:positionH>
                <wp:positionV relativeFrom="paragraph">
                  <wp:posOffset>52070</wp:posOffset>
                </wp:positionV>
                <wp:extent cx="352425" cy="2571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2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4D52" w:rsidRPr="005D5E1A" w:rsidRDefault="00DD4D52" w:rsidP="00DD4D5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7" style="position:absolute;left:0;text-align:left;margin-left:180.75pt;margin-top:4.1pt;width:27.75pt;height:20.25pt;z-index:251690496" coordsize="352425,257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">
                <v:oval id="Oval 149" o:spid="_x0000_s1048" style="position:absolute;left:38100;top:28575;width:1860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ejDvQAA&#10;ANsAAAAPAAAAZHJzL2Rvd25yZXYueG1sRE/LisIwFN0L/kO4wuw0nS4GqUYRYToux+oHXJvbBzY3&#10;IcnU+veTheDycN7b/WQGMZIPvWUFn6sMBHFtdc+tguvle7kGESKyxsEyKXhSgP1uPttioe2DzzRW&#10;sRUphEOBCroYXSFlqDsyGFbWESeusd5gTNC3Unt8pHAzyDzLvqTBnlNDh46OHdX36s8oKJu20hX3&#10;lzwrXbP2xv+435tSH4vpsAERaYpv8ct90gryNDZ9ST9A7v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GXejDvQAAANsAAAAPAAAAAAAAAAAAAAAAAJcCAABkcnMvZG93bnJldi54&#10;bWxQSwUGAAAAAAQABAD1AAAAgQMAAAAA&#10;" filled="f" strokeweight="1.5pt"/>
                <v:shape id="Text Box 29" o:spid="_x0000_s1049" type="#_x0000_t202" style="position:absolute;width:3524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<v:textbox>
                    <w:txbxContent>
                      <w:p w:rsidR="00DD4D52" w:rsidRPr="005D5E1A" w:rsidRDefault="00DD4D52" w:rsidP="00DD4D5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4D52" w:rsidRDefault="00DD4D52" w:rsidP="00DD4D52">
      <w:pPr>
        <w:jc w:val="center"/>
        <w:rPr>
          <w:b/>
          <w:sz w:val="24"/>
          <w:szCs w:val="24"/>
        </w:rPr>
      </w:pPr>
    </w:p>
    <w:p w:rsidR="00B726EC" w:rsidRDefault="00B726EC" w:rsidP="00DD4D52">
      <w:pPr>
        <w:rPr>
          <w:b/>
          <w:sz w:val="24"/>
          <w:szCs w:val="24"/>
        </w:rPr>
      </w:pPr>
    </w:p>
    <w:p w:rsidR="00DD4D52" w:rsidRDefault="00DD4D52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AF63C" wp14:editId="6615528E">
                <wp:simplePos x="0" y="0"/>
                <wp:positionH relativeFrom="column">
                  <wp:posOffset>-247650</wp:posOffset>
                </wp:positionH>
                <wp:positionV relativeFrom="paragraph">
                  <wp:posOffset>175260</wp:posOffset>
                </wp:positionV>
                <wp:extent cx="7077075" cy="0"/>
                <wp:effectExtent l="0" t="0" r="9525" b="19050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13.8pt" to="537.8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" strokeweight="1.5pt">
                <v:stroke r:id="rId6" o:title="" filltype="pattern"/>
              </v:line>
            </w:pict>
          </mc:Fallback>
        </mc:AlternateContent>
      </w:r>
    </w:p>
    <w:p w:rsidR="00DD4D52" w:rsidRDefault="00DD4D52" w:rsidP="00AF6DE4">
      <w:pPr>
        <w:jc w:val="center"/>
        <w:rPr>
          <w:b/>
          <w:sz w:val="24"/>
          <w:szCs w:val="24"/>
        </w:rPr>
      </w:pPr>
    </w:p>
    <w:p w:rsidR="00B726EC" w:rsidRDefault="00B726EC" w:rsidP="00AF6DE4">
      <w:pPr>
        <w:jc w:val="center"/>
        <w:rPr>
          <w:b/>
          <w:sz w:val="24"/>
          <w:szCs w:val="24"/>
        </w:rPr>
      </w:pPr>
    </w:p>
    <w:p w:rsidR="00A954BB" w:rsidRPr="00056FC1" w:rsidRDefault="009B42BB" w:rsidP="00E15531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1966595</wp:posOffset>
                </wp:positionV>
                <wp:extent cx="733425" cy="247650"/>
                <wp:effectExtent l="0" t="0" r="2857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247650"/>
                          <a:chOff x="0" y="0"/>
                          <a:chExt cx="733425" cy="24765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28575"/>
                            <a:ext cx="733425" cy="1860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6C61" w:rsidRPr="00056FC1" w:rsidRDefault="00AB6C6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0" style="position:absolute;margin-left:20.25pt;margin-top:154.85pt;width:57.75pt;height:19.5pt;z-index:251678208" coordsize="733425,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">
                <v:rect id="Rectangle 34" o:spid="_x0000_s1051" style="position:absolute;top:28575;width:733425;height:1860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2QcxAAA&#10;ANsAAAAPAAAAZHJzL2Rvd25yZXYueG1sRI9Pa8JAFMTvQr/D8gq96ca2BI2uUgLSYk+mevD2yD6T&#10;YPZtyK7546fvFoQeh5n5DbPeDqYWHbWusqxgPotAEOdWV1woOP7spgsQziNrrC2TgpEcbDdPkzUm&#10;2vZ8oC7zhQgQdgkqKL1vEildXpJBN7MNcfAutjXog2wLqVvsA9zU8jWKYmmw4rBQYkNpSfk1uxkF&#10;36P03fEUL+9dWo06O6efe0qVenkePlYgPA3+P/xof2kFb+/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9kHMQAAADbAAAADwAAAAAAAAAAAAAAAACXAgAAZHJzL2Rv&#10;d25yZXYueG1sUEsFBgAAAAAEAAQA9QAAAIgDAAAAAA==&#10;" fillcolor="white [3201]" strokecolor="black [3200]" strokeweight="2pt"/>
                <v:shape id="Text Box 118" o:spid="_x0000_s1052" type="#_x0000_t202" style="position:absolute;left:85725;width:62865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UsoxwAA&#10;ANsAAAAPAAAAZHJzL2Rvd25yZXYueG1sRI9BawIxFITvBf9DeIKXUrNqbWVrFBEq4kFd7aG9vW6e&#10;u4ublyVJdf33plDocZiZb5jpvDW1uJDzlWUFg34Cgji3uuJCwcfx/WkCwgdkjbVlUnAjD/NZ52GK&#10;qbZXzuhyCIWIEPYpKihDaFIpfV6SQd+3DXH0TtYZDFG6QmqH1wg3tRwmyYs0WHFcKLGhZUn5+fBj&#10;FByfs+9HPV5NPkfVYrvfvO6+Nu6kVK/bLt5ABGrDf/ivvdYKRkP4/RJ/gJz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AFLKMcAAADbAAAADwAAAAAAAAAAAAAAAACXAgAAZHJz&#10;L2Rvd25yZXYueG1sUEsFBgAAAAAEAAQA9QAAAIsDAAAAAA==&#10;" filled="f" stroked="f" strokeweight="2pt">
                  <v:textbox>
                    <w:txbxContent>
                      <w:p w:rsidR="00AB6C61" w:rsidRPr="00056FC1" w:rsidRDefault="00AB6C6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65AD1A" wp14:editId="79AE7571">
                <wp:simplePos x="0" y="0"/>
                <wp:positionH relativeFrom="column">
                  <wp:posOffset>809625</wp:posOffset>
                </wp:positionH>
                <wp:positionV relativeFrom="paragraph">
                  <wp:posOffset>389890</wp:posOffset>
                </wp:positionV>
                <wp:extent cx="209550" cy="4286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63.75pt;margin-top:30.7pt;width:16.5pt;height:33.7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" fillcolor="white [3212]" strokecolor="white [3212]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4DC5654" wp14:editId="03E8AC1C">
                <wp:simplePos x="0" y="0"/>
                <wp:positionH relativeFrom="column">
                  <wp:posOffset>2667000</wp:posOffset>
                </wp:positionH>
                <wp:positionV relativeFrom="paragraph">
                  <wp:posOffset>3409315</wp:posOffset>
                </wp:positionV>
                <wp:extent cx="1628775" cy="24765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47650"/>
                          <a:chOff x="0" y="0"/>
                          <a:chExt cx="1628775" cy="247650"/>
                        </a:xfrm>
                      </wpg:grpSpPr>
                      <wps:wsp>
                        <wps:cNvPr id="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FC1" w:rsidRPr="00056FC1" w:rsidRDefault="00056FC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628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6FC1" w:rsidRPr="00056FC1" w:rsidRDefault="00056FC1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056FC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BENCH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53" style="position:absolute;margin-left:210pt;margin-top:268.45pt;width:128.25pt;height:19.5pt;z-index:251648512" coordsize="1628775,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">
                <v:shape id="Text Box 117" o:spid="_x0000_s1054" type="#_x0000_t202" style="position:absolute;top:47625;width:628650;height:200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56FC1" w:rsidRPr="00056FC1" w:rsidRDefault="00056FC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  <v:shape id="Text Box 118" o:spid="_x0000_s1055" type="#_x0000_t202" style="position:absolute;left:1000125;width:62865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CFWxgAA&#10;ANoAAAAPAAAAZHJzL2Rvd25yZXYueG1sRI9PawIxFMTvhX6H8IReRLOtVmU1ihRaxIP130Fvz81z&#10;d+nmZUlSXb99Iwg9DjPzG2Yya0wlLuR8aVnBazcBQZxZXXKuYL/77IxA+ICssbJMCm7kYTZ9fppg&#10;qu2VN3TZhlxECPsUFRQh1KmUPivIoO/amjh6Z+sMhihdLrXDa4SbSr4lyUAaLDkuFFjTR0HZz/bX&#10;KNj1N6e2fv8aHXrlfLVeDr+PS3dW6qXVzMcgAjXhP/xoL7SCPtyvxBsgp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oCFWxgAAANoAAAAPAAAAAAAAAAAAAAAAAJcCAABkcnMv&#10;ZG93bnJldi54bWxQSwUGAAAAAAQABAD1AAAAigMAAAAA&#10;" filled="f" stroked="f" strokeweight="2pt">
                  <v:textbox>
                    <w:txbxContent>
                      <w:p w:rsidR="00056FC1" w:rsidRPr="00056FC1" w:rsidRDefault="00056FC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56FC1">
                          <w:rPr>
                            <w:rFonts w:cs="Arial"/>
                            <w:sz w:val="16"/>
                            <w:szCs w:val="16"/>
                          </w:rPr>
                          <w:t>BENCH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C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437515</wp:posOffset>
                </wp:positionV>
                <wp:extent cx="257175" cy="40005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1" w:rsidRPr="00056FC1" w:rsidRDefault="00056FC1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056FC1">
                              <w:rPr>
                                <w:rFonts w:cs="Arial"/>
                                <w:sz w:val="12"/>
                                <w:szCs w:val="12"/>
                              </w:rPr>
                              <w:t>BENCH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6" type="#_x0000_t202" style="position:absolute;margin-left:65.25pt;margin-top:34.45pt;width:20.25pt;height:31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" filled="f" stroked="f">
                <v:textbox style="layout-flow:vertical">
                  <w:txbxContent>
                    <w:p w:rsidR="00056FC1" w:rsidRPr="00056FC1" w:rsidRDefault="00056FC1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056FC1">
                        <w:rPr>
                          <w:rFonts w:cs="Arial"/>
                          <w:sz w:val="12"/>
                          <w:szCs w:val="12"/>
                        </w:rPr>
                        <w:t>BENCH</w:t>
                      </w:r>
                    </w:p>
                  </w:txbxContent>
                </v:textbox>
              </v:shape>
            </w:pict>
          </mc:Fallback>
        </mc:AlternateContent>
      </w:r>
      <w:r w:rsidR="00206CBD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C74376E" wp14:editId="317F2857">
                <wp:simplePos x="0" y="0"/>
                <wp:positionH relativeFrom="column">
                  <wp:posOffset>57150</wp:posOffset>
                </wp:positionH>
                <wp:positionV relativeFrom="paragraph">
                  <wp:posOffset>341630</wp:posOffset>
                </wp:positionV>
                <wp:extent cx="6696075" cy="2909570"/>
                <wp:effectExtent l="57150" t="0" r="0" b="0"/>
                <wp:wrapNone/>
                <wp:docPr id="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909570"/>
                          <a:chOff x="810" y="7694"/>
                          <a:chExt cx="10545" cy="4582"/>
                        </a:xfrm>
                      </wpg:grpSpPr>
                      <wps:wsp>
                        <wps:cNvPr id="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8046"/>
                            <a:ext cx="22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9B0" w:rsidRPr="003109B0" w:rsidRDefault="003109B0">
                              <w:pPr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109B0"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  <w:t>ARCHWAY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10311"/>
                            <a:ext cx="70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B9" w:rsidRPr="003109B0" w:rsidRDefault="002B68B9">
                              <w:pPr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3109B0">
                                <w:rPr>
                                  <w:color w:val="C0C0C0"/>
                                  <w:spacing w:val="20"/>
                                  <w:sz w:val="28"/>
                                  <w:szCs w:val="28"/>
                                </w:rPr>
                                <w:t>ARCHWAY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5" y="7694"/>
                            <a:ext cx="12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8B9" w:rsidRPr="000D0C72" w:rsidRDefault="000D0C72" w:rsidP="000D0C72">
                              <w:pPr>
                                <w:jc w:val="center"/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0D0C72"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Parish</w:t>
                              </w:r>
                            </w:p>
                            <w:p w:rsidR="000D0C72" w:rsidRPr="000D0C72" w:rsidRDefault="000D0C72" w:rsidP="000D0C72">
                              <w:pPr>
                                <w:jc w:val="center"/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0D0C72">
                                <w:rPr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>Hall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58"/>
                        <wpg:cNvGrpSpPr>
                          <a:grpSpLocks/>
                        </wpg:cNvGrpSpPr>
                        <wpg:grpSpPr bwMode="auto">
                          <a:xfrm>
                            <a:off x="810" y="8271"/>
                            <a:ext cx="2040" cy="1343"/>
                            <a:chOff x="810" y="8271"/>
                            <a:chExt cx="2040" cy="1343"/>
                          </a:xfrm>
                        </wpg:grpSpPr>
                        <wps:wsp>
                          <wps:cNvPr id="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8864"/>
                              <a:ext cx="186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0C72" w:rsidRPr="00B726EC" w:rsidRDefault="00B726EC" w:rsidP="00B726EC">
                                <w:pPr>
                                  <w:jc w:val="center"/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B726EC"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  <w:t>Church</w:t>
                                </w:r>
                              </w:p>
                              <w:p w:rsidR="00B726EC" w:rsidRPr="00B726EC" w:rsidRDefault="00B726EC" w:rsidP="00B726EC">
                                <w:pPr>
                                  <w:jc w:val="center"/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B726EC">
                                  <w:rPr>
                                    <w:color w:val="999999"/>
                                    <w:spacing w:val="20"/>
                                    <w:sz w:val="22"/>
                                    <w:szCs w:val="22"/>
                                  </w:rPr>
                                  <w:t>Courtyard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27"/>
                          <wps:cNvCnPr/>
                          <wps:spPr bwMode="auto">
                            <a:xfrm flipH="1" flipV="1">
                              <a:off x="810" y="8271"/>
                              <a:ext cx="600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57" style="position:absolute;margin-left:4.5pt;margin-top:26.9pt;width:527.25pt;height:229.1pt;z-index:251650560" coordorigin="810,7694" coordsize="10545,45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">
                <v:shape id="Text Box 123" o:spid="_x0000_s1058" type="#_x0000_t202" style="position:absolute;left:6540;top:8046;width:2265;height: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3109B0" w:rsidRPr="003109B0" w:rsidRDefault="003109B0">
                        <w:pPr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</w:pPr>
                        <w:r w:rsidRPr="003109B0"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  <w:t>ARCHWAY</w:t>
                        </w:r>
                      </w:p>
                    </w:txbxContent>
                  </v:textbox>
                </v:shape>
                <v:shape id="Text Box 124" o:spid="_x0000_s1059" type="#_x0000_t202" style="position:absolute;left:9945;top:10311;width:705;height:1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GLAvgAA&#10;ANoAAAAPAAAAZHJzL2Rvd25yZXYueG1sRE/Pa8IwFL4L+x/CG+xm04lI6YwyJoIHFey2+6N5tnXJ&#10;S0mi7f57cxA8fny/l+vRGnEjHzrHCt6zHARx7XTHjYKf7+20ABEiskbjmBT8U4D16mWyxFK7gU90&#10;q2IjUgiHEhW0MfallKFuyWLIXE+cuLPzFmOCvpHa45DCrZGzPF9Iix2nhhZ7+mqp/quuVsGWDkN1&#10;muNRm/i790VzcYXZKPX2On5+gIg0xqf44d5pBWlrupJugFzd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hRiwL4AAADaAAAADwAAAAAAAAAAAAAAAACXAgAAZHJzL2Rvd25yZXYu&#10;eG1sUEsFBgAAAAAEAAQA9QAAAIIDAAAAAA==&#10;" filled="f" stroked="f">
                  <v:textbox style="layout-flow:vertical">
                    <w:txbxContent>
                      <w:p w:rsidR="002B68B9" w:rsidRPr="003109B0" w:rsidRDefault="002B68B9">
                        <w:pPr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</w:pPr>
                        <w:r w:rsidRPr="003109B0">
                          <w:rPr>
                            <w:color w:val="C0C0C0"/>
                            <w:spacing w:val="20"/>
                            <w:sz w:val="28"/>
                            <w:szCs w:val="28"/>
                          </w:rPr>
                          <w:t>ARCHWAY</w:t>
                        </w:r>
                      </w:p>
                    </w:txbxContent>
                  </v:textbox>
                </v:shape>
                <v:shape id="Text Box 125" o:spid="_x0000_s1060" type="#_x0000_t202" style="position:absolute;left:10125;top:7694;width:1230;height: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2B68B9" w:rsidRPr="000D0C72" w:rsidRDefault="000D0C72" w:rsidP="000D0C72">
                        <w:pPr>
                          <w:jc w:val="center"/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</w:pPr>
                        <w:r w:rsidRPr="000D0C72"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  <w:t>Parish</w:t>
                        </w:r>
                      </w:p>
                      <w:p w:rsidR="000D0C72" w:rsidRPr="000D0C72" w:rsidRDefault="000D0C72" w:rsidP="000D0C72">
                        <w:pPr>
                          <w:jc w:val="center"/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</w:pPr>
                        <w:r w:rsidRPr="000D0C72">
                          <w:rPr>
                            <w:color w:val="000000"/>
                            <w:spacing w:val="20"/>
                            <w:sz w:val="24"/>
                            <w:szCs w:val="24"/>
                          </w:rPr>
                          <w:t>Hall</w:t>
                        </w:r>
                      </w:p>
                    </w:txbxContent>
                  </v:textbox>
                </v:shape>
                <v:group id="Group 158" o:spid="_x0000_s1061" style="position:absolute;left:810;top:8271;width:2040;height:1343" coordorigin="810,8271" coordsize="2040,13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Text Box 126" o:spid="_x0000_s1062" type="#_x0000_t202" style="position:absolute;left:990;top:8864;width:1860;height: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:rsidR="000D0C72" w:rsidRPr="00B726EC" w:rsidRDefault="00B726EC" w:rsidP="00B726EC">
                          <w:pPr>
                            <w:jc w:val="center"/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</w:pPr>
                          <w:r w:rsidRPr="00B726EC"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  <w:t>Church</w:t>
                          </w:r>
                        </w:p>
                        <w:p w:rsidR="00B726EC" w:rsidRPr="00B726EC" w:rsidRDefault="00B726EC" w:rsidP="00B726EC">
                          <w:pPr>
                            <w:jc w:val="center"/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</w:pPr>
                          <w:r w:rsidRPr="00B726EC">
                            <w:rPr>
                              <w:color w:val="999999"/>
                              <w:spacing w:val="20"/>
                              <w:sz w:val="22"/>
                              <w:szCs w:val="22"/>
                            </w:rPr>
                            <w:t>Courtyard</w:t>
                          </w:r>
                        </w:p>
                      </w:txbxContent>
                    </v:textbox>
                  </v:shape>
                  <v:line id="Line 127" o:spid="_x0000_s1063" style="position:absolute;flip:x y;visibility:visible;mso-wrap-style:square" from="810,8271" to="1410,90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He0b4AAADbAAAADwAAAGRycy9kb3ducmV2LnhtbERPy6rCMBDdC/5DGOHuNFUuItUovhFd&#10;+Vi4HJqxLTaT2kStf28Ewd0cznNGk9oU4kGVyy0r6HYiEMSJ1TmnCk7HVXsAwnlkjYVlUvAiB5Nx&#10;szHCWNsn7+lx8KkIIexiVJB5X8ZSuiQjg65jS+LAXWxl0AdYpVJX+AzhppC9KOpLgzmHhgxLmmeU&#10;XA93owDvC1yvTpvldu3K43m2mN3+d7VSf616OgThqfY/8de90WF+Dz6/hAPk+A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gd7RvgAAANsAAAAPAAAAAAAAAAAAAAAAAKEC&#10;AABkcnMvZG93bnJldi54bWxQSwUGAAAAAAQABAD5AAAAjAMAAAAA&#10;" strokecolor="#969696">
                    <v:stroke endarrow="block"/>
                  </v:line>
                </v:group>
              </v:group>
            </w:pict>
          </mc:Fallback>
        </mc:AlternateContent>
      </w:r>
      <w:r w:rsidR="00206CBD">
        <w:rPr>
          <w:noProof/>
        </w:rPr>
        <w:drawing>
          <wp:inline distT="0" distB="0" distL="0" distR="0">
            <wp:extent cx="69246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1">
        <w:rPr>
          <w:b/>
          <w:noProof/>
          <w:sz w:val="24"/>
          <w:szCs w:val="24"/>
        </w:rPr>
        <w:t xml:space="preserve"> </w:t>
      </w:r>
      <w:r w:rsidR="003E1A23">
        <w:rPr>
          <w:b/>
          <w:sz w:val="24"/>
          <w:szCs w:val="24"/>
        </w:rPr>
        <w:t xml:space="preserve"> </w:t>
      </w:r>
    </w:p>
    <w:sectPr w:rsidR="00A954BB" w:rsidRPr="00056FC1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2A"/>
    <w:rsid w:val="0001060F"/>
    <w:rsid w:val="00012E11"/>
    <w:rsid w:val="00050517"/>
    <w:rsid w:val="00056FC1"/>
    <w:rsid w:val="00090AE1"/>
    <w:rsid w:val="00095DCC"/>
    <w:rsid w:val="000B25A1"/>
    <w:rsid w:val="000B2C40"/>
    <w:rsid w:val="000C5027"/>
    <w:rsid w:val="000D0C54"/>
    <w:rsid w:val="000D0C72"/>
    <w:rsid w:val="000F712B"/>
    <w:rsid w:val="00126721"/>
    <w:rsid w:val="00133E04"/>
    <w:rsid w:val="00171CA7"/>
    <w:rsid w:val="001E0529"/>
    <w:rsid w:val="00206CBD"/>
    <w:rsid w:val="00214635"/>
    <w:rsid w:val="002B68B9"/>
    <w:rsid w:val="002D3A1A"/>
    <w:rsid w:val="003109B0"/>
    <w:rsid w:val="00314A51"/>
    <w:rsid w:val="003820BA"/>
    <w:rsid w:val="00392481"/>
    <w:rsid w:val="003A5A0C"/>
    <w:rsid w:val="003C33E7"/>
    <w:rsid w:val="003E1A23"/>
    <w:rsid w:val="00445F2A"/>
    <w:rsid w:val="00476995"/>
    <w:rsid w:val="00572513"/>
    <w:rsid w:val="00573C6B"/>
    <w:rsid w:val="005A132D"/>
    <w:rsid w:val="005C6217"/>
    <w:rsid w:val="005D5E1A"/>
    <w:rsid w:val="006748D7"/>
    <w:rsid w:val="00687059"/>
    <w:rsid w:val="00700910"/>
    <w:rsid w:val="00730FE8"/>
    <w:rsid w:val="007568DF"/>
    <w:rsid w:val="00782F22"/>
    <w:rsid w:val="007C37F0"/>
    <w:rsid w:val="007E1719"/>
    <w:rsid w:val="007F6955"/>
    <w:rsid w:val="00804875"/>
    <w:rsid w:val="00807374"/>
    <w:rsid w:val="008920EB"/>
    <w:rsid w:val="008C434C"/>
    <w:rsid w:val="008F2A53"/>
    <w:rsid w:val="0090036D"/>
    <w:rsid w:val="00922D2F"/>
    <w:rsid w:val="00944226"/>
    <w:rsid w:val="00961DC1"/>
    <w:rsid w:val="00972A91"/>
    <w:rsid w:val="009B42BB"/>
    <w:rsid w:val="009D1DD5"/>
    <w:rsid w:val="00A16AFF"/>
    <w:rsid w:val="00A53FD4"/>
    <w:rsid w:val="00A613FC"/>
    <w:rsid w:val="00A9087A"/>
    <w:rsid w:val="00A954BB"/>
    <w:rsid w:val="00AB6C61"/>
    <w:rsid w:val="00AE7A02"/>
    <w:rsid w:val="00AF1428"/>
    <w:rsid w:val="00AF6DE4"/>
    <w:rsid w:val="00B726EC"/>
    <w:rsid w:val="00BA4497"/>
    <w:rsid w:val="00BA4B41"/>
    <w:rsid w:val="00BF7074"/>
    <w:rsid w:val="00C1623F"/>
    <w:rsid w:val="00C567A7"/>
    <w:rsid w:val="00C7059F"/>
    <w:rsid w:val="00C754E8"/>
    <w:rsid w:val="00CA6FD7"/>
    <w:rsid w:val="00CC386D"/>
    <w:rsid w:val="00CD37F2"/>
    <w:rsid w:val="00D0214F"/>
    <w:rsid w:val="00D21697"/>
    <w:rsid w:val="00D22AA3"/>
    <w:rsid w:val="00D24E4A"/>
    <w:rsid w:val="00D47A60"/>
    <w:rsid w:val="00D75A55"/>
    <w:rsid w:val="00D85005"/>
    <w:rsid w:val="00DB20BC"/>
    <w:rsid w:val="00DD4D52"/>
    <w:rsid w:val="00DE48CC"/>
    <w:rsid w:val="00DF1B02"/>
    <w:rsid w:val="00E1382B"/>
    <w:rsid w:val="00E15531"/>
    <w:rsid w:val="00E257D4"/>
    <w:rsid w:val="00E7295E"/>
    <w:rsid w:val="00E9676E"/>
    <w:rsid w:val="00EF24D4"/>
    <w:rsid w:val="00EF334B"/>
    <w:rsid w:val="00F30835"/>
    <w:rsid w:val="00F665AD"/>
    <w:rsid w:val="00F713D9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E1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PARISH-HALL-COURTY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BFA90B97C5D48B14587661B7D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994F-FF74-0746-806B-E1A95B1422F8}"/>
      </w:docPartPr>
      <w:docPartBody>
        <w:p w:rsidR="00000000" w:rsidRDefault="007558B5">
          <w:pPr>
            <w:pStyle w:val="3C0BFA90B97C5D48B14587661B7DF940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CA48634BDE0DA74897A36004E287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301F-B2C1-7A4A-87F4-E6E2FC6A9D67}"/>
      </w:docPartPr>
      <w:docPartBody>
        <w:p w:rsidR="00000000" w:rsidRDefault="007558B5">
          <w:pPr>
            <w:pStyle w:val="CA48634BDE0DA74897A36004E2870A58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50CC3201CAEFDD4EAD49A9D36709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405D-A416-B04F-A814-08E3A951B295}"/>
      </w:docPartPr>
      <w:docPartBody>
        <w:p w:rsidR="00000000" w:rsidRDefault="007558B5">
          <w:pPr>
            <w:pStyle w:val="50CC3201CAEFDD4EAD49A9D367097875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D13961BD26D2D7438F8B8765EDB9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27B3-8412-C04B-9334-7EE46B43CB66}"/>
      </w:docPartPr>
      <w:docPartBody>
        <w:p w:rsidR="00000000" w:rsidRDefault="007558B5">
          <w:pPr>
            <w:pStyle w:val="D13961BD26D2D7438F8B8765EDB9A7A6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E932E9820B35DF46BC7E4742C78C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93B8-C3E1-844C-BC24-8B412A79CEE3}"/>
      </w:docPartPr>
      <w:docPartBody>
        <w:p w:rsidR="00000000" w:rsidRDefault="007558B5">
          <w:pPr>
            <w:pStyle w:val="E932E9820B35DF46BC7E4742C78CA00E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D1DEE2F32CAFAA4290739CA8D48D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E048-8FEC-9B4F-B222-E5ACBEEEC658}"/>
      </w:docPartPr>
      <w:docPartBody>
        <w:p w:rsidR="00000000" w:rsidRDefault="007558B5">
          <w:pPr>
            <w:pStyle w:val="D1DEE2F32CAFAA4290739CA8D48D2F4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7AC3D8F68F82ED4693690F0A9B42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FAE4-825D-9F42-B5AA-94A3AFFA3093}"/>
      </w:docPartPr>
      <w:docPartBody>
        <w:p w:rsidR="00000000" w:rsidRDefault="007558B5">
          <w:pPr>
            <w:pStyle w:val="7AC3D8F68F82ED4693690F0A9B424152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0BFA90B97C5D48B14587661B7DF940">
    <w:name w:val="3C0BFA90B97C5D48B14587661B7DF940"/>
  </w:style>
  <w:style w:type="paragraph" w:customStyle="1" w:styleId="CA48634BDE0DA74897A36004E2870A58">
    <w:name w:val="CA48634BDE0DA74897A36004E2870A58"/>
  </w:style>
  <w:style w:type="paragraph" w:customStyle="1" w:styleId="50CC3201CAEFDD4EAD49A9D367097875">
    <w:name w:val="50CC3201CAEFDD4EAD49A9D367097875"/>
  </w:style>
  <w:style w:type="paragraph" w:customStyle="1" w:styleId="D13961BD26D2D7438F8B8765EDB9A7A6">
    <w:name w:val="D13961BD26D2D7438F8B8765EDB9A7A6"/>
  </w:style>
  <w:style w:type="paragraph" w:customStyle="1" w:styleId="E932E9820B35DF46BC7E4742C78CA00E">
    <w:name w:val="E932E9820B35DF46BC7E4742C78CA00E"/>
  </w:style>
  <w:style w:type="paragraph" w:customStyle="1" w:styleId="D1DEE2F32CAFAA4290739CA8D48D2F44">
    <w:name w:val="D1DEE2F32CAFAA4290739CA8D48D2F44"/>
  </w:style>
  <w:style w:type="paragraph" w:customStyle="1" w:styleId="7AC3D8F68F82ED4693690F0A9B424152">
    <w:name w:val="7AC3D8F68F82ED4693690F0A9B4241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0BFA90B97C5D48B14587661B7DF940">
    <w:name w:val="3C0BFA90B97C5D48B14587661B7DF940"/>
  </w:style>
  <w:style w:type="paragraph" w:customStyle="1" w:styleId="CA48634BDE0DA74897A36004E2870A58">
    <w:name w:val="CA48634BDE0DA74897A36004E2870A58"/>
  </w:style>
  <w:style w:type="paragraph" w:customStyle="1" w:styleId="50CC3201CAEFDD4EAD49A9D367097875">
    <w:name w:val="50CC3201CAEFDD4EAD49A9D367097875"/>
  </w:style>
  <w:style w:type="paragraph" w:customStyle="1" w:styleId="D13961BD26D2D7438F8B8765EDB9A7A6">
    <w:name w:val="D13961BD26D2D7438F8B8765EDB9A7A6"/>
  </w:style>
  <w:style w:type="paragraph" w:customStyle="1" w:styleId="E932E9820B35DF46BC7E4742C78CA00E">
    <w:name w:val="E932E9820B35DF46BC7E4742C78CA00E"/>
  </w:style>
  <w:style w:type="paragraph" w:customStyle="1" w:styleId="D1DEE2F32CAFAA4290739CA8D48D2F44">
    <w:name w:val="D1DEE2F32CAFAA4290739CA8D48D2F44"/>
  </w:style>
  <w:style w:type="paragraph" w:customStyle="1" w:styleId="7AC3D8F68F82ED4693690F0A9B424152">
    <w:name w:val="7AC3D8F68F82ED4693690F0A9B424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PARISH-HALL-COURTYARD.dotx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2014-10-21T01:28:00Z</cp:lastPrinted>
  <dcterms:created xsi:type="dcterms:W3CDTF">2014-11-12T21:46:00Z</dcterms:created>
  <dcterms:modified xsi:type="dcterms:W3CDTF">2014-11-12T21:46:00Z</dcterms:modified>
</cp:coreProperties>
</file>