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2" w:rsidRDefault="006F14BD" w:rsidP="00E15531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8"/>
          <w:szCs w:val="28"/>
        </w:rPr>
        <w:t xml:space="preserve">CHURCH </w:t>
      </w:r>
      <w:r w:rsidR="0013372C">
        <w:rPr>
          <w:sz w:val="28"/>
          <w:szCs w:val="28"/>
        </w:rPr>
        <w:t>VESTIBULE</w:t>
      </w:r>
      <w:r w:rsidR="00A03E4B">
        <w:rPr>
          <w:sz w:val="28"/>
          <w:szCs w:val="28"/>
        </w:rPr>
        <w:t xml:space="preserve"> </w:t>
      </w:r>
      <w:r w:rsidR="00A03E4B" w:rsidRPr="00BA4B41">
        <w:rPr>
          <w:sz w:val="22"/>
          <w:szCs w:val="22"/>
        </w:rPr>
        <w:t>SET UP</w:t>
      </w:r>
      <w:r w:rsidR="00A03E4B">
        <w:rPr>
          <w:sz w:val="22"/>
          <w:szCs w:val="22"/>
        </w:rPr>
        <w:t xml:space="preserve"> SHEET</w:t>
      </w:r>
    </w:p>
    <w:p w:rsidR="00A03E4B" w:rsidRDefault="00A03E4B" w:rsidP="00E15531">
      <w:pPr>
        <w:jc w:val="center"/>
        <w:rPr>
          <w:sz w:val="22"/>
          <w:szCs w:val="22"/>
        </w:rPr>
      </w:pPr>
    </w:p>
    <w:p w:rsidR="00A03E4B" w:rsidRDefault="00A03E4B" w:rsidP="00E15531">
      <w:pPr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 xml:space="preserve">Please </w:t>
      </w:r>
      <w:r w:rsidRPr="00360803">
        <w:rPr>
          <w:rFonts w:ascii="Times New Roman" w:hAnsi="Times New Roman"/>
          <w:spacing w:val="20"/>
        </w:rPr>
        <w:t xml:space="preserve">Email this </w:t>
      </w:r>
      <w:r>
        <w:rPr>
          <w:rFonts w:ascii="Times New Roman" w:hAnsi="Times New Roman"/>
          <w:spacing w:val="20"/>
        </w:rPr>
        <w:t>setup</w:t>
      </w:r>
      <w:r w:rsidRPr="00360803">
        <w:rPr>
          <w:rFonts w:ascii="Times New Roman" w:hAnsi="Times New Roman"/>
          <w:spacing w:val="20"/>
        </w:rPr>
        <w:t xml:space="preserve"> to </w:t>
      </w:r>
      <w:hyperlink r:id="rId5" w:history="1">
        <w:r w:rsidRPr="002E01B8">
          <w:rPr>
            <w:rStyle w:val="Hyperlink"/>
            <w:rFonts w:ascii="Times New Roman" w:hAnsi="Times New Roman"/>
            <w:spacing w:val="20"/>
          </w:rPr>
          <w:t>JHolmgren@oloj.org</w:t>
        </w:r>
      </w:hyperlink>
      <w:r>
        <w:rPr>
          <w:rFonts w:ascii="Times New Roman" w:hAnsi="Times New Roman"/>
          <w:spacing w:val="20"/>
        </w:rPr>
        <w:t xml:space="preserve"> o</w:t>
      </w:r>
      <w:r w:rsidRPr="00360803">
        <w:rPr>
          <w:rFonts w:ascii="Times New Roman" w:hAnsi="Times New Roman"/>
          <w:spacing w:val="20"/>
        </w:rPr>
        <w:t>r</w:t>
      </w:r>
      <w:r>
        <w:rPr>
          <w:rFonts w:ascii="Times New Roman" w:hAnsi="Times New Roman"/>
          <w:spacing w:val="20"/>
        </w:rPr>
        <w:t xml:space="preserve"> print and</w:t>
      </w:r>
      <w:r w:rsidRPr="00360803">
        <w:rPr>
          <w:rFonts w:ascii="Times New Roman" w:hAnsi="Times New Roman"/>
          <w:spacing w:val="20"/>
        </w:rPr>
        <w:t xml:space="preserve"> put it in</w:t>
      </w:r>
      <w:r>
        <w:rPr>
          <w:rFonts w:ascii="Times New Roman" w:hAnsi="Times New Roman"/>
          <w:spacing w:val="20"/>
        </w:rPr>
        <w:t xml:space="preserve"> the</w:t>
      </w:r>
      <w:r w:rsidRPr="00360803"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>Maintenance</w:t>
      </w:r>
      <w:r w:rsidRPr="00360803">
        <w:rPr>
          <w:rFonts w:ascii="Times New Roman" w:hAnsi="Times New Roman"/>
          <w:spacing w:val="20"/>
        </w:rPr>
        <w:t xml:space="preserve"> mailbox</w:t>
      </w:r>
    </w:p>
    <w:p w:rsidR="00A03E4B" w:rsidRDefault="00A03E4B" w:rsidP="00E15531">
      <w:pPr>
        <w:jc w:val="center"/>
        <w:rPr>
          <w:sz w:val="28"/>
          <w:szCs w:val="28"/>
        </w:rPr>
      </w:pPr>
    </w:p>
    <w:p w:rsidR="006F14BD" w:rsidRDefault="006F14BD" w:rsidP="00E15531">
      <w:pPr>
        <w:jc w:val="center"/>
        <w:rPr>
          <w:sz w:val="18"/>
          <w:szCs w:val="18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091"/>
        <w:gridCol w:w="720"/>
        <w:gridCol w:w="1170"/>
        <w:gridCol w:w="630"/>
        <w:gridCol w:w="630"/>
        <w:gridCol w:w="270"/>
        <w:gridCol w:w="270"/>
        <w:gridCol w:w="900"/>
        <w:gridCol w:w="1080"/>
        <w:gridCol w:w="180"/>
        <w:gridCol w:w="540"/>
        <w:gridCol w:w="180"/>
        <w:gridCol w:w="630"/>
        <w:gridCol w:w="1440"/>
      </w:tblGrid>
      <w:tr w:rsidR="003E5AC5" w:rsidRPr="00F665AD" w:rsidTr="00E66E9A">
        <w:trPr>
          <w:trHeight w:val="4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AC5" w:rsidRPr="00F665AD" w:rsidRDefault="003E5AC5" w:rsidP="00E66E9A">
            <w:pPr>
              <w:spacing w:before="180"/>
              <w:jc w:val="center"/>
              <w:rPr>
                <w:rFonts w:ascii="Times New Roman" w:hAnsi="Times New Roman"/>
              </w:rPr>
            </w:pPr>
            <w:r w:rsidRPr="00F665AD">
              <w:rPr>
                <w:rFonts w:ascii="Times New Roman" w:hAnsi="Times New Roman"/>
              </w:rPr>
              <w:t>Date of Event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AC5" w:rsidRPr="00F665AD" w:rsidRDefault="00E206D8" w:rsidP="00E66E9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847014897"/>
                <w:placeholder>
                  <w:docPart w:val="C4D9081FFA7335408C6357ED96689A38"/>
                </w:placeholder>
                <w:showingPlcHdr/>
                <w:date w:fullDate="2013-10-06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E5AC5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3E5AC5" w:rsidRDefault="003E5AC5" w:rsidP="00E66E9A">
            <w:p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AC5" w:rsidRPr="00F665AD" w:rsidRDefault="00E206D8" w:rsidP="00E66E9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699998093"/>
                <w:placeholder>
                  <w:docPart w:val="E4A0FAC41899D742908C556837A207E5"/>
                </w:placeholder>
                <w:showingPlcHdr/>
                <w:date w:fullDate="2013-10-07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E5AC5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3E5AC5" w:rsidRDefault="003E5AC5" w:rsidP="00E66E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Time: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70149548"/>
            <w:placeholder>
              <w:docPart w:val="1F423DC2C9B3CF4FB885B4023488B5C5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3E5AC5" w:rsidRDefault="003E5AC5" w:rsidP="00E66E9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57937753"/>
            <w:placeholder>
              <w:docPart w:val="31B7955338B47A478D3C20CF221E8224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</w:tcBorders>
                <w:vAlign w:val="bottom"/>
              </w:tcPr>
              <w:p w:rsidR="003E5AC5" w:rsidRDefault="003E5AC5" w:rsidP="00E66E9A">
                <w:pPr>
                  <w:jc w:val="center"/>
                  <w:rPr>
                    <w:rFonts w:ascii="Times New Roman" w:hAnsi="Times New Roman"/>
                  </w:rPr>
                </w:pPr>
                <w:r w:rsidRPr="00647895"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3E5AC5" w:rsidRDefault="003E5AC5" w:rsidP="00E66E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Setup must</w:t>
            </w:r>
          </w:p>
          <w:p w:rsidR="003E5AC5" w:rsidRPr="0001060F" w:rsidRDefault="003E5AC5" w:rsidP="00E66E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 ready at: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15030335"/>
            <w:placeholder>
              <w:docPart w:val="955AAF6BE91EEE4F9174AC8D3D667FD0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E5AC5" w:rsidRPr="00647895" w:rsidRDefault="003E5AC5" w:rsidP="00E66E9A">
                <w:pPr>
                  <w:spacing w:before="18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20654250"/>
            <w:placeholder>
              <w:docPart w:val="8DC96237E545234385F8407060174993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3E5AC5" w:rsidRPr="0001060F" w:rsidRDefault="003E5AC5" w:rsidP="00E66E9A">
                <w:pPr>
                  <w:spacing w:before="180"/>
                  <w:jc w:val="center"/>
                  <w:rPr>
                    <w:rFonts w:ascii="Times New Roman" w:hAnsi="Times New Roman"/>
                  </w:rPr>
                </w:pPr>
                <w:r w:rsidRPr="00647895"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26130595"/>
            <w:placeholder>
              <w:docPart w:val="C1603659D120454E98A491EE52FD31EE"/>
            </w:placeholder>
            <w:dropDownList>
              <w:listItem w:displayText="Day of Week" w:value="Day of Week"/>
              <w:listItem w:displayText="Friday" w:value="Friday"/>
              <w:listItem w:displayText="Saturday" w:value="Saturday"/>
              <w:listItem w:displayText="Sunday" w:value="Sunday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E5AC5" w:rsidRPr="00285560" w:rsidRDefault="003E5AC5" w:rsidP="00E66E9A">
                <w:pPr>
                  <w:spacing w:before="12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A6E8E">
                  <w:rPr>
                    <w:rFonts w:asciiTheme="minorHAnsi" w:hAnsiTheme="minorHAnsi" w:cstheme="minorHAnsi"/>
                  </w:rPr>
                  <w:t>Day of Week</w:t>
                </w:r>
              </w:p>
            </w:tc>
          </w:sdtContent>
        </w:sdt>
      </w:tr>
      <w:tr w:rsidR="003E5AC5" w:rsidRPr="003A5A0C" w:rsidTr="009178B8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3E5AC5" w:rsidRPr="003820BA" w:rsidRDefault="003E5AC5" w:rsidP="00E66E9A">
            <w:pPr>
              <w:rPr>
                <w:rFonts w:ascii="Times New Roman" w:hAnsi="Times New Roman"/>
              </w:rPr>
            </w:pPr>
            <w:r w:rsidRPr="003820BA">
              <w:rPr>
                <w:rFonts w:ascii="Times New Roman" w:hAnsi="Times New Roman"/>
              </w:rPr>
              <w:t>Name of Event</w:t>
            </w:r>
          </w:p>
        </w:tc>
        <w:tc>
          <w:tcPr>
            <w:tcW w:w="97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E5AC5" w:rsidRPr="00285560" w:rsidRDefault="003E5AC5" w:rsidP="00E66E9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AC5" w:rsidRPr="007568DF" w:rsidTr="00E66E9A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3E5AC5" w:rsidRPr="007568DF" w:rsidRDefault="003E5AC5" w:rsidP="00E66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3611" w:type="dxa"/>
            <w:gridSpan w:val="4"/>
            <w:tcBorders>
              <w:bottom w:val="single" w:sz="4" w:space="0" w:color="auto"/>
            </w:tcBorders>
            <w:vAlign w:val="bottom"/>
          </w:tcPr>
          <w:p w:rsidR="003E5AC5" w:rsidRPr="00285560" w:rsidRDefault="003E5AC5" w:rsidP="00E66E9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3E5AC5" w:rsidRDefault="003E5AC5" w:rsidP="00E66E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</w:p>
          <w:p w:rsidR="003E5AC5" w:rsidRPr="007568DF" w:rsidRDefault="003E5AC5" w:rsidP="00E66E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person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3E5AC5" w:rsidRPr="00285560" w:rsidRDefault="003E5AC5" w:rsidP="00E66E9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3E5AC5" w:rsidRPr="007568DF" w:rsidRDefault="003E5AC5" w:rsidP="00E66E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E5AC5" w:rsidRPr="00285560" w:rsidRDefault="003E5AC5" w:rsidP="00E66E9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AC5" w:rsidRPr="007568DF" w:rsidTr="00E66E9A">
        <w:trPr>
          <w:trHeight w:val="440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5AC5" w:rsidRDefault="003E5AC5" w:rsidP="00E66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Equip:</w:t>
            </w:r>
          </w:p>
        </w:tc>
        <w:tc>
          <w:tcPr>
            <w:tcW w:w="97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5AC5" w:rsidRPr="00CD37F2" w:rsidRDefault="003E5AC5" w:rsidP="003E5A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sdt>
              <w:sdtPr>
                <w:rPr>
                  <w:rFonts w:ascii="Times New Roman" w:hAnsi="Times New Roman"/>
                </w:rPr>
                <w:id w:val="-1436281326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10A77">
              <w:rPr>
                <w:rFonts w:ascii="Arial" w:hAnsi="Arial" w:cs="Arial"/>
              </w:rPr>
              <w:t>Table 2' x 4'</w:t>
            </w:r>
            <w:r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sdt>
              <w:sdtPr>
                <w:rPr>
                  <w:rFonts w:ascii="Times New Roman" w:hAnsi="Times New Roman"/>
                </w:rPr>
                <w:id w:val="740214319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10A77">
              <w:rPr>
                <w:rFonts w:ascii="Arial" w:hAnsi="Arial" w:cs="Arial"/>
              </w:rPr>
              <w:t>Table 6' x 18"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97559425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10A77">
              <w:rPr>
                <w:rFonts w:ascii="Arial" w:hAnsi="Arial" w:cs="Arial"/>
              </w:rPr>
              <w:t>Table 6' x 30"</w:t>
            </w:r>
            <w:r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sdt>
              <w:sdtPr>
                <w:rPr>
                  <w:rFonts w:ascii="Times New Roman" w:hAnsi="Times New Roman"/>
                </w:rPr>
                <w:id w:val="-25187468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310A77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Pr="00310A77">
              <w:rPr>
                <w:rFonts w:ascii="Arial" w:hAnsi="Arial" w:cs="Arial"/>
              </w:rPr>
              <w:t>Easel</w:t>
            </w:r>
          </w:p>
        </w:tc>
      </w:tr>
      <w:tr w:rsidR="003E5AC5" w:rsidRPr="007568DF" w:rsidTr="009A338F">
        <w:trPr>
          <w:trHeight w:hRule="exact" w:val="864"/>
        </w:trPr>
        <w:tc>
          <w:tcPr>
            <w:tcW w:w="11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5" w:rsidRDefault="003E5AC5" w:rsidP="00E66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Additional Information:</w:t>
            </w:r>
          </w:p>
          <w:p w:rsidR="003E5AC5" w:rsidRDefault="003E5AC5" w:rsidP="00E66E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E5AC5" w:rsidRDefault="003E5AC5" w:rsidP="00E66E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E5AC5" w:rsidRDefault="003E5AC5" w:rsidP="00E66E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E5AC5" w:rsidRPr="00285560" w:rsidRDefault="003E5AC5" w:rsidP="00E66E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E5AC5" w:rsidRPr="00285560" w:rsidRDefault="003E5AC5" w:rsidP="00E66E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E5AC5" w:rsidRPr="00285560" w:rsidRDefault="003E5AC5" w:rsidP="00E66E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AF6DE4" w:rsidRDefault="00012E11" w:rsidP="00EF02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3663A" w:rsidRPr="004506A5" w:rsidRDefault="0013663A" w:rsidP="0013663A">
      <w:pPr>
        <w:jc w:val="center"/>
        <w:rPr>
          <w:b/>
          <w:sz w:val="18"/>
          <w:szCs w:val="18"/>
        </w:rPr>
      </w:pPr>
      <w:r w:rsidRPr="004506A5">
        <w:rPr>
          <w:rFonts w:ascii="Times New Roman" w:hAnsi="Times New Roman"/>
          <w:b/>
          <w:sz w:val="22"/>
          <w:szCs w:val="22"/>
        </w:rPr>
        <w:t>In the boxes below</w:t>
      </w:r>
      <w:r>
        <w:rPr>
          <w:rFonts w:ascii="Times New Roman" w:hAnsi="Times New Roman"/>
          <w:b/>
          <w:sz w:val="22"/>
          <w:szCs w:val="22"/>
        </w:rPr>
        <w:t>, enter</w:t>
      </w:r>
      <w:r w:rsidRPr="004506A5">
        <w:rPr>
          <w:rFonts w:ascii="Times New Roman" w:hAnsi="Times New Roman"/>
          <w:b/>
          <w:sz w:val="22"/>
          <w:szCs w:val="22"/>
        </w:rPr>
        <w:t xml:space="preserve"> the number of tables you want</w:t>
      </w:r>
      <w:r w:rsidRPr="004506A5">
        <w:rPr>
          <w:rFonts w:ascii="Times New Roman" w:hAnsi="Times New Roman"/>
          <w:b/>
          <w:sz w:val="24"/>
          <w:szCs w:val="24"/>
        </w:rPr>
        <w:t>:</w:t>
      </w:r>
    </w:p>
    <w:p w:rsidR="0013372C" w:rsidRPr="00172E88" w:rsidRDefault="0013372C" w:rsidP="0013372C">
      <w:pPr>
        <w:jc w:val="center"/>
        <w:rPr>
          <w:b/>
          <w:sz w:val="18"/>
          <w:szCs w:val="18"/>
        </w:rPr>
      </w:pPr>
    </w:p>
    <w:p w:rsidR="0013372C" w:rsidRDefault="0013663A" w:rsidP="00EF02D6">
      <w:pPr>
        <w:rPr>
          <w:b/>
          <w:sz w:val="24"/>
          <w:szCs w:val="24"/>
        </w:rPr>
      </w:pPr>
      <w:r w:rsidRPr="00F17C3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DD20E" wp14:editId="0AC05E46">
                <wp:simplePos x="0" y="0"/>
                <wp:positionH relativeFrom="column">
                  <wp:posOffset>3247390</wp:posOffset>
                </wp:positionH>
                <wp:positionV relativeFrom="paragraph">
                  <wp:posOffset>72390</wp:posOffset>
                </wp:positionV>
                <wp:extent cx="375920" cy="253365"/>
                <wp:effectExtent l="0" t="0" r="2413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63A" w:rsidRPr="00FF416E" w:rsidRDefault="0013663A" w:rsidP="00136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55.7pt;margin-top:5.7pt;width:29.6pt;height:1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" filled="f" strokecolor="black [3213]" strokeweight=".5pt">
                <v:stroke dashstyle="dash"/>
                <v:textbox>
                  <w:txbxContent>
                    <w:p w:rsidR="0013663A" w:rsidRPr="00FF416E" w:rsidRDefault="0013663A" w:rsidP="001366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17C3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DB6EC" wp14:editId="47CF6CCD">
                <wp:simplePos x="0" y="0"/>
                <wp:positionH relativeFrom="column">
                  <wp:posOffset>4714240</wp:posOffset>
                </wp:positionH>
                <wp:positionV relativeFrom="paragraph">
                  <wp:posOffset>15240</wp:posOffset>
                </wp:positionV>
                <wp:extent cx="375920" cy="253365"/>
                <wp:effectExtent l="0" t="0" r="24130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63A" w:rsidRPr="00FF416E" w:rsidRDefault="0013663A" w:rsidP="00136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1.2pt;margin-top:1.2pt;width:29.6pt;height:1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" filled="f" strokecolor="black [3213]" strokeweight=".5pt">
                <v:stroke dashstyle="dash"/>
                <v:textbox>
                  <w:txbxContent>
                    <w:p w:rsidR="0013663A" w:rsidRPr="00FF416E" w:rsidRDefault="0013663A" w:rsidP="001366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17C3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116AB" wp14:editId="22FF587E">
                <wp:simplePos x="0" y="0"/>
                <wp:positionH relativeFrom="column">
                  <wp:posOffset>1847215</wp:posOffset>
                </wp:positionH>
                <wp:positionV relativeFrom="paragraph">
                  <wp:posOffset>110490</wp:posOffset>
                </wp:positionV>
                <wp:extent cx="375920" cy="253365"/>
                <wp:effectExtent l="0" t="0" r="2413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63A" w:rsidRPr="00FF416E" w:rsidRDefault="0013663A" w:rsidP="00136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45.45pt;margin-top:8.7pt;width:29.6pt;height: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" filled="f" strokecolor="black [3213]" strokeweight=".5pt">
                <v:stroke dashstyle="dash"/>
                <v:textbox>
                  <w:txbxContent>
                    <w:p w:rsidR="0013663A" w:rsidRPr="00FF416E" w:rsidRDefault="0013663A" w:rsidP="001366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372C">
        <w:rPr>
          <w:b/>
          <w:sz w:val="24"/>
          <w:szCs w:val="24"/>
        </w:rPr>
        <w:t xml:space="preserve">   </w:t>
      </w:r>
    </w:p>
    <w:p w:rsidR="0013372C" w:rsidRDefault="0013663A" w:rsidP="00EF02D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BCDB1" wp14:editId="762EE786">
                <wp:simplePos x="0" y="0"/>
                <wp:positionH relativeFrom="column">
                  <wp:posOffset>4684395</wp:posOffset>
                </wp:positionH>
                <wp:positionV relativeFrom="paragraph">
                  <wp:posOffset>163195</wp:posOffset>
                </wp:positionV>
                <wp:extent cx="422910" cy="182880"/>
                <wp:effectExtent l="0" t="0" r="15240" b="26670"/>
                <wp:wrapNone/>
                <wp:docPr id="2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68.85pt;margin-top:12.85pt;width:33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"/>
            </w:pict>
          </mc:Fallback>
        </mc:AlternateContent>
      </w:r>
    </w:p>
    <w:p w:rsidR="0013372C" w:rsidRDefault="0013663A" w:rsidP="00EF02D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84273" wp14:editId="35EA1D41">
                <wp:simplePos x="0" y="0"/>
                <wp:positionH relativeFrom="column">
                  <wp:posOffset>3209925</wp:posOffset>
                </wp:positionH>
                <wp:positionV relativeFrom="paragraph">
                  <wp:posOffset>53340</wp:posOffset>
                </wp:positionV>
                <wp:extent cx="419100" cy="109220"/>
                <wp:effectExtent l="0" t="0" r="19050" b="24130"/>
                <wp:wrapNone/>
                <wp:docPr id="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52.75pt;margin-top:4.2pt;width:33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11A9B" wp14:editId="1B169DE7">
                <wp:simplePos x="0" y="0"/>
                <wp:positionH relativeFrom="column">
                  <wp:posOffset>1917700</wp:posOffset>
                </wp:positionH>
                <wp:positionV relativeFrom="paragraph">
                  <wp:posOffset>77470</wp:posOffset>
                </wp:positionV>
                <wp:extent cx="219075" cy="127635"/>
                <wp:effectExtent l="0" t="0" r="28575" b="24765"/>
                <wp:wrapNone/>
                <wp:docPr id="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151pt;margin-top:6.1pt;width:17.2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"/>
            </w:pict>
          </mc:Fallback>
        </mc:AlternateContent>
      </w:r>
    </w:p>
    <w:p w:rsidR="0013372C" w:rsidRDefault="0013663A" w:rsidP="00EF02D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479D0" wp14:editId="794210BA">
                <wp:simplePos x="0" y="0"/>
                <wp:positionH relativeFrom="column">
                  <wp:posOffset>4319905</wp:posOffset>
                </wp:positionH>
                <wp:positionV relativeFrom="paragraph">
                  <wp:posOffset>26035</wp:posOffset>
                </wp:positionV>
                <wp:extent cx="1252855" cy="323850"/>
                <wp:effectExtent l="0" t="0" r="4445" b="0"/>
                <wp:wrapNone/>
                <wp:docPr id="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72C" w:rsidRPr="0013372C" w:rsidRDefault="0013372C" w:rsidP="001337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372C">
                              <w:rPr>
                                <w:rFonts w:ascii="Arial" w:hAnsi="Arial" w:cs="Arial"/>
                              </w:rPr>
                              <w:t>6' X 30" Table</w:t>
                            </w:r>
                          </w:p>
                          <w:p w:rsidR="0013372C" w:rsidRPr="00F716CF" w:rsidRDefault="0013372C" w:rsidP="001337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margin-left:340.15pt;margin-top:2.05pt;width:98.6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" stroked="f">
                <v:textbox>
                  <w:txbxContent>
                    <w:p w:rsidR="0013372C" w:rsidRPr="0013372C" w:rsidRDefault="0013372C" w:rsidP="001337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3372C">
                        <w:rPr>
                          <w:rFonts w:ascii="Arial" w:hAnsi="Arial" w:cs="Arial"/>
                        </w:rPr>
                        <w:t>6' X 30" Table</w:t>
                      </w:r>
                    </w:p>
                    <w:p w:rsidR="0013372C" w:rsidRPr="00F716CF" w:rsidRDefault="0013372C" w:rsidP="0013372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C4A06" wp14:editId="4EB09355">
                <wp:simplePos x="0" y="0"/>
                <wp:positionH relativeFrom="column">
                  <wp:posOffset>2762250</wp:posOffset>
                </wp:positionH>
                <wp:positionV relativeFrom="paragraph">
                  <wp:posOffset>57150</wp:posOffset>
                </wp:positionV>
                <wp:extent cx="1257300" cy="276225"/>
                <wp:effectExtent l="0" t="0" r="0" b="9525"/>
                <wp:wrapNone/>
                <wp:docPr id="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72C" w:rsidRPr="0013372C" w:rsidRDefault="0013372C" w:rsidP="001337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372C">
                              <w:rPr>
                                <w:rFonts w:ascii="Arial" w:hAnsi="Arial" w:cs="Arial"/>
                              </w:rPr>
                              <w:t>6' X 18" Table</w:t>
                            </w:r>
                          </w:p>
                          <w:p w:rsidR="0013372C" w:rsidRPr="00F716CF" w:rsidRDefault="0013372C" w:rsidP="001337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0" type="#_x0000_t202" style="position:absolute;margin-left:217.5pt;margin-top:4.5pt;width:99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" stroked="f">
                <v:textbox>
                  <w:txbxContent>
                    <w:p w:rsidR="0013372C" w:rsidRPr="0013372C" w:rsidRDefault="0013372C" w:rsidP="001337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3372C">
                        <w:rPr>
                          <w:rFonts w:ascii="Arial" w:hAnsi="Arial" w:cs="Arial"/>
                        </w:rPr>
                        <w:t>6' X 18" Table</w:t>
                      </w:r>
                    </w:p>
                    <w:p w:rsidR="0013372C" w:rsidRPr="00F716CF" w:rsidRDefault="0013372C" w:rsidP="0013372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5D3DC" wp14:editId="1DED9550">
                <wp:simplePos x="0" y="0"/>
                <wp:positionH relativeFrom="column">
                  <wp:posOffset>1333500</wp:posOffset>
                </wp:positionH>
                <wp:positionV relativeFrom="paragraph">
                  <wp:posOffset>79375</wp:posOffset>
                </wp:positionV>
                <wp:extent cx="1257300" cy="276225"/>
                <wp:effectExtent l="0" t="0" r="0" b="9525"/>
                <wp:wrapNone/>
                <wp:docPr id="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72C" w:rsidRPr="00BC129F" w:rsidRDefault="0013372C" w:rsidP="00BC12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C129F">
                              <w:rPr>
                                <w:rFonts w:ascii="Arial" w:hAnsi="Arial" w:cs="Arial"/>
                              </w:rPr>
                              <w:t xml:space="preserve">3' X 20" </w:t>
                            </w:r>
                            <w:r w:rsidR="00BC129F" w:rsidRPr="00BC129F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BC129F">
                              <w:rPr>
                                <w:rFonts w:ascii="Arial" w:hAnsi="Arial" w:cs="Arial"/>
                              </w:rPr>
                              <w:t>able</w:t>
                            </w:r>
                          </w:p>
                          <w:p w:rsidR="0013372C" w:rsidRPr="00F716CF" w:rsidRDefault="0013372C" w:rsidP="001337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1" type="#_x0000_t202" style="position:absolute;margin-left:105pt;margin-top:6.25pt;width:99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" stroked="f">
                <v:textbox>
                  <w:txbxContent>
                    <w:p w:rsidR="0013372C" w:rsidRPr="00BC129F" w:rsidRDefault="0013372C" w:rsidP="00BC12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C129F">
                        <w:rPr>
                          <w:rFonts w:ascii="Arial" w:hAnsi="Arial" w:cs="Arial"/>
                        </w:rPr>
                        <w:t xml:space="preserve">3' X 20" </w:t>
                      </w:r>
                      <w:r w:rsidR="00BC129F" w:rsidRPr="00BC129F">
                        <w:rPr>
                          <w:rFonts w:ascii="Arial" w:hAnsi="Arial" w:cs="Arial"/>
                        </w:rPr>
                        <w:t>T</w:t>
                      </w:r>
                      <w:r w:rsidRPr="00BC129F">
                        <w:rPr>
                          <w:rFonts w:ascii="Arial" w:hAnsi="Arial" w:cs="Arial"/>
                        </w:rPr>
                        <w:t>able</w:t>
                      </w:r>
                    </w:p>
                    <w:p w:rsidR="0013372C" w:rsidRPr="00F716CF" w:rsidRDefault="0013372C" w:rsidP="0013372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372C" w:rsidRDefault="0013372C" w:rsidP="00EF02D6">
      <w:pPr>
        <w:rPr>
          <w:b/>
          <w:sz w:val="24"/>
          <w:szCs w:val="24"/>
        </w:rPr>
      </w:pPr>
    </w:p>
    <w:p w:rsidR="0013372C" w:rsidRPr="00EF02D6" w:rsidRDefault="00310A77" w:rsidP="00EF02D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90C15" wp14:editId="5D0172D8">
                <wp:simplePos x="0" y="0"/>
                <wp:positionH relativeFrom="column">
                  <wp:posOffset>3095625</wp:posOffset>
                </wp:positionH>
                <wp:positionV relativeFrom="paragraph">
                  <wp:posOffset>80645</wp:posOffset>
                </wp:positionV>
                <wp:extent cx="790575" cy="276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A77" w:rsidRPr="0013663A" w:rsidRDefault="00310A7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3663A">
                              <w:rPr>
                                <w:rFonts w:ascii="Comic Sans MS" w:hAnsi="Comic Sans MS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NAVE</w:t>
                            </w:r>
                          </w:p>
                          <w:p w:rsidR="00310A77" w:rsidRDefault="00310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2" type="#_x0000_t202" style="position:absolute;margin-left:243.75pt;margin-top:6.35pt;width:62.2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" fillcolor="white [3201]" stroked="f" strokeweight=".5pt">
                <v:textbox>
                  <w:txbxContent>
                    <w:p w:rsidR="00310A77" w:rsidRPr="0013663A" w:rsidRDefault="00310A77">
                      <w:pPr>
                        <w:rPr>
                          <w:color w:val="A6A6A6" w:themeColor="background1" w:themeShade="A6"/>
                        </w:rPr>
                      </w:pPr>
                      <w:r w:rsidRPr="0013663A">
                        <w:rPr>
                          <w:rFonts w:ascii="Comic Sans MS" w:hAnsi="Comic Sans MS"/>
                          <w:b/>
                          <w:color w:val="A6A6A6" w:themeColor="background1" w:themeShade="A6"/>
                          <w:sz w:val="24"/>
                          <w:szCs w:val="24"/>
                        </w:rPr>
                        <w:t>NAVE</w:t>
                      </w:r>
                    </w:p>
                    <w:p w:rsidR="00310A77" w:rsidRDefault="00310A77"/>
                  </w:txbxContent>
                </v:textbox>
              </v:shape>
            </w:pict>
          </mc:Fallback>
        </mc:AlternateContent>
      </w:r>
    </w:p>
    <w:p w:rsidR="00AF6DE4" w:rsidRDefault="00014D17" w:rsidP="00AF6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628E0" wp14:editId="6D1ADB9C">
                <wp:simplePos x="0" y="0"/>
                <wp:positionH relativeFrom="column">
                  <wp:posOffset>199390</wp:posOffset>
                </wp:positionH>
                <wp:positionV relativeFrom="paragraph">
                  <wp:posOffset>4791075</wp:posOffset>
                </wp:positionV>
                <wp:extent cx="1819275" cy="333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E4B" w:rsidRPr="00A03E4B" w:rsidRDefault="00A03E4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03E4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Revised</w:t>
                            </w:r>
                            <w:r w:rsidR="00310A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4/7/14 by Robert Renw</w:t>
                            </w:r>
                            <w:r w:rsidRPr="00A03E4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15.7pt;margin-top:377.25pt;width:143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" fillcolor="white [3201]" stroked="f" strokeweight=".5pt">
                <v:textbox>
                  <w:txbxContent>
                    <w:p w:rsidR="00A03E4B" w:rsidRPr="00A03E4B" w:rsidRDefault="00A03E4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03E4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Revised</w:t>
                      </w:r>
                      <w:r w:rsidR="00310A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4/7/14 by Robert Renw</w:t>
                      </w:r>
                      <w:r w:rsidRPr="00A03E4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ick</w:t>
                      </w:r>
                    </w:p>
                  </w:txbxContent>
                </v:textbox>
              </v:shape>
            </w:pict>
          </mc:Fallback>
        </mc:AlternateContent>
      </w:r>
      <w:r w:rsidR="00310A7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7AD50" wp14:editId="5E7099B9">
                <wp:simplePos x="0" y="0"/>
                <wp:positionH relativeFrom="column">
                  <wp:posOffset>2590800</wp:posOffset>
                </wp:positionH>
                <wp:positionV relativeFrom="paragraph">
                  <wp:posOffset>3419475</wp:posOffset>
                </wp:positionV>
                <wp:extent cx="2095500" cy="276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A77" w:rsidRPr="0013663A" w:rsidRDefault="00310A7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3663A">
                              <w:rPr>
                                <w:rFonts w:ascii="Comic Sans MS" w:hAnsi="Comic Sans MS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CHURCH COURTYARD</w:t>
                            </w:r>
                          </w:p>
                          <w:p w:rsidR="00310A77" w:rsidRDefault="00310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4" type="#_x0000_t202" style="position:absolute;left:0;text-align:left;margin-left:204pt;margin-top:269.25pt;width:165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" fillcolor="white [3201]" stroked="f" strokeweight=".5pt">
                <v:textbox>
                  <w:txbxContent>
                    <w:p w:rsidR="00310A77" w:rsidRPr="0013663A" w:rsidRDefault="00310A77">
                      <w:pPr>
                        <w:rPr>
                          <w:color w:val="A6A6A6" w:themeColor="background1" w:themeShade="A6"/>
                        </w:rPr>
                      </w:pPr>
                      <w:r w:rsidRPr="0013663A">
                        <w:rPr>
                          <w:rFonts w:ascii="Comic Sans MS" w:hAnsi="Comic Sans MS"/>
                          <w:b/>
                          <w:color w:val="A6A6A6" w:themeColor="background1" w:themeShade="A6"/>
                          <w:sz w:val="24"/>
                          <w:szCs w:val="24"/>
                        </w:rPr>
                        <w:t>CHURCH COURTYARD</w:t>
                      </w:r>
                    </w:p>
                    <w:p w:rsidR="00310A77" w:rsidRDefault="00310A77"/>
                  </w:txbxContent>
                </v:textbox>
              </v:shape>
            </w:pict>
          </mc:Fallback>
        </mc:AlternateContent>
      </w:r>
      <w:r w:rsidR="0013372C">
        <w:rPr>
          <w:b/>
          <w:noProof/>
          <w:sz w:val="24"/>
          <w:szCs w:val="24"/>
        </w:rPr>
        <w:drawing>
          <wp:inline distT="0" distB="0" distL="0" distR="0">
            <wp:extent cx="6632753" cy="3209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Narthex Vestibu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345" cy="321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DE4" w:rsidSect="00090AE1">
      <w:pgSz w:w="12240" w:h="15840"/>
      <w:pgMar w:top="43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D8"/>
    <w:rsid w:val="0001060F"/>
    <w:rsid w:val="00012E11"/>
    <w:rsid w:val="00014D17"/>
    <w:rsid w:val="00090AE1"/>
    <w:rsid w:val="00095DCC"/>
    <w:rsid w:val="000B2C40"/>
    <w:rsid w:val="000D0C54"/>
    <w:rsid w:val="000F7B18"/>
    <w:rsid w:val="00105617"/>
    <w:rsid w:val="0013372C"/>
    <w:rsid w:val="00133E04"/>
    <w:rsid w:val="0013663A"/>
    <w:rsid w:val="0013774E"/>
    <w:rsid w:val="001461E0"/>
    <w:rsid w:val="00171CA7"/>
    <w:rsid w:val="00283799"/>
    <w:rsid w:val="002A5393"/>
    <w:rsid w:val="002B0434"/>
    <w:rsid w:val="002D2701"/>
    <w:rsid w:val="00310A77"/>
    <w:rsid w:val="003365BA"/>
    <w:rsid w:val="00336A6B"/>
    <w:rsid w:val="00364FDC"/>
    <w:rsid w:val="003820BA"/>
    <w:rsid w:val="003A5A0C"/>
    <w:rsid w:val="003C33E7"/>
    <w:rsid w:val="003E1A23"/>
    <w:rsid w:val="003E5AC5"/>
    <w:rsid w:val="004C243D"/>
    <w:rsid w:val="00573C6B"/>
    <w:rsid w:val="005C6217"/>
    <w:rsid w:val="006F14BD"/>
    <w:rsid w:val="007568DF"/>
    <w:rsid w:val="00782F22"/>
    <w:rsid w:val="007E1719"/>
    <w:rsid w:val="007E5A62"/>
    <w:rsid w:val="00804875"/>
    <w:rsid w:val="008C434C"/>
    <w:rsid w:val="008C6BDF"/>
    <w:rsid w:val="008F2A53"/>
    <w:rsid w:val="0090036D"/>
    <w:rsid w:val="00922D2F"/>
    <w:rsid w:val="00961DC1"/>
    <w:rsid w:val="009D1DD5"/>
    <w:rsid w:val="00A03E4B"/>
    <w:rsid w:val="00A16AFF"/>
    <w:rsid w:val="00A20B8A"/>
    <w:rsid w:val="00A22EBD"/>
    <w:rsid w:val="00A43566"/>
    <w:rsid w:val="00A53FD4"/>
    <w:rsid w:val="00A613FC"/>
    <w:rsid w:val="00A9087A"/>
    <w:rsid w:val="00A954BB"/>
    <w:rsid w:val="00AE18E4"/>
    <w:rsid w:val="00AE7A02"/>
    <w:rsid w:val="00AF1428"/>
    <w:rsid w:val="00AF6DE4"/>
    <w:rsid w:val="00BA4B41"/>
    <w:rsid w:val="00BC129F"/>
    <w:rsid w:val="00BE3F9D"/>
    <w:rsid w:val="00BF7074"/>
    <w:rsid w:val="00C1623F"/>
    <w:rsid w:val="00C7059F"/>
    <w:rsid w:val="00C754E8"/>
    <w:rsid w:val="00CA6FD7"/>
    <w:rsid w:val="00CB2583"/>
    <w:rsid w:val="00CB58CE"/>
    <w:rsid w:val="00CC386D"/>
    <w:rsid w:val="00CD37F2"/>
    <w:rsid w:val="00CD55D8"/>
    <w:rsid w:val="00D0214F"/>
    <w:rsid w:val="00D03480"/>
    <w:rsid w:val="00D04E06"/>
    <w:rsid w:val="00D21697"/>
    <w:rsid w:val="00D27C8D"/>
    <w:rsid w:val="00D464DA"/>
    <w:rsid w:val="00D47A60"/>
    <w:rsid w:val="00D75A55"/>
    <w:rsid w:val="00DE48CC"/>
    <w:rsid w:val="00DF1B02"/>
    <w:rsid w:val="00E1382B"/>
    <w:rsid w:val="00E15531"/>
    <w:rsid w:val="00E206D8"/>
    <w:rsid w:val="00E9676E"/>
    <w:rsid w:val="00EC3A71"/>
    <w:rsid w:val="00EE7DF9"/>
    <w:rsid w:val="00EF02D6"/>
    <w:rsid w:val="00F30835"/>
    <w:rsid w:val="00F64CD3"/>
    <w:rsid w:val="00F665AD"/>
    <w:rsid w:val="00FD0907"/>
    <w:rsid w:val="00FE79D6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5AC5"/>
    <w:rPr>
      <w:color w:val="808080"/>
    </w:rPr>
  </w:style>
  <w:style w:type="character" w:styleId="Hyperlink">
    <w:name w:val="Hyperlink"/>
    <w:uiPriority w:val="99"/>
    <w:unhideWhenUsed/>
    <w:rsid w:val="00A03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5AC5"/>
    <w:rPr>
      <w:color w:val="808080"/>
    </w:rPr>
  </w:style>
  <w:style w:type="character" w:styleId="Hyperlink">
    <w:name w:val="Hyperlink"/>
    <w:uiPriority w:val="99"/>
    <w:unhideWhenUsed/>
    <w:rsid w:val="00A03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Holmgren@oloj.org" TargetMode="Externa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jetty:Desktop:CHURCH-VESTIBULE-Setup-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D9081FFA7335408C6357ED9668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813E-B118-7F4B-BEB5-B0D02EBED9B0}"/>
      </w:docPartPr>
      <w:docPartBody>
        <w:p w:rsidR="00000000" w:rsidRDefault="00D4092B">
          <w:pPr>
            <w:pStyle w:val="C4D9081FFA7335408C6357ED96689A38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E4A0FAC41899D742908C556837A2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F8F4-3645-5F40-9607-5AFB81EEE346}"/>
      </w:docPartPr>
      <w:docPartBody>
        <w:p w:rsidR="00000000" w:rsidRDefault="00D4092B">
          <w:pPr>
            <w:pStyle w:val="E4A0FAC41899D742908C556837A207E5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1F423DC2C9B3CF4FB885B4023488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0E2F-CE05-3C47-8A9D-7BA2A1EC116A}"/>
      </w:docPartPr>
      <w:docPartBody>
        <w:p w:rsidR="00000000" w:rsidRDefault="00D4092B">
          <w:pPr>
            <w:pStyle w:val="1F423DC2C9B3CF4FB885B4023488B5C5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31B7955338B47A478D3C20CF221E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6356-581C-B144-8BAF-3C062AF0AC19}"/>
      </w:docPartPr>
      <w:docPartBody>
        <w:p w:rsidR="00000000" w:rsidRDefault="00D4092B">
          <w:pPr>
            <w:pStyle w:val="31B7955338B47A478D3C20CF221E8224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955AAF6BE91EEE4F9174AC8D3D66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A9F8-6541-9F45-80F3-F3DB8142888D}"/>
      </w:docPartPr>
      <w:docPartBody>
        <w:p w:rsidR="00000000" w:rsidRDefault="00D4092B">
          <w:pPr>
            <w:pStyle w:val="955AAF6BE91EEE4F9174AC8D3D667FD0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8DC96237E545234385F8407060174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2E69-5688-8D46-B979-9E40AF8CCC3C}"/>
      </w:docPartPr>
      <w:docPartBody>
        <w:p w:rsidR="00000000" w:rsidRDefault="00D4092B">
          <w:pPr>
            <w:pStyle w:val="8DC96237E545234385F8407060174993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C1603659D120454E98A491EE52FD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6CCA-1C53-754C-ACDC-8FA4943F5DB4}"/>
      </w:docPartPr>
      <w:docPartBody>
        <w:p w:rsidR="00000000" w:rsidRDefault="00D4092B">
          <w:pPr>
            <w:pStyle w:val="C1603659D120454E98A491EE52FD31EE"/>
          </w:pPr>
          <w:r>
            <w:rPr>
              <w:rFonts w:cstheme="minorHAnsi"/>
            </w:rPr>
            <w:t>Day of week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D9081FFA7335408C6357ED96689A38">
    <w:name w:val="C4D9081FFA7335408C6357ED96689A38"/>
  </w:style>
  <w:style w:type="paragraph" w:customStyle="1" w:styleId="E4A0FAC41899D742908C556837A207E5">
    <w:name w:val="E4A0FAC41899D742908C556837A207E5"/>
  </w:style>
  <w:style w:type="paragraph" w:customStyle="1" w:styleId="1F423DC2C9B3CF4FB885B4023488B5C5">
    <w:name w:val="1F423DC2C9B3CF4FB885B4023488B5C5"/>
  </w:style>
  <w:style w:type="paragraph" w:customStyle="1" w:styleId="31B7955338B47A478D3C20CF221E8224">
    <w:name w:val="31B7955338B47A478D3C20CF221E8224"/>
  </w:style>
  <w:style w:type="paragraph" w:customStyle="1" w:styleId="955AAF6BE91EEE4F9174AC8D3D667FD0">
    <w:name w:val="955AAF6BE91EEE4F9174AC8D3D667FD0"/>
  </w:style>
  <w:style w:type="paragraph" w:customStyle="1" w:styleId="8DC96237E545234385F8407060174993">
    <w:name w:val="8DC96237E545234385F8407060174993"/>
  </w:style>
  <w:style w:type="paragraph" w:customStyle="1" w:styleId="C1603659D120454E98A491EE52FD31EE">
    <w:name w:val="C1603659D120454E98A491EE52FD31E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D9081FFA7335408C6357ED96689A38">
    <w:name w:val="C4D9081FFA7335408C6357ED96689A38"/>
  </w:style>
  <w:style w:type="paragraph" w:customStyle="1" w:styleId="E4A0FAC41899D742908C556837A207E5">
    <w:name w:val="E4A0FAC41899D742908C556837A207E5"/>
  </w:style>
  <w:style w:type="paragraph" w:customStyle="1" w:styleId="1F423DC2C9B3CF4FB885B4023488B5C5">
    <w:name w:val="1F423DC2C9B3CF4FB885B4023488B5C5"/>
  </w:style>
  <w:style w:type="paragraph" w:customStyle="1" w:styleId="31B7955338B47A478D3C20CF221E8224">
    <w:name w:val="31B7955338B47A478D3C20CF221E8224"/>
  </w:style>
  <w:style w:type="paragraph" w:customStyle="1" w:styleId="955AAF6BE91EEE4F9174AC8D3D667FD0">
    <w:name w:val="955AAF6BE91EEE4F9174AC8D3D667FD0"/>
  </w:style>
  <w:style w:type="paragraph" w:customStyle="1" w:styleId="8DC96237E545234385F8407060174993">
    <w:name w:val="8DC96237E545234385F8407060174993"/>
  </w:style>
  <w:style w:type="paragraph" w:customStyle="1" w:styleId="C1603659D120454E98A491EE52FD31EE">
    <w:name w:val="C1603659D120454E98A491EE52FD3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CHURCH-VESTIBULE-Setup-Sheet.dotx</Template>
  <TotalTime>1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UP INSTRUCTIONS FOR PARISH HALL – MAIN</vt:lpstr>
    </vt:vector>
  </TitlesOfParts>
  <Company>Our Lady of Joy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UP INSTRUCTIONS FOR PARISH HALL – MAIN</dc:title>
  <dc:creator>Mike Jetty</dc:creator>
  <cp:lastModifiedBy>Mike Jetty</cp:lastModifiedBy>
  <cp:revision>1</cp:revision>
  <cp:lastPrinted>2014-04-08T00:07:00Z</cp:lastPrinted>
  <dcterms:created xsi:type="dcterms:W3CDTF">2014-11-12T21:44:00Z</dcterms:created>
  <dcterms:modified xsi:type="dcterms:W3CDTF">2014-11-12T21:45:00Z</dcterms:modified>
</cp:coreProperties>
</file>