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2" w:rsidRDefault="006F14BD" w:rsidP="00E155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CHURCH</w:t>
      </w:r>
      <w:r w:rsidR="001878A0">
        <w:rPr>
          <w:sz w:val="28"/>
          <w:szCs w:val="28"/>
        </w:rPr>
        <w:t xml:space="preserve"> SANCTUARY</w:t>
      </w:r>
      <w:r>
        <w:rPr>
          <w:sz w:val="28"/>
          <w:szCs w:val="28"/>
        </w:rPr>
        <w:t xml:space="preserve"> </w:t>
      </w:r>
      <w:r w:rsidR="007D6441" w:rsidRPr="00BA4B41">
        <w:rPr>
          <w:sz w:val="22"/>
          <w:szCs w:val="22"/>
        </w:rPr>
        <w:t>SET UP</w:t>
      </w:r>
      <w:r w:rsidR="007D6441">
        <w:rPr>
          <w:sz w:val="22"/>
          <w:szCs w:val="22"/>
        </w:rPr>
        <w:t xml:space="preserve"> SHEET</w:t>
      </w:r>
    </w:p>
    <w:p w:rsidR="005E1401" w:rsidRPr="005E1401" w:rsidRDefault="005E1401" w:rsidP="005E1401">
      <w:pPr>
        <w:spacing w:before="120" w:after="12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p w:rsidR="006F14BD" w:rsidRDefault="006F14BD" w:rsidP="00E15531">
      <w:pPr>
        <w:jc w:val="center"/>
        <w:rPr>
          <w:sz w:val="18"/>
          <w:szCs w:val="1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5E1401" w:rsidRPr="00F665AD" w:rsidTr="00434B0D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E1401" w:rsidRPr="00F665AD" w:rsidRDefault="005E1401" w:rsidP="00434B0D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401" w:rsidRPr="00F665AD" w:rsidRDefault="0053109D" w:rsidP="00434B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A990C5DD63A42B48A27CB9267DF08A84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1401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E1401" w:rsidRDefault="005E1401" w:rsidP="00434B0D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401" w:rsidRPr="00F665AD" w:rsidRDefault="0053109D" w:rsidP="00434B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F39980C3E70C33429DC184AA38357C14"/>
                </w:placeholder>
                <w:showingPlcHdr/>
                <w:date w:fullDate="2013-11-2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1401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5E1401" w:rsidRDefault="005E1401" w:rsidP="0043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E279B7EAAAD7D64D8632405DC2397D2D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E1401" w:rsidRDefault="005E1401" w:rsidP="00434B0D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34A4BBF531C2C746B551614621280DF3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E1401" w:rsidRDefault="005E1401" w:rsidP="00434B0D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5E1401" w:rsidRDefault="005E1401" w:rsidP="0043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5E1401" w:rsidRPr="0001060F" w:rsidRDefault="005E1401" w:rsidP="0043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733C5D01ED40104E8D4D779AB7C4E656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E1401" w:rsidRPr="00647895" w:rsidRDefault="005E1401" w:rsidP="00434B0D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429632948E3EFE449F221336928751DC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5E1401" w:rsidRPr="0001060F" w:rsidRDefault="005E1401" w:rsidP="00434B0D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112771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F0F80981B7C3B240AFDB40BFEC6B8E21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E1401" w:rsidRPr="00285560" w:rsidRDefault="005E1401" w:rsidP="00434B0D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95ABF"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5E1401" w:rsidRPr="003A5A0C" w:rsidTr="00434B0D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5E1401" w:rsidRPr="003820BA" w:rsidRDefault="005E1401" w:rsidP="00434B0D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5E1401" w:rsidRPr="005E1401" w:rsidRDefault="005E1401" w:rsidP="00434B0D">
            <w:pPr>
              <w:rPr>
                <w:rFonts w:ascii="Calibri" w:hAnsi="Calibri" w:cs="Calibri"/>
                <w:sz w:val="24"/>
                <w:szCs w:val="24"/>
              </w:rPr>
            </w:pPr>
            <w:r w:rsidRPr="005E140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6"/>
            <w:vAlign w:val="bottom"/>
          </w:tcPr>
          <w:p w:rsidR="005E1401" w:rsidRPr="003A5A0C" w:rsidRDefault="005E1401" w:rsidP="00434B0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1401" w:rsidRPr="005E1401" w:rsidRDefault="005E1401" w:rsidP="00434B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1401" w:rsidRPr="007568DF" w:rsidTr="007D6441">
        <w:trPr>
          <w:trHeight w:val="432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1401" w:rsidRPr="007568DF" w:rsidRDefault="005E1401" w:rsidP="0043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5E1401" w:rsidRPr="005E1401" w:rsidRDefault="005E1401" w:rsidP="00434B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5E1401" w:rsidRDefault="005E1401" w:rsidP="00434B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5E1401" w:rsidRPr="007568DF" w:rsidRDefault="005E1401" w:rsidP="00434B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5E1401" w:rsidRPr="005E1401" w:rsidRDefault="005E1401" w:rsidP="00434B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5E1401" w:rsidRPr="007568DF" w:rsidRDefault="005E1401" w:rsidP="00434B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1401" w:rsidRPr="005E1401" w:rsidRDefault="005E1401" w:rsidP="00434B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6441" w:rsidRPr="007568DF" w:rsidTr="007D6441">
        <w:trPr>
          <w:trHeight w:val="1079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41" w:rsidRPr="005E1401" w:rsidRDefault="007D6441" w:rsidP="007D6441">
            <w:pPr>
              <w:rPr>
                <w:rFonts w:ascii="Calibri" w:hAnsi="Calibri" w:cs="Calibri"/>
                <w:sz w:val="22"/>
                <w:szCs w:val="22"/>
              </w:rPr>
            </w:pPr>
            <w:r w:rsidRPr="005E1401">
              <w:rPr>
                <w:rFonts w:ascii="Calibri" w:hAnsi="Calibri"/>
                <w:sz w:val="22"/>
                <w:szCs w:val="22"/>
              </w:rPr>
              <w:t xml:space="preserve">Additional Setup Details: </w:t>
            </w:r>
          </w:p>
          <w:p w:rsidR="007D6441" w:rsidRPr="005E1401" w:rsidRDefault="007D6441" w:rsidP="00434B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7D6441" w:rsidRPr="00CD37F2" w:rsidRDefault="007D6441" w:rsidP="00434B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34D5" w:rsidRDefault="00012E11" w:rsidP="00EF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4BBE" w:rsidRDefault="00A24BBE" w:rsidP="00EF02D6">
      <w:pPr>
        <w:rPr>
          <w:b/>
          <w:sz w:val="24"/>
          <w:szCs w:val="24"/>
        </w:rPr>
      </w:pPr>
    </w:p>
    <w:p w:rsidR="00A24BBE" w:rsidRDefault="00A24BBE" w:rsidP="00EF02D6">
      <w:pPr>
        <w:rPr>
          <w:b/>
          <w:sz w:val="24"/>
          <w:szCs w:val="24"/>
        </w:rPr>
      </w:pPr>
    </w:p>
    <w:p w:rsidR="00B334D5" w:rsidRPr="00EF02D6" w:rsidRDefault="00E666BD" w:rsidP="00EF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6DE4" w:rsidRDefault="000A7295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7E3E50B" wp14:editId="3CD6B70E">
            <wp:simplePos x="0" y="0"/>
            <wp:positionH relativeFrom="column">
              <wp:posOffset>5251450</wp:posOffset>
            </wp:positionH>
            <wp:positionV relativeFrom="paragraph">
              <wp:posOffset>2294890</wp:posOffset>
            </wp:positionV>
            <wp:extent cx="438678" cy="438678"/>
            <wp:effectExtent l="38100" t="38100" r="38100" b="3810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3792">
                      <a:off x="0" y="0"/>
                      <a:ext cx="438678" cy="4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3D440" wp14:editId="52A25000">
                <wp:simplePos x="0" y="0"/>
                <wp:positionH relativeFrom="column">
                  <wp:posOffset>5809463</wp:posOffset>
                </wp:positionH>
                <wp:positionV relativeFrom="paragraph">
                  <wp:posOffset>2562256</wp:posOffset>
                </wp:positionV>
                <wp:extent cx="329852" cy="279748"/>
                <wp:effectExtent l="82233" t="70167" r="57467" b="76518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4992">
                          <a:off x="0" y="0"/>
                          <a:ext cx="329852" cy="27974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57.45pt;margin-top:201.75pt;width:25.95pt;height:22.05pt;rotation:-380655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" fillcolor="white [3201]" strokecolor="black [3200]" strokeweight="1.5pt"/>
            </w:pict>
          </mc:Fallback>
        </mc:AlternateContent>
      </w:r>
      <w:r w:rsidR="006376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9BF13D" wp14:editId="6482A320">
                <wp:simplePos x="0" y="0"/>
                <wp:positionH relativeFrom="column">
                  <wp:posOffset>4067810</wp:posOffset>
                </wp:positionH>
                <wp:positionV relativeFrom="paragraph">
                  <wp:posOffset>1323975</wp:posOffset>
                </wp:positionV>
                <wp:extent cx="220345" cy="172085"/>
                <wp:effectExtent l="57150" t="57150" r="27305" b="5651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82110">
                          <a:off x="0" y="0"/>
                          <a:ext cx="220345" cy="172085"/>
                          <a:chOff x="0" y="0"/>
                          <a:chExt cx="158115" cy="12108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58115" cy="1210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351" y="29228"/>
                            <a:ext cx="141605" cy="91440"/>
                            <a:chOff x="-4175" y="0"/>
                            <a:chExt cx="141605" cy="91618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12348" y="17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rot="5400000">
                              <a:off x="66628" y="-70803"/>
                              <a:ext cx="0" cy="1416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20907" y="17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0.3pt;margin-top:104.25pt;width:17.35pt;height:13.55pt;rotation:2055766fd;z-index:251670528;mso-width-relative:margin;mso-height-relative:margin" coordsize="158115,12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">
                <v:rect id="Rectangle 13" o:spid="_x0000_s1027" style="position:absolute;width:158115;height:121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jn4wwAA&#10;ANsAAAAPAAAAZHJzL2Rvd25yZXYueG1sRI9Bi8IwEIXvgv8hjOBtTa3gSjWKLCzrxYNdsR6HZmyr&#10;zaTbRK3/3ggL3mZ4733zZrHqTC1u1LrKsoLxKAJBnFtdcaFg//v9MQPhPLLG2jIpeJCD1bLfW2Ci&#10;7Z13dEt9IQKEXYIKSu+bREqXl2TQjWxDHLSTbQ36sLaF1C3eA9zUMo6iqTRYcbhQYkNfJeWX9GoC&#10;5fyXOn/9ybZHs5X282CyeBwrNRx06zkIT51/m//TGx3qT+D1Sxh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Gjn4wwAAANsAAAAPAAAAAAAAAAAAAAAAAJcCAABkcnMvZG93&#10;bnJldi54bWxQSwUGAAAAAAQABAD1AAAAhwMAAAAA&#10;" fillcolor="white [3201]" strokecolor="black [3200]"/>
                <v:group id="Group 14" o:spid="_x0000_s1028" style="position:absolute;left:8351;top:29228;width:141605;height:91440" coordorigin="-4175" coordsize="141605,916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line id="Straight Connector 15" o:spid="_x0000_s1029" style="position:absolute;visibility:visible;mso-wrap-style:square" from="12348,178" to="12348,91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<v:line id="Straight Connector 16" o:spid="_x0000_s1030" style="position:absolute;rotation:90;visibility:visible;mso-wrap-style:square" from="66628,-70803" to="66628,708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2rEsQAAADbAAAADwAAAGRycy9kb3ducmV2LnhtbERPTWvCQBC9C/0PyxR6M5sWEmrMKqUg&#10;1INgVVq8jdkxCWZn0+zWxP56Vyh4m8f7nHw+mEacqXO1ZQXPUQyCuLC65lLBbrsYv4JwHlljY5kU&#10;XMjBfPYwyjHTtudPOm98KUIIuwwVVN63mZSuqMigi2xLHLij7Qz6ALtS6g77EG4a+RLHqTRYc2io&#10;sKX3iorT5tcosD9/i+/L8bBLkvV+4pvV8mtZJko9PQ5vUxCeBn8X/7s/dJifwu2XcIC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DasSxAAAANsAAAAPAAAAAAAAAAAA&#10;AAAAAKECAABkcnMvZG93bnJldi54bWxQSwUGAAAAAAQABAD5AAAAkgMAAAAA&#10;" strokecolor="black [3040]"/>
                  <v:line id="Straight Connector 17" o:spid="_x0000_s1031" style="position:absolute;visibility:visible;mso-wrap-style:square" from="120907,178" to="120907,91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/v:group>
              </v:group>
            </w:pict>
          </mc:Fallback>
        </mc:AlternateContent>
      </w:r>
      <w:r w:rsidR="006376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B8E708" wp14:editId="0A83E0AC">
                <wp:simplePos x="0" y="0"/>
                <wp:positionH relativeFrom="column">
                  <wp:posOffset>3840480</wp:posOffset>
                </wp:positionH>
                <wp:positionV relativeFrom="paragraph">
                  <wp:posOffset>1229360</wp:posOffset>
                </wp:positionV>
                <wp:extent cx="158115" cy="120650"/>
                <wp:effectExtent l="38100" t="57150" r="32385" b="508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82110">
                          <a:off x="0" y="0"/>
                          <a:ext cx="158115" cy="120650"/>
                          <a:chOff x="0" y="0"/>
                          <a:chExt cx="158115" cy="1210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8115" cy="1210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8351" y="29228"/>
                            <a:ext cx="141605" cy="91440"/>
                            <a:chOff x="-4175" y="0"/>
                            <a:chExt cx="141605" cy="91618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12348" y="17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rot="5400000">
                              <a:off x="66628" y="-70803"/>
                              <a:ext cx="0" cy="1416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20907" y="17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02.4pt;margin-top:96.8pt;width:12.45pt;height:9.5pt;rotation:2055766fd;z-index:251668480" coordsize="158115,12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">
                <v:rect id="Rectangle 6" o:spid="_x0000_s1027" style="position:absolute;width:158115;height:121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qKFwQAA&#10;ANoAAAAPAAAAZHJzL2Rvd25yZXYueG1sRI9Bi8IwFITvC/6H8ARva9oeVKqxiCDrxYNdUY+P5tlW&#10;m5duE7X+e7OwsMdhZr5hFllvGvGgztWWFcTjCARxYXXNpYLD9+ZzBsJ5ZI2NZVLwIgfZcvCxwFTb&#10;J+/pkftSBAi7FBVU3replK6oyKAb25Y4eBfbGfRBdqXUHT4D3DQyiaKJNFhzWKiwpXVFxS2/m0C5&#10;/uTO379Ou7PZSTs9mlMSJ0qNhv1qDsJT7//Df+2tVjCB3yvhBsjl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KihcEAAADaAAAADwAAAAAAAAAAAAAAAACXAgAAZHJzL2Rvd25y&#10;ZXYueG1sUEsFBgAAAAAEAAQA9QAAAIUDAAAAAA==&#10;" fillcolor="white [3201]" strokecolor="black [3200]"/>
                <v:group id="Group 10" o:spid="_x0000_s1028" style="position:absolute;left:8351;top:29228;width:141605;height:91440" coordorigin="-4175" coordsize="141605,916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line id="Straight Connector 7" o:spid="_x0000_s1029" style="position:absolute;visibility:visible;mso-wrap-style:square" from="12348,178" to="12348,91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<v:line id="Straight Connector 8" o:spid="_x0000_s1030" style="position:absolute;rotation:90;visibility:visible;mso-wrap-style:square" from="66628,-70803" to="66628,708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CUWsMAAADaAAAADwAAAGRycy9kb3ducmV2LnhtbERPy2rCQBTdC/2H4Ra6ayYVIjVmlFIQ&#10;6qLgI1i6u2auSWjmTsxMTeLXdxYFl4fzzlaDacSVOldbVvASxSCIC6trLhXkh/XzKwjnkTU2lknB&#10;SA5Wy4dJhqm2Pe/ouvelCCHsUlRQed+mUrqiIoMusi1x4M62M+gD7EqpO+xDuGnkNI5n0mDNoaHC&#10;lt4rKn72v0aBvdzWX+P5lCfJ9nvum8/NcVMmSj09Dm8LEJ4Gfxf/uz+0grA1XAk3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0AlFrDAAAA2gAAAA8AAAAAAAAAAAAA&#10;AAAAoQIAAGRycy9kb3ducmV2LnhtbFBLBQYAAAAABAAEAPkAAACRAwAAAAA=&#10;" strokecolor="black [3040]"/>
                  <v:line id="Straight Connector 9" o:spid="_x0000_s1031" style="position:absolute;visibility:visible;mso-wrap-style:square" from="120907,178" to="120907,91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/v:group>
              </v:group>
            </w:pict>
          </mc:Fallback>
        </mc:AlternateContent>
      </w:r>
      <w:r w:rsidR="006376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4ED3E6" wp14:editId="6B23C581">
                <wp:simplePos x="0" y="0"/>
                <wp:positionH relativeFrom="column">
                  <wp:posOffset>4283295</wp:posOffset>
                </wp:positionH>
                <wp:positionV relativeFrom="paragraph">
                  <wp:posOffset>1442743</wp:posOffset>
                </wp:positionV>
                <wp:extent cx="220345" cy="172085"/>
                <wp:effectExtent l="57150" t="57150" r="27305" b="565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82110">
                          <a:off x="0" y="0"/>
                          <a:ext cx="220345" cy="172085"/>
                          <a:chOff x="0" y="0"/>
                          <a:chExt cx="158115" cy="12108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58115" cy="12108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8351" y="29228"/>
                            <a:ext cx="141605" cy="91440"/>
                            <a:chOff x="-4175" y="0"/>
                            <a:chExt cx="141605" cy="91618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12348" y="17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rot="5400000">
                              <a:off x="66628" y="-70803"/>
                              <a:ext cx="0" cy="1416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20907" y="178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37.25pt;margin-top:113.6pt;width:17.35pt;height:13.55pt;rotation:2055766fd;z-index:251672576;mso-width-relative:margin;mso-height-relative:margin" coordsize="158115,121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">
                <v:rect id="Rectangle 19" o:spid="_x0000_s1027" style="position:absolute;width:158115;height:121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g4SwwAA&#10;ANsAAAAPAAAAZHJzL2Rvd25yZXYueG1sRI9Bi8IwEIXvgv8hjOBtTe1B12oUWVjWiwe7Yj0OzdhW&#10;m0m3iVr/vREWvM3w3vvmzWLVmVrcqHWVZQXjUQSCOLe64kLB/vf74xOE88gaa8uk4EEOVst+b4GJ&#10;tnfe0S31hQgQdgkqKL1vEildXpJBN7INcdBOtjXow9oWUrd4D3BTyziKJtJgxeFCiQ19lZRf0qsJ&#10;lPNf6vz1J9sezVba6cFk8ThWajjo1nMQnjr/Nv+nNzrUn8HrlzC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8g4SwwAAANsAAAAPAAAAAAAAAAAAAAAAAJcCAABkcnMvZG93&#10;bnJldi54bWxQSwUGAAAAAAQABAD1AAAAhwMAAAAA&#10;" fillcolor="white [3201]" strokecolor="black [3200]"/>
                <v:group id="Group 20" o:spid="_x0000_s1028" style="position:absolute;left:8351;top:29228;width:141605;height:91440" coordorigin="-4175" coordsize="141605,916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line id="Straight Connector 21" o:spid="_x0000_s1029" style="position:absolute;visibility:visible;mso-wrap-style:square" from="12348,178" to="12348,91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<v:line id="Straight Connector 22" o:spid="_x0000_s1030" style="position:absolute;rotation:90;visibility:visible;mso-wrap-style:square" from="66628,-70803" to="66628,708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pnrMYAAADbAAAADwAAAGRycy9kb3ducmV2LnhtbESPT2vCQBTE70K/w/IKvenGQKRGN0EK&#10;Qj0I/qPF22v2mYRm36bZVaOfvlsoeBxm5jfMPO9NIy7UudqygvEoAkFcWF1zqeCwXw5fQTiPrLGx&#10;TApu5CDPngZzTLW98pYuO1+KAGGXooLK+zaV0hUVGXQj2xIH72Q7gz7IrpS6w2uAm0bGUTSRBmsO&#10;CxW29FZR8b07GwX25778vJ2+DkmyOU59s159rMpEqZfnfjED4an3j/B/+10riGP4+xJ+gMx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NaZ6zGAAAA2wAAAA8AAAAAAAAA&#10;AAAAAAAAoQIAAGRycy9kb3ducmV2LnhtbFBLBQYAAAAABAAEAPkAAACUAwAAAAA=&#10;" strokecolor="black [3040]"/>
                  <v:line id="Straight Connector 23" o:spid="_x0000_s1031" style="position:absolute;visibility:visible;mso-wrap-style:square" from="120907,178" to="120907,91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/v:group>
              </v:group>
            </w:pict>
          </mc:Fallback>
        </mc:AlternateContent>
      </w:r>
      <w:r w:rsidR="005E14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CE831" wp14:editId="45448A93">
                <wp:simplePos x="0" y="0"/>
                <wp:positionH relativeFrom="column">
                  <wp:posOffset>247650</wp:posOffset>
                </wp:positionH>
                <wp:positionV relativeFrom="paragraph">
                  <wp:posOffset>5928360</wp:posOffset>
                </wp:positionV>
                <wp:extent cx="12001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53" w:rsidRPr="006A7453" w:rsidRDefault="006A74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A7453">
                              <w:rPr>
                                <w:rFonts w:ascii="Times New Roman" w:hAnsi="Times New Roman"/>
                              </w:rPr>
                              <w:t>Revised 3/9/14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466.8pt;width:9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" stroked="f">
                <v:textbox>
                  <w:txbxContent>
                    <w:p w:rsidR="006A7453" w:rsidRPr="006A7453" w:rsidRDefault="006A7453">
                      <w:pPr>
                        <w:rPr>
                          <w:rFonts w:ascii="Times New Roman" w:hAnsi="Times New Roman"/>
                        </w:rPr>
                      </w:pPr>
                      <w:r w:rsidRPr="006A7453">
                        <w:rPr>
                          <w:rFonts w:ascii="Times New Roman" w:hAnsi="Times New Roman"/>
                        </w:rPr>
                        <w:t>Revised 3/9/14</w:t>
                      </w:r>
                    </w:p>
                  </w:txbxContent>
                </v:textbox>
              </v:shape>
            </w:pict>
          </mc:Fallback>
        </mc:AlternateContent>
      </w:r>
      <w:r w:rsidR="005E1401">
        <w:rPr>
          <w:b/>
          <w:noProof/>
          <w:sz w:val="24"/>
          <w:szCs w:val="24"/>
        </w:rPr>
        <w:drawing>
          <wp:inline distT="0" distB="0" distL="0" distR="0" wp14:anchorId="57E01F1A" wp14:editId="4C162055">
            <wp:extent cx="6858000" cy="4124325"/>
            <wp:effectExtent l="0" t="0" r="0" b="9525"/>
            <wp:docPr id="3" name="Picture 3" descr="C:\Users\rrenwick\Desktop\Sacristy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enwick\Desktop\Sacristy Revis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DE4" w:rsidSect="00090AE1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9D"/>
    <w:rsid w:val="0001060F"/>
    <w:rsid w:val="00012E11"/>
    <w:rsid w:val="00090AE1"/>
    <w:rsid w:val="00095DCC"/>
    <w:rsid w:val="000A7295"/>
    <w:rsid w:val="000B2C40"/>
    <w:rsid w:val="000D0C54"/>
    <w:rsid w:val="000F7B18"/>
    <w:rsid w:val="00132077"/>
    <w:rsid w:val="00133E04"/>
    <w:rsid w:val="0013774E"/>
    <w:rsid w:val="001461E0"/>
    <w:rsid w:val="00171CA7"/>
    <w:rsid w:val="001878A0"/>
    <w:rsid w:val="00283799"/>
    <w:rsid w:val="002A5393"/>
    <w:rsid w:val="002D2701"/>
    <w:rsid w:val="003365BA"/>
    <w:rsid w:val="00336A6B"/>
    <w:rsid w:val="003820BA"/>
    <w:rsid w:val="003A5A0C"/>
    <w:rsid w:val="003C33E7"/>
    <w:rsid w:val="003E1A23"/>
    <w:rsid w:val="0053109D"/>
    <w:rsid w:val="00573C6B"/>
    <w:rsid w:val="005C6217"/>
    <w:rsid w:val="005E1401"/>
    <w:rsid w:val="005E3775"/>
    <w:rsid w:val="006376B2"/>
    <w:rsid w:val="006A7453"/>
    <w:rsid w:val="006C328A"/>
    <w:rsid w:val="006F14BD"/>
    <w:rsid w:val="007568DF"/>
    <w:rsid w:val="00782F22"/>
    <w:rsid w:val="007D6441"/>
    <w:rsid w:val="007E1719"/>
    <w:rsid w:val="007E5A62"/>
    <w:rsid w:val="00804875"/>
    <w:rsid w:val="008C434C"/>
    <w:rsid w:val="008C6BDF"/>
    <w:rsid w:val="008F2A53"/>
    <w:rsid w:val="0090036D"/>
    <w:rsid w:val="00922D2F"/>
    <w:rsid w:val="00961DC1"/>
    <w:rsid w:val="00986796"/>
    <w:rsid w:val="009D1DD5"/>
    <w:rsid w:val="00A16AFF"/>
    <w:rsid w:val="00A20B8A"/>
    <w:rsid w:val="00A22EBD"/>
    <w:rsid w:val="00A24BBE"/>
    <w:rsid w:val="00A43566"/>
    <w:rsid w:val="00A53FD4"/>
    <w:rsid w:val="00A613FC"/>
    <w:rsid w:val="00A9087A"/>
    <w:rsid w:val="00A954BB"/>
    <w:rsid w:val="00AE7A02"/>
    <w:rsid w:val="00AF1428"/>
    <w:rsid w:val="00AF6DE4"/>
    <w:rsid w:val="00B334D5"/>
    <w:rsid w:val="00BA4B41"/>
    <w:rsid w:val="00BE3F9D"/>
    <w:rsid w:val="00BF7074"/>
    <w:rsid w:val="00C07B2C"/>
    <w:rsid w:val="00C1623F"/>
    <w:rsid w:val="00C7059F"/>
    <w:rsid w:val="00C754E8"/>
    <w:rsid w:val="00CA6FD7"/>
    <w:rsid w:val="00CB2583"/>
    <w:rsid w:val="00CC386D"/>
    <w:rsid w:val="00CD37F2"/>
    <w:rsid w:val="00CD55D8"/>
    <w:rsid w:val="00CD6316"/>
    <w:rsid w:val="00CF0A60"/>
    <w:rsid w:val="00D0214F"/>
    <w:rsid w:val="00D15305"/>
    <w:rsid w:val="00D17202"/>
    <w:rsid w:val="00D21697"/>
    <w:rsid w:val="00D27C8D"/>
    <w:rsid w:val="00D464DA"/>
    <w:rsid w:val="00D47A60"/>
    <w:rsid w:val="00D75A55"/>
    <w:rsid w:val="00DE48CC"/>
    <w:rsid w:val="00DF1B02"/>
    <w:rsid w:val="00E1382B"/>
    <w:rsid w:val="00E15531"/>
    <w:rsid w:val="00E666BD"/>
    <w:rsid w:val="00E9676E"/>
    <w:rsid w:val="00EC3A71"/>
    <w:rsid w:val="00EE7DF9"/>
    <w:rsid w:val="00EF02D6"/>
    <w:rsid w:val="00F30835"/>
    <w:rsid w:val="00F64CD3"/>
    <w:rsid w:val="00F665AD"/>
    <w:rsid w:val="00FD0907"/>
    <w:rsid w:val="00FE79D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E1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E1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CHURCH-SANCTUARY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90C5DD63A42B48A27CB9267DF0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C92F-327C-7C4E-8EB3-FBCAD4E00969}"/>
      </w:docPartPr>
      <w:docPartBody>
        <w:p w:rsidR="00000000" w:rsidRDefault="00B70C63">
          <w:pPr>
            <w:pStyle w:val="A990C5DD63A42B48A27CB9267DF08A84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F39980C3E70C33429DC184AA3835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9926-C0A7-2D4A-B4A9-DCE91CABA15E}"/>
      </w:docPartPr>
      <w:docPartBody>
        <w:p w:rsidR="00000000" w:rsidRDefault="00B70C63">
          <w:pPr>
            <w:pStyle w:val="F39980C3E70C33429DC184AA38357C14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E279B7EAAAD7D64D8632405DC239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F49E-2CC7-FE47-BFC5-35AF22793408}"/>
      </w:docPartPr>
      <w:docPartBody>
        <w:p w:rsidR="00000000" w:rsidRDefault="00B70C63">
          <w:pPr>
            <w:pStyle w:val="E279B7EAAAD7D64D8632405DC2397D2D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34A4BBF531C2C746B55161462128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6172-685F-4142-A48A-A83223A4162C}"/>
      </w:docPartPr>
      <w:docPartBody>
        <w:p w:rsidR="00000000" w:rsidRDefault="00B70C63">
          <w:pPr>
            <w:pStyle w:val="34A4BBF531C2C746B551614621280DF3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733C5D01ED40104E8D4D779AB7C4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2831-620F-AD46-95C0-2CF5FAE3A60B}"/>
      </w:docPartPr>
      <w:docPartBody>
        <w:p w:rsidR="00000000" w:rsidRDefault="00B70C63">
          <w:pPr>
            <w:pStyle w:val="733C5D01ED40104E8D4D779AB7C4E656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429632948E3EFE449F2213369287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C380-A56C-434A-9B5C-09B8F5D546CC}"/>
      </w:docPartPr>
      <w:docPartBody>
        <w:p w:rsidR="00000000" w:rsidRDefault="00B70C63">
          <w:pPr>
            <w:pStyle w:val="429632948E3EFE449F221336928751DC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F0F80981B7C3B240AFDB40BFEC6B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1979-8D77-AE48-9AC6-5AF7FE944450}"/>
      </w:docPartPr>
      <w:docPartBody>
        <w:p w:rsidR="00000000" w:rsidRDefault="00B70C63">
          <w:pPr>
            <w:pStyle w:val="F0F80981B7C3B240AFDB40BFEC6B8E21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90C5DD63A42B48A27CB9267DF08A84">
    <w:name w:val="A990C5DD63A42B48A27CB9267DF08A84"/>
  </w:style>
  <w:style w:type="paragraph" w:customStyle="1" w:styleId="F39980C3E70C33429DC184AA38357C14">
    <w:name w:val="F39980C3E70C33429DC184AA38357C14"/>
  </w:style>
  <w:style w:type="paragraph" w:customStyle="1" w:styleId="E279B7EAAAD7D64D8632405DC2397D2D">
    <w:name w:val="E279B7EAAAD7D64D8632405DC2397D2D"/>
  </w:style>
  <w:style w:type="paragraph" w:customStyle="1" w:styleId="34A4BBF531C2C746B551614621280DF3">
    <w:name w:val="34A4BBF531C2C746B551614621280DF3"/>
  </w:style>
  <w:style w:type="paragraph" w:customStyle="1" w:styleId="733C5D01ED40104E8D4D779AB7C4E656">
    <w:name w:val="733C5D01ED40104E8D4D779AB7C4E656"/>
  </w:style>
  <w:style w:type="paragraph" w:customStyle="1" w:styleId="429632948E3EFE449F221336928751DC">
    <w:name w:val="429632948E3EFE449F221336928751DC"/>
  </w:style>
  <w:style w:type="paragraph" w:customStyle="1" w:styleId="F0F80981B7C3B240AFDB40BFEC6B8E21">
    <w:name w:val="F0F80981B7C3B240AFDB40BFEC6B8E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90C5DD63A42B48A27CB9267DF08A84">
    <w:name w:val="A990C5DD63A42B48A27CB9267DF08A84"/>
  </w:style>
  <w:style w:type="paragraph" w:customStyle="1" w:styleId="F39980C3E70C33429DC184AA38357C14">
    <w:name w:val="F39980C3E70C33429DC184AA38357C14"/>
  </w:style>
  <w:style w:type="paragraph" w:customStyle="1" w:styleId="E279B7EAAAD7D64D8632405DC2397D2D">
    <w:name w:val="E279B7EAAAD7D64D8632405DC2397D2D"/>
  </w:style>
  <w:style w:type="paragraph" w:customStyle="1" w:styleId="34A4BBF531C2C746B551614621280DF3">
    <w:name w:val="34A4BBF531C2C746B551614621280DF3"/>
  </w:style>
  <w:style w:type="paragraph" w:customStyle="1" w:styleId="733C5D01ED40104E8D4D779AB7C4E656">
    <w:name w:val="733C5D01ED40104E8D4D779AB7C4E656"/>
  </w:style>
  <w:style w:type="paragraph" w:customStyle="1" w:styleId="429632948E3EFE449F221336928751DC">
    <w:name w:val="429632948E3EFE449F221336928751DC"/>
  </w:style>
  <w:style w:type="paragraph" w:customStyle="1" w:styleId="F0F80981B7C3B240AFDB40BFEC6B8E21">
    <w:name w:val="F0F80981B7C3B240AFDB40BFEC6B8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CHURCH-SANCTUARY-Setup-Sheet.dotx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2009-06-27T20:31:00Z</cp:lastPrinted>
  <dcterms:created xsi:type="dcterms:W3CDTF">2014-11-12T21:44:00Z</dcterms:created>
  <dcterms:modified xsi:type="dcterms:W3CDTF">2014-11-12T21:44:00Z</dcterms:modified>
</cp:coreProperties>
</file>