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02" w:rsidRDefault="006F14BD" w:rsidP="00E1553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CHURCH</w:t>
      </w:r>
      <w:r w:rsidR="00B9375A">
        <w:rPr>
          <w:sz w:val="28"/>
          <w:szCs w:val="28"/>
        </w:rPr>
        <w:t xml:space="preserve"> ENTIRE</w:t>
      </w:r>
      <w:r>
        <w:rPr>
          <w:sz w:val="28"/>
          <w:szCs w:val="28"/>
        </w:rPr>
        <w:t xml:space="preserve"> </w:t>
      </w:r>
      <w:r w:rsidR="00B9375A" w:rsidRPr="00BA4B41">
        <w:rPr>
          <w:sz w:val="22"/>
          <w:szCs w:val="22"/>
        </w:rPr>
        <w:t xml:space="preserve">SET UP </w:t>
      </w:r>
      <w:r w:rsidR="00B9375A">
        <w:rPr>
          <w:sz w:val="22"/>
          <w:szCs w:val="22"/>
        </w:rPr>
        <w:t>SHEET</w:t>
      </w:r>
    </w:p>
    <w:p w:rsidR="00E0222F" w:rsidRPr="005E1401" w:rsidRDefault="00E0222F" w:rsidP="00E0222F">
      <w:pPr>
        <w:spacing w:before="120" w:after="120"/>
        <w:jc w:val="center"/>
        <w:rPr>
          <w:rFonts w:ascii="Times New Roman" w:hAnsi="Times New Roman"/>
          <w:spacing w:val="20"/>
        </w:rPr>
      </w:pPr>
      <w:r>
        <w:rPr>
          <w:rFonts w:ascii="Times New Roman" w:hAnsi="Times New Roman"/>
          <w:spacing w:val="20"/>
        </w:rPr>
        <w:t xml:space="preserve">Please </w:t>
      </w:r>
      <w:r w:rsidRPr="00360803">
        <w:rPr>
          <w:rFonts w:ascii="Times New Roman" w:hAnsi="Times New Roman"/>
          <w:spacing w:val="20"/>
        </w:rPr>
        <w:t xml:space="preserve">Email this </w:t>
      </w:r>
      <w:r>
        <w:rPr>
          <w:rFonts w:ascii="Times New Roman" w:hAnsi="Times New Roman"/>
          <w:spacing w:val="20"/>
        </w:rPr>
        <w:t>setup</w:t>
      </w:r>
      <w:r w:rsidRPr="00360803">
        <w:rPr>
          <w:rFonts w:ascii="Times New Roman" w:hAnsi="Times New Roman"/>
          <w:spacing w:val="20"/>
        </w:rPr>
        <w:t xml:space="preserve"> to </w:t>
      </w:r>
      <w:hyperlink r:id="rId6" w:history="1">
        <w:r w:rsidRPr="002E01B8">
          <w:rPr>
            <w:rStyle w:val="Hyperlink"/>
            <w:rFonts w:ascii="Times New Roman" w:hAnsi="Times New Roman"/>
            <w:spacing w:val="20"/>
          </w:rPr>
          <w:t>JHolmgren@oloj.org</w:t>
        </w:r>
      </w:hyperlink>
      <w:r>
        <w:rPr>
          <w:rFonts w:ascii="Times New Roman" w:hAnsi="Times New Roman"/>
          <w:spacing w:val="20"/>
        </w:rPr>
        <w:t xml:space="preserve"> o</w:t>
      </w:r>
      <w:r w:rsidRPr="00360803">
        <w:rPr>
          <w:rFonts w:ascii="Times New Roman" w:hAnsi="Times New Roman"/>
          <w:spacing w:val="20"/>
        </w:rPr>
        <w:t>r</w:t>
      </w:r>
      <w:r>
        <w:rPr>
          <w:rFonts w:ascii="Times New Roman" w:hAnsi="Times New Roman"/>
          <w:spacing w:val="20"/>
        </w:rPr>
        <w:t xml:space="preserve"> print and</w:t>
      </w:r>
      <w:r w:rsidRPr="00360803">
        <w:rPr>
          <w:rFonts w:ascii="Times New Roman" w:hAnsi="Times New Roman"/>
          <w:spacing w:val="20"/>
        </w:rPr>
        <w:t xml:space="preserve"> put it in</w:t>
      </w:r>
      <w:r>
        <w:rPr>
          <w:rFonts w:ascii="Times New Roman" w:hAnsi="Times New Roman"/>
          <w:spacing w:val="20"/>
        </w:rPr>
        <w:t xml:space="preserve"> the</w:t>
      </w:r>
      <w:r w:rsidRPr="00360803"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20"/>
        </w:rPr>
        <w:t>Maintenance</w:t>
      </w:r>
      <w:r w:rsidRPr="00360803">
        <w:rPr>
          <w:rFonts w:ascii="Times New Roman" w:hAnsi="Times New Roman"/>
          <w:spacing w:val="20"/>
        </w:rPr>
        <w:t xml:space="preserve"> mailbox</w:t>
      </w:r>
      <w:r>
        <w:rPr>
          <w:rFonts w:ascii="Times New Roman" w:hAnsi="Times New Roman"/>
          <w:spacing w:val="20"/>
        </w:rPr>
        <w:t>.</w:t>
      </w:r>
    </w:p>
    <w:p w:rsidR="00B9375A" w:rsidRPr="00EF02D6" w:rsidRDefault="00B9375A" w:rsidP="00EF02D6">
      <w:pPr>
        <w:rPr>
          <w:b/>
          <w:sz w:val="24"/>
          <w:szCs w:val="24"/>
        </w:rPr>
      </w:pP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091"/>
        <w:gridCol w:w="720"/>
        <w:gridCol w:w="1170"/>
        <w:gridCol w:w="630"/>
        <w:gridCol w:w="630"/>
        <w:gridCol w:w="270"/>
        <w:gridCol w:w="270"/>
        <w:gridCol w:w="900"/>
        <w:gridCol w:w="1080"/>
        <w:gridCol w:w="180"/>
        <w:gridCol w:w="540"/>
        <w:gridCol w:w="180"/>
        <w:gridCol w:w="630"/>
        <w:gridCol w:w="1440"/>
      </w:tblGrid>
      <w:tr w:rsidR="00E0222F" w:rsidRPr="00F665AD" w:rsidTr="00E66E9A">
        <w:trPr>
          <w:trHeight w:val="4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222F" w:rsidRPr="00F665AD" w:rsidRDefault="00E0222F" w:rsidP="00E66E9A">
            <w:pPr>
              <w:spacing w:before="180"/>
              <w:jc w:val="center"/>
              <w:rPr>
                <w:rFonts w:ascii="Times New Roman" w:hAnsi="Times New Roman"/>
              </w:rPr>
            </w:pPr>
            <w:r w:rsidRPr="00F665AD">
              <w:rPr>
                <w:rFonts w:ascii="Times New Roman" w:hAnsi="Times New Roman"/>
              </w:rPr>
              <w:t>Date of Event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22F" w:rsidRPr="00F665AD" w:rsidRDefault="00A318C7" w:rsidP="00E66E9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847014897"/>
                <w:placeholder>
                  <w:docPart w:val="570E98D92266EE4F823095885A2487EC"/>
                </w:placeholder>
                <w:showingPlcHdr/>
                <w:date w:fullDate="2013-10-06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0222F">
                  <w:rPr>
                    <w:rStyle w:val="PlaceholderText"/>
                  </w:rPr>
                  <w:t>DATE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0222F" w:rsidRDefault="00E0222F" w:rsidP="00E66E9A">
            <w:p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thru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22F" w:rsidRPr="00F665AD" w:rsidRDefault="00A318C7" w:rsidP="00E66E9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236720816"/>
                <w:placeholder>
                  <w:docPart w:val="CE688F708EAA8C488A7D46F4416AE337"/>
                </w:placeholder>
                <w:showingPlcHdr/>
                <w:date w:fullDate="2013-10-06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0222F">
                  <w:rPr>
                    <w:rStyle w:val="PlaceholderText"/>
                  </w:rPr>
                  <w:t>DATE</w:t>
                </w:r>
              </w:sdtContent>
            </w:sdt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bottom"/>
          </w:tcPr>
          <w:p w:rsidR="00E0222F" w:rsidRDefault="00E0222F" w:rsidP="00E66E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Start Time:</w:t>
            </w:r>
          </w:p>
        </w:tc>
        <w:sdt>
          <w:sdtPr>
            <w:rPr>
              <w:rFonts w:ascii="Times New Roman" w:hAnsi="Times New Roman"/>
            </w:rPr>
            <w:alias w:val="hr."/>
            <w:tag w:val="hr."/>
            <w:id w:val="1170149548"/>
            <w:placeholder>
              <w:docPart w:val="36EBD8A97CD2884FA9DB1F8070243DF6"/>
            </w:placeholder>
            <w:dropDownList>
              <w:listItem w:displayText="hr." w:value="hr.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0222F" w:rsidRDefault="00E0222F" w:rsidP="00E66E9A">
                <w:pPr>
                  <w:jc w:val="center"/>
                  <w:rPr>
                    <w:rFonts w:ascii="Times New Roman" w:hAnsi="Times New Roman"/>
                  </w:rPr>
                </w:pPr>
                <w:r w:rsidRPr="00E95ABF">
                  <w:rPr>
                    <w:rFonts w:ascii="Times New Roman" w:hAnsi="Times New Roman"/>
                  </w:rPr>
                  <w:t>hr.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257937753"/>
            <w:placeholder>
              <w:docPart w:val="1AC5926E1F201C4C9DEE1E7C01C9DF50"/>
            </w:placeholder>
            <w:dropDownList>
              <w:listItem w:displayText="AM PM" w:value="AM PM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0222F" w:rsidRDefault="00E0222F" w:rsidP="00E66E9A">
                <w:pPr>
                  <w:jc w:val="center"/>
                  <w:rPr>
                    <w:rFonts w:ascii="Times New Roman" w:hAnsi="Times New Roman"/>
                  </w:rPr>
                </w:pPr>
                <w:r w:rsidRPr="00E95ABF">
                  <w:rPr>
                    <w:rFonts w:asciiTheme="minorHAnsi" w:hAnsiTheme="minorHAnsi" w:cstheme="minorHAnsi"/>
                    <w:sz w:val="18"/>
                    <w:szCs w:val="18"/>
                  </w:rPr>
                  <w:t>AM PM</w:t>
                </w:r>
              </w:p>
            </w:tc>
          </w:sdtContent>
        </w:sdt>
        <w:tc>
          <w:tcPr>
            <w:tcW w:w="1260" w:type="dxa"/>
            <w:gridSpan w:val="2"/>
            <w:tcBorders>
              <w:top w:val="single" w:sz="4" w:space="0" w:color="auto"/>
            </w:tcBorders>
            <w:vAlign w:val="bottom"/>
          </w:tcPr>
          <w:p w:rsidR="00E0222F" w:rsidRDefault="00E0222F" w:rsidP="00E66E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Setup must</w:t>
            </w:r>
          </w:p>
          <w:p w:rsidR="00E0222F" w:rsidRPr="0001060F" w:rsidRDefault="00E0222F" w:rsidP="00E66E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 ready at:</w:t>
            </w:r>
          </w:p>
        </w:tc>
        <w:sdt>
          <w:sdtPr>
            <w:rPr>
              <w:rFonts w:ascii="Times New Roman" w:hAnsi="Times New Roman"/>
            </w:rPr>
            <w:alias w:val="hr."/>
            <w:tag w:val="hr."/>
            <w:id w:val="1115030335"/>
            <w:placeholder>
              <w:docPart w:val="A97F3CD3E7107847B330540411BF9503"/>
            </w:placeholder>
            <w:dropDownList>
              <w:listItem w:displayText="hr." w:value="hr.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0222F" w:rsidRPr="00647895" w:rsidRDefault="00E0222F" w:rsidP="00E66E9A">
                <w:pPr>
                  <w:spacing w:before="180"/>
                  <w:jc w:val="center"/>
                  <w:rPr>
                    <w:rFonts w:asciiTheme="minorHAnsi" w:hAnsiTheme="minorHAnsi" w:cstheme="minorHAnsi"/>
                  </w:rPr>
                </w:pPr>
                <w:r w:rsidRPr="00E95ABF">
                  <w:rPr>
                    <w:rFonts w:ascii="Times New Roman" w:hAnsi="Times New Roman"/>
                  </w:rPr>
                  <w:t>hr.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320654250"/>
            <w:placeholder>
              <w:docPart w:val="C810075296869443B6844EA5B31BEE6E"/>
            </w:placeholder>
            <w:dropDownList>
              <w:listItem w:displayText="AM PM" w:value="AM PM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810" w:type="dxa"/>
                <w:gridSpan w:val="2"/>
                <w:tcBorders>
                  <w:top w:val="single" w:sz="4" w:space="0" w:color="auto"/>
                </w:tcBorders>
                <w:vAlign w:val="bottom"/>
              </w:tcPr>
              <w:p w:rsidR="00E0222F" w:rsidRPr="0001060F" w:rsidRDefault="00E0222F" w:rsidP="00E66E9A">
                <w:pPr>
                  <w:spacing w:before="180"/>
                  <w:jc w:val="center"/>
                  <w:rPr>
                    <w:rFonts w:ascii="Times New Roman" w:hAnsi="Times New Roman"/>
                  </w:rPr>
                </w:pPr>
                <w:r w:rsidRPr="00112771">
                  <w:rPr>
                    <w:rFonts w:asciiTheme="minorHAnsi" w:hAnsiTheme="minorHAnsi" w:cstheme="minorHAnsi"/>
                    <w:sz w:val="18"/>
                    <w:szCs w:val="18"/>
                  </w:rPr>
                  <w:t>AM PM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26130595"/>
            <w:placeholder>
              <w:docPart w:val="D15F5E6EBDBEFE4783FFAAB743F4788B"/>
            </w:placeholder>
            <w:dropDownList>
              <w:listItem w:displayText="Day of Week" w:value="Day of Week"/>
              <w:listItem w:displayText="Friday" w:value="Friday"/>
              <w:listItem w:displayText="Saturday" w:value="Saturday"/>
              <w:listItem w:displayText="Sunday" w:value="Sunday"/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</w:dropDownList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E0222F" w:rsidRPr="00285560" w:rsidRDefault="00E0222F" w:rsidP="00E66E9A">
                <w:pPr>
                  <w:spacing w:before="120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95ABF">
                  <w:rPr>
                    <w:rFonts w:asciiTheme="minorHAnsi" w:hAnsiTheme="minorHAnsi" w:cstheme="minorHAnsi"/>
                  </w:rPr>
                  <w:t>Day of Week</w:t>
                </w:r>
              </w:p>
            </w:tc>
          </w:sdtContent>
        </w:sdt>
      </w:tr>
      <w:tr w:rsidR="00B9375A" w:rsidRPr="003A5A0C" w:rsidTr="00E66E9A">
        <w:trPr>
          <w:trHeight w:val="432"/>
        </w:trPr>
        <w:tc>
          <w:tcPr>
            <w:tcW w:w="1447" w:type="dxa"/>
            <w:tcBorders>
              <w:left w:val="single" w:sz="4" w:space="0" w:color="auto"/>
            </w:tcBorders>
            <w:vAlign w:val="bottom"/>
          </w:tcPr>
          <w:p w:rsidR="00B9375A" w:rsidRPr="003820BA" w:rsidRDefault="00B9375A" w:rsidP="00E66E9A">
            <w:pPr>
              <w:rPr>
                <w:rFonts w:ascii="Times New Roman" w:hAnsi="Times New Roman"/>
              </w:rPr>
            </w:pPr>
            <w:r w:rsidRPr="003820BA">
              <w:rPr>
                <w:rFonts w:ascii="Times New Roman" w:hAnsi="Times New Roman"/>
              </w:rPr>
              <w:t>Name of Event</w:t>
            </w:r>
          </w:p>
        </w:tc>
        <w:tc>
          <w:tcPr>
            <w:tcW w:w="9731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375A" w:rsidRPr="005E1401" w:rsidRDefault="00B9375A" w:rsidP="00E66E9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9375A" w:rsidRPr="007568DF" w:rsidTr="00E66E9A">
        <w:trPr>
          <w:trHeight w:val="432"/>
        </w:trPr>
        <w:tc>
          <w:tcPr>
            <w:tcW w:w="14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9375A" w:rsidRPr="007568DF" w:rsidRDefault="00B9375A" w:rsidP="00E66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Organization</w:t>
            </w:r>
          </w:p>
        </w:tc>
        <w:tc>
          <w:tcPr>
            <w:tcW w:w="3611" w:type="dxa"/>
            <w:gridSpan w:val="4"/>
            <w:tcBorders>
              <w:bottom w:val="single" w:sz="4" w:space="0" w:color="auto"/>
            </w:tcBorders>
            <w:vAlign w:val="bottom"/>
          </w:tcPr>
          <w:p w:rsidR="00B9375A" w:rsidRPr="005E1401" w:rsidRDefault="00B9375A" w:rsidP="00E66E9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:rsidR="00B9375A" w:rsidRDefault="00B9375A" w:rsidP="00E66E9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</w:t>
            </w:r>
          </w:p>
          <w:p w:rsidR="00B9375A" w:rsidRPr="007568DF" w:rsidRDefault="00B9375A" w:rsidP="00E66E9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person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B9375A" w:rsidRPr="005E1401" w:rsidRDefault="00B9375A" w:rsidP="00E66E9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bottom"/>
          </w:tcPr>
          <w:p w:rsidR="00B9375A" w:rsidRPr="007568DF" w:rsidRDefault="00B9375A" w:rsidP="00E66E9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375A" w:rsidRPr="005E1401" w:rsidRDefault="00B9375A" w:rsidP="00E66E9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9375A" w:rsidRPr="007568DF" w:rsidTr="00E66E9A">
        <w:trPr>
          <w:trHeight w:val="1079"/>
        </w:trPr>
        <w:tc>
          <w:tcPr>
            <w:tcW w:w="111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A" w:rsidRPr="005E1401" w:rsidRDefault="00B9375A" w:rsidP="00E66E9A">
            <w:pPr>
              <w:rPr>
                <w:rFonts w:ascii="Calibri" w:hAnsi="Calibri" w:cs="Calibri"/>
                <w:sz w:val="22"/>
                <w:szCs w:val="22"/>
              </w:rPr>
            </w:pPr>
            <w:r w:rsidRPr="005E1401">
              <w:rPr>
                <w:rFonts w:ascii="Calibri" w:hAnsi="Calibri"/>
                <w:sz w:val="22"/>
                <w:szCs w:val="22"/>
              </w:rPr>
              <w:t xml:space="preserve">Additional Setup Details: </w:t>
            </w:r>
          </w:p>
          <w:p w:rsidR="00B9375A" w:rsidRPr="005E1401" w:rsidRDefault="00B9375A" w:rsidP="00E66E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B9375A" w:rsidRPr="00CD37F2" w:rsidRDefault="00B9375A" w:rsidP="00E66E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F6DE4" w:rsidRPr="00EF02D6" w:rsidRDefault="00AF6DE4" w:rsidP="00EF02D6">
      <w:pPr>
        <w:rPr>
          <w:b/>
          <w:sz w:val="24"/>
          <w:szCs w:val="24"/>
        </w:rPr>
      </w:pPr>
    </w:p>
    <w:p w:rsidR="00AF6DE4" w:rsidRDefault="00B200CD" w:rsidP="00AF6DE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6513830</wp:posOffset>
                </wp:positionV>
                <wp:extent cx="2124075" cy="23812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0CD" w:rsidRPr="00B200CD" w:rsidRDefault="00B200CD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200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Revised by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4/7/14 by</w:t>
                            </w:r>
                            <w:r w:rsidRPr="00B200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Robert Renwick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6.5pt;margin-top:512.9pt;width:167.2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" fillcolor="white [3201]" stroked="f" strokeweight=".5pt">
                <v:textbox>
                  <w:txbxContent>
                    <w:p w:rsidR="00B200CD" w:rsidRPr="00B200CD" w:rsidRDefault="00B200CD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200C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Revised by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4/7/14 by</w:t>
                      </w:r>
                      <w:r w:rsidRPr="00B200CD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Robert Renwick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0038D02" wp14:editId="73453DC5">
            <wp:simplePos x="0" y="0"/>
            <wp:positionH relativeFrom="column">
              <wp:posOffset>4376420</wp:posOffset>
            </wp:positionH>
            <wp:positionV relativeFrom="paragraph">
              <wp:posOffset>1160145</wp:posOffset>
            </wp:positionV>
            <wp:extent cx="349234" cy="349234"/>
            <wp:effectExtent l="76200" t="76200" r="89535" b="89535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43157">
                      <a:off x="0" y="0"/>
                      <a:ext cx="349234" cy="34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B047CF" wp14:editId="4EBFC397">
                <wp:simplePos x="0" y="0"/>
                <wp:positionH relativeFrom="column">
                  <wp:posOffset>4841240</wp:posOffset>
                </wp:positionH>
                <wp:positionV relativeFrom="paragraph">
                  <wp:posOffset>1405890</wp:posOffset>
                </wp:positionV>
                <wp:extent cx="289560" cy="213360"/>
                <wp:effectExtent l="76200" t="57150" r="72390" b="53340"/>
                <wp:wrapNone/>
                <wp:docPr id="2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357254">
                          <a:off x="0" y="0"/>
                          <a:ext cx="28956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381.2pt;margin-top:110.7pt;width:22.8pt;height:16.8pt;rotation:8036083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" strokeweight="1.5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BF4735" wp14:editId="1E1B7D72">
                <wp:simplePos x="0" y="0"/>
                <wp:positionH relativeFrom="column">
                  <wp:posOffset>3851910</wp:posOffset>
                </wp:positionH>
                <wp:positionV relativeFrom="paragraph">
                  <wp:posOffset>687705</wp:posOffset>
                </wp:positionV>
                <wp:extent cx="138430" cy="100330"/>
                <wp:effectExtent l="38100" t="38100" r="33020" b="52070"/>
                <wp:wrapNone/>
                <wp:docPr id="12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396393">
                          <a:off x="0" y="0"/>
                          <a:ext cx="138430" cy="100330"/>
                          <a:chOff x="4282" y="3187"/>
                          <a:chExt cx="218" cy="158"/>
                        </a:xfrm>
                      </wpg:grpSpPr>
                      <wpg:grpSp>
                        <wpg:cNvPr id="13" name="Group 154"/>
                        <wpg:cNvGrpSpPr>
                          <a:grpSpLocks/>
                        </wpg:cNvGrpSpPr>
                        <wpg:grpSpPr bwMode="auto">
                          <a:xfrm>
                            <a:off x="4282" y="3187"/>
                            <a:ext cx="218" cy="158"/>
                            <a:chOff x="4282" y="3187"/>
                            <a:chExt cx="218" cy="158"/>
                          </a:xfrm>
                        </wpg:grpSpPr>
                        <wps:wsp>
                          <wps:cNvPr id="14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0" y="3195"/>
                              <a:ext cx="210" cy="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Line 151"/>
                          <wps:cNvCnPr/>
                          <wps:spPr bwMode="auto">
                            <a:xfrm>
                              <a:off x="4328" y="3187"/>
                              <a:ext cx="0" cy="15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52"/>
                          <wps:cNvCnPr/>
                          <wps:spPr bwMode="auto">
                            <a:xfrm>
                              <a:off x="4463" y="3187"/>
                              <a:ext cx="0" cy="15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53"/>
                          <wps:cNvCnPr/>
                          <wps:spPr bwMode="auto">
                            <a:xfrm>
                              <a:off x="4282" y="3225"/>
                              <a:ext cx="21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" name="Line 155"/>
                        <wps:cNvCnPr/>
                        <wps:spPr bwMode="auto">
                          <a:xfrm>
                            <a:off x="4308" y="3210"/>
                            <a:ext cx="1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303.3pt;margin-top:54.15pt;width:10.9pt;height:7.9pt;rotation:1525234fd;z-index:251660288" coordorigin="4282,3187" coordsize="218,1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">
                <v:group id="Group 154" o:spid="_x0000_s1027" style="position:absolute;left:4282;top:3187;width:218;height:158" coordorigin="4282,3187" coordsize="218,1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rect id="Rectangle 149" o:spid="_x0000_s1028" style="position:absolute;left:4290;top:3195;width:210;height: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GHlfxAAA&#10;ANsAAAAPAAAAZHJzL2Rvd25yZXYueG1sRE9NawIxEL0X+h/CFHoRzSqy6tYoVSgVWgraovQ2bKbZ&#10;xc1kSVJd/70pCL3N433OfNnZRpzIh9qxguEgA0FcOl2zUfD1+dKfgggRWWPjmBRcKMBycX83x0K7&#10;M2/ptItGpBAOBSqoYmwLKUNZkcUwcC1x4n6ctxgT9EZqj+cUbhs5yrJcWqw5NVTY0rqi8rj7tQpW&#10;x/32Y2Kmb77NZ++vve9D3pmDUo8P3fMTiEhd/Bff3Bud5o/h75d0gFx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Rh5X8QAAADbAAAADwAAAAAAAAAAAAAAAACXAgAAZHJzL2Rv&#10;d25yZXYueG1sUEsFBgAAAAAEAAQA9QAAAIgDAAAAAA==&#10;" strokeweight="1pt"/>
                  <v:line id="Line 151" o:spid="_x0000_s1029" style="position:absolute;visibility:visible;mso-wrap-style:square" from="4328,3187" to="4328,33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SlF0MIAAADbAAAADwAAAGRycy9kb3ducmV2LnhtbERPzWoCMRC+C32HMIXeNGtBsVuzS2kr&#10;VDyItg8wbsbN6mayJKmuffpGELzNx/c787K3rTiRD41jBeNRBoK4crrhWsHP92I4AxEissbWMSm4&#10;UICyeBjMMdfuzBs6bWMtUgiHHBWYGLtcylAZshhGriNO3N55izFBX0vt8ZzCbSufs2wqLTacGgx2&#10;9G6oOm5/rYKl362O47/ayB0v/We7/ngJ9qDU02P/9goiUh/v4pv7S6f5E7j+kg6Qx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SlF0MIAAADbAAAADwAAAAAAAAAAAAAA&#10;AAChAgAAZHJzL2Rvd25yZXYueG1sUEsFBgAAAAAEAAQA+QAAAJADAAAAAA==&#10;" strokeweight="1pt"/>
                  <v:line id="Line 152" o:spid="_x0000_s1030" style="position:absolute;visibility:visible;mso-wrap-style:square" from="4463,3187" to="4463,33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t+9unwQAAANsAAAAPAAAAAAAAAAAAAAAA&#10;AKECAABkcnMvZG93bnJldi54bWxQSwUGAAAAAAQABAD5AAAAjwMAAAAA&#10;" strokeweight="1pt"/>
                  <v:line id="Line 153" o:spid="_x0000_s1031" style="position:absolute;visibility:visible;mso-wrap-style:square" from="4282,3225" to="4500,32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rd+PMIAAADbAAAADwAAAGRycy9kb3ducmV2LnhtbERPzWoCMRC+C32HMIXeNGsPardml9JW&#10;qHgQbR9g3Iyb1c1kSVJd+/SNIHibj+935mVvW3EiHxrHCsajDARx5XTDtYKf78VwBiJEZI2tY1Jw&#10;oQBl8TCYY67dmTd02sZapBAOOSowMXa5lKEyZDGMXEecuL3zFmOCvpba4zmF21Y+Z9lEWmw4NRjs&#10;6N1Qddz+WgVLv1sdx3+1kTte+s92/fES7EGpp8f+7RVEpD7exTf3l07zp3D9JR0gi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rd+PMIAAADbAAAADwAAAAAAAAAAAAAA&#10;AAChAgAAZHJzL2Rvd25yZXYueG1sUEsFBgAAAAAEAAQA+QAAAJADAAAAAA==&#10;" strokeweight="1pt"/>
                </v:group>
                <v:line id="Line 155" o:spid="_x0000_s1032" style="position:absolute;visibility:visible;mso-wrap-style:square" from="4308,3210" to="4491,32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HfFLccAAADbAAAADwAAAGRycy9kb3ducmV2LnhtbESPQUvDQBCF74L/YZmCF7EbiykSuy2t&#10;bcGT0Ci23obsdBPMzobs2kZ/vXMoeJvhvXnvm9li8K06UR+bwAbuxxko4irYhp2B97ft3SOomJAt&#10;toHJwA9FWMyvr2ZY2HDmHZ3K5JSEcCzQQJ1SV2gdq5o8xnHoiEU7ht5jkrV32vZ4lnDf6kmWTbXH&#10;hqWhxo6ea6q+ym9v4Nctb19z97nbrJryI1/tH9bT/GDMzWhYPoFKNKR/8+X6xQq+wMovMoCe/w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kd8UtxwAAANsAAAAPAAAAAAAA&#10;AAAAAAAAAKECAABkcnMvZG93bnJldi54bWxQSwUGAAAAAAQABAD5AAAAlQMAAAAA&#10;" strokecolor="white" strokeweight="1pt"/>
              </v:group>
            </w:pict>
          </mc:Fallback>
        </mc:AlternateContent>
      </w:r>
      <w:r w:rsidR="007543B1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A832F1" wp14:editId="12B707B1">
                <wp:simplePos x="0" y="0"/>
                <wp:positionH relativeFrom="column">
                  <wp:posOffset>3709670</wp:posOffset>
                </wp:positionH>
                <wp:positionV relativeFrom="paragraph">
                  <wp:posOffset>615315</wp:posOffset>
                </wp:positionV>
                <wp:extent cx="138430" cy="100330"/>
                <wp:effectExtent l="38100" t="38100" r="33020" b="52070"/>
                <wp:wrapNone/>
                <wp:docPr id="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396393">
                          <a:off x="0" y="0"/>
                          <a:ext cx="138430" cy="100330"/>
                          <a:chOff x="4282" y="3187"/>
                          <a:chExt cx="218" cy="158"/>
                        </a:xfrm>
                      </wpg:grpSpPr>
                      <wpg:grpSp>
                        <wpg:cNvPr id="4" name="Group 154"/>
                        <wpg:cNvGrpSpPr>
                          <a:grpSpLocks/>
                        </wpg:cNvGrpSpPr>
                        <wpg:grpSpPr bwMode="auto">
                          <a:xfrm>
                            <a:off x="4282" y="3187"/>
                            <a:ext cx="218" cy="158"/>
                            <a:chOff x="4282" y="3187"/>
                            <a:chExt cx="218" cy="158"/>
                          </a:xfrm>
                        </wpg:grpSpPr>
                        <wps:wsp>
                          <wps:cNvPr id="5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0" y="3195"/>
                              <a:ext cx="210" cy="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Line 151"/>
                          <wps:cNvCnPr/>
                          <wps:spPr bwMode="auto">
                            <a:xfrm>
                              <a:off x="4328" y="3187"/>
                              <a:ext cx="0" cy="15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52"/>
                          <wps:cNvCnPr/>
                          <wps:spPr bwMode="auto">
                            <a:xfrm>
                              <a:off x="4463" y="3187"/>
                              <a:ext cx="0" cy="15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53"/>
                          <wps:cNvCnPr/>
                          <wps:spPr bwMode="auto">
                            <a:xfrm>
                              <a:off x="4282" y="3225"/>
                              <a:ext cx="21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" name="Line 155"/>
                        <wps:cNvCnPr/>
                        <wps:spPr bwMode="auto">
                          <a:xfrm>
                            <a:off x="4308" y="3210"/>
                            <a:ext cx="1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292.1pt;margin-top:48.45pt;width:10.9pt;height:7.9pt;rotation:1525234fd;z-index:251658240" coordorigin="4282,3187" coordsize="218,1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">
                <v:group id="Group 154" o:spid="_x0000_s1027" style="position:absolute;left:4282;top:3187;width:218;height:158" coordorigin="4282,3187" coordsize="218,1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rect id="Rectangle 149" o:spid="_x0000_s1028" style="position:absolute;left:4290;top:3195;width:210;height: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RyP8xQAA&#10;ANoAAAAPAAAAZHJzL2Rvd25yZXYueG1sRI9BawIxFITvhf6H8Aq9iGYVXHVrlCqUCi0FbVF6e2xe&#10;s4ublyVJdf33piD0OMzMN8x82dlGnMiH2rGC4SADQVw6XbNR8PX50p+CCBFZY+OYFFwowHJxfzfH&#10;Qrszb+m0i0YkCIcCFVQxtoWUoazIYhi4ljh5P85bjEl6I7XHc4LbRo6yLJcWa04LFba0rqg87n6t&#10;gtVxv/2YmOmbb/PZ+2vv+5B35qDU40P3/AQiUhf/w7f2RisYw9+VdAPk4g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JHI/zFAAAA2gAAAA8AAAAAAAAAAAAAAAAAlwIAAGRycy9k&#10;b3ducmV2LnhtbFBLBQYAAAAABAAEAPUAAACJAwAAAAA=&#10;" strokeweight="1pt"/>
                  <v:line id="Line 151" o:spid="_x0000_s1029" style="position:absolute;visibility:visible;mso-wrap-style:square" from="4328,3187" to="4328,33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line id="Line 152" o:spid="_x0000_s1030" style="position:absolute;visibility:visible;mso-wrap-style:square" from="4463,3187" to="4463,33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FROYjDAAAA2gAAAA8AAAAAAAAAAAAA&#10;AAAAoQIAAGRycy9kb3ducmV2LnhtbFBLBQYAAAAABAAEAPkAAACRAwAAAAA=&#10;" strokeweight="1pt"/>
                  <v:line id="Line 153" o:spid="_x0000_s1031" style="position:absolute;visibility:visible;mso-wrap-style:square" from="4282,3225" to="4500,32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YM6t+r8AAADaAAAADwAAAAAAAAAAAAAAAACh&#10;AgAAZHJzL2Rvd25yZXYueG1sUEsFBgAAAAAEAAQA+QAAAI0DAAAAAA==&#10;" strokeweight="1pt"/>
                </v:group>
                <v:line id="Line 155" o:spid="_x0000_s1032" style="position:absolute;visibility:visible;mso-wrap-style:square" from="4308,3210" to="4491,32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sw7SMYAAADaAAAADwAAAGRycy9kb3ducmV2LnhtbESPQWvCQBSE74X+h+UVvBTdWBrR1FW0&#10;tuBJMIq2t0f2dRPMvg3Zrab++m6h4HGYmW+Y6byztThT6yvHCoaDBARx4XTFRsF+994fg/ABWWPt&#10;mBT8kIf57P5uipl2F97SOQ9GRAj7DBWUITSZlL4oyaIfuIY4el+utRiibI3ULV4i3NbyKUlG0mLF&#10;caHEhl5LKk75t1VwNYvHTWo+t2/LKj+ky+PzapR+KNV76BYvIAJ14Rb+b6+1ggn8XYk3QM5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LMO0jGAAAA2gAAAA8AAAAAAAAA&#10;AAAAAAAAoQIAAGRycy9kb3ducmV2LnhtbFBLBQYAAAAABAAEAPkAAACUAwAAAAA=&#10;" strokecolor="white" strokeweight="1pt"/>
              </v:group>
            </w:pict>
          </mc:Fallback>
        </mc:AlternateContent>
      </w:r>
      <w:r>
        <w:rPr>
          <w:b/>
          <w:noProof/>
          <w:sz w:val="24"/>
          <w:szCs w:val="24"/>
        </w:rPr>
        <w:drawing>
          <wp:inline distT="0" distB="0" distL="0" distR="0" wp14:anchorId="12AED75D" wp14:editId="5888B7E4">
            <wp:extent cx="5830114" cy="6296904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 Floor Plan Curr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114" cy="629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6DE4" w:rsidSect="00E0222F">
      <w:pgSz w:w="12240" w:h="15840"/>
      <w:pgMar w:top="432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C7"/>
    <w:rsid w:val="0001060F"/>
    <w:rsid w:val="00012E11"/>
    <w:rsid w:val="00090AE1"/>
    <w:rsid w:val="00095DCC"/>
    <w:rsid w:val="000B2C40"/>
    <w:rsid w:val="000D0C54"/>
    <w:rsid w:val="000F7B18"/>
    <w:rsid w:val="00105617"/>
    <w:rsid w:val="00133E04"/>
    <w:rsid w:val="0013774E"/>
    <w:rsid w:val="001461E0"/>
    <w:rsid w:val="00171CA7"/>
    <w:rsid w:val="00283799"/>
    <w:rsid w:val="002A5393"/>
    <w:rsid w:val="002D2701"/>
    <w:rsid w:val="003365BA"/>
    <w:rsid w:val="00336A6B"/>
    <w:rsid w:val="003820BA"/>
    <w:rsid w:val="003A5A0C"/>
    <w:rsid w:val="003C33E7"/>
    <w:rsid w:val="003E1A23"/>
    <w:rsid w:val="00573C6B"/>
    <w:rsid w:val="005C6217"/>
    <w:rsid w:val="006F14BD"/>
    <w:rsid w:val="007543B1"/>
    <w:rsid w:val="007568DF"/>
    <w:rsid w:val="00782F22"/>
    <w:rsid w:val="007E1719"/>
    <w:rsid w:val="007E5A62"/>
    <w:rsid w:val="00804875"/>
    <w:rsid w:val="008C434C"/>
    <w:rsid w:val="008C6BDF"/>
    <w:rsid w:val="008F2A53"/>
    <w:rsid w:val="0090036D"/>
    <w:rsid w:val="00922D2F"/>
    <w:rsid w:val="00961DC1"/>
    <w:rsid w:val="009D1DD5"/>
    <w:rsid w:val="00A16AFF"/>
    <w:rsid w:val="00A20B8A"/>
    <w:rsid w:val="00A22EBD"/>
    <w:rsid w:val="00A318C7"/>
    <w:rsid w:val="00A43566"/>
    <w:rsid w:val="00A53FD4"/>
    <w:rsid w:val="00A613FC"/>
    <w:rsid w:val="00A9087A"/>
    <w:rsid w:val="00A954BB"/>
    <w:rsid w:val="00AE18E4"/>
    <w:rsid w:val="00AE7A02"/>
    <w:rsid w:val="00AF1428"/>
    <w:rsid w:val="00AF6DE4"/>
    <w:rsid w:val="00B200CD"/>
    <w:rsid w:val="00B9375A"/>
    <w:rsid w:val="00BA4B41"/>
    <w:rsid w:val="00BE3F9D"/>
    <w:rsid w:val="00BF7074"/>
    <w:rsid w:val="00C1623F"/>
    <w:rsid w:val="00C7059F"/>
    <w:rsid w:val="00C754E8"/>
    <w:rsid w:val="00CA6FD7"/>
    <w:rsid w:val="00CB2583"/>
    <w:rsid w:val="00CC386D"/>
    <w:rsid w:val="00CD37F2"/>
    <w:rsid w:val="00CD55D8"/>
    <w:rsid w:val="00CE20C6"/>
    <w:rsid w:val="00D0214F"/>
    <w:rsid w:val="00D03480"/>
    <w:rsid w:val="00D21697"/>
    <w:rsid w:val="00D27C8D"/>
    <w:rsid w:val="00D464DA"/>
    <w:rsid w:val="00D47A60"/>
    <w:rsid w:val="00D75A55"/>
    <w:rsid w:val="00DE48CC"/>
    <w:rsid w:val="00DF1B02"/>
    <w:rsid w:val="00E0222F"/>
    <w:rsid w:val="00E1382B"/>
    <w:rsid w:val="00E15531"/>
    <w:rsid w:val="00E9676E"/>
    <w:rsid w:val="00EC3A71"/>
    <w:rsid w:val="00EE7DF9"/>
    <w:rsid w:val="00EF02D6"/>
    <w:rsid w:val="00F30835"/>
    <w:rsid w:val="00F64CD3"/>
    <w:rsid w:val="00F665AD"/>
    <w:rsid w:val="00FD0907"/>
    <w:rsid w:val="00FE79D6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937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75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022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937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75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02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Holmgren@oloj.org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aeljetty:Desktop:CHURCH-ENTIRE-Setup-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0E98D92266EE4F823095885A248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5398C-FC63-6D45-A2F7-58D6AE582C1A}"/>
      </w:docPartPr>
      <w:docPartBody>
        <w:p w:rsidR="00000000" w:rsidRDefault="00317FE3">
          <w:pPr>
            <w:pStyle w:val="570E98D92266EE4F823095885A2487EC"/>
          </w:pPr>
          <w:r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CE688F708EAA8C488A7D46F4416AE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09FF-DD8C-564D-BA7C-6B0B00F192F0}"/>
      </w:docPartPr>
      <w:docPartBody>
        <w:p w:rsidR="00000000" w:rsidRDefault="00317FE3">
          <w:pPr>
            <w:pStyle w:val="CE688F708EAA8C488A7D46F4416AE337"/>
          </w:pPr>
          <w:r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36EBD8A97CD2884FA9DB1F8070243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3F19-87D7-474C-9D6A-98193DC35A0F}"/>
      </w:docPartPr>
      <w:docPartBody>
        <w:p w:rsidR="00000000" w:rsidRDefault="00317FE3">
          <w:pPr>
            <w:pStyle w:val="36EBD8A97CD2884FA9DB1F8070243DF6"/>
          </w:pPr>
          <w:r>
            <w:rPr>
              <w:rFonts w:ascii="Times New Roman" w:hAnsi="Times New Roman"/>
            </w:rPr>
            <w:t>8</w:t>
          </w:r>
        </w:p>
      </w:docPartBody>
    </w:docPart>
    <w:docPart>
      <w:docPartPr>
        <w:name w:val="1AC5926E1F201C4C9DEE1E7C01C9D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A11C8-32F4-3240-A246-73007943582C}"/>
      </w:docPartPr>
      <w:docPartBody>
        <w:p w:rsidR="00000000" w:rsidRDefault="00317FE3">
          <w:pPr>
            <w:pStyle w:val="1AC5926E1F201C4C9DEE1E7C01C9DF50"/>
          </w:pPr>
          <w:r>
            <w:rPr>
              <w:rStyle w:val="PlaceholderText"/>
            </w:rPr>
            <w:t>AM</w:t>
          </w:r>
        </w:p>
      </w:docPartBody>
    </w:docPart>
    <w:docPart>
      <w:docPartPr>
        <w:name w:val="A97F3CD3E7107847B330540411BF9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9AC0F-B468-494C-A93A-B617E614395F}"/>
      </w:docPartPr>
      <w:docPartBody>
        <w:p w:rsidR="00000000" w:rsidRDefault="00317FE3">
          <w:pPr>
            <w:pStyle w:val="A97F3CD3E7107847B330540411BF9503"/>
          </w:pPr>
          <w:r>
            <w:rPr>
              <w:rFonts w:ascii="Times New Roman" w:hAnsi="Times New Roman"/>
            </w:rPr>
            <w:t>8</w:t>
          </w:r>
        </w:p>
      </w:docPartBody>
    </w:docPart>
    <w:docPart>
      <w:docPartPr>
        <w:name w:val="C810075296869443B6844EA5B31BE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4B023-EF6D-C747-BD1F-1383AC05D155}"/>
      </w:docPartPr>
      <w:docPartBody>
        <w:p w:rsidR="00000000" w:rsidRDefault="00317FE3">
          <w:pPr>
            <w:pStyle w:val="C810075296869443B6844EA5B31BEE6E"/>
          </w:pPr>
          <w:r>
            <w:rPr>
              <w:rStyle w:val="PlaceholderText"/>
            </w:rPr>
            <w:t>AM</w:t>
          </w:r>
        </w:p>
      </w:docPartBody>
    </w:docPart>
    <w:docPart>
      <w:docPartPr>
        <w:name w:val="D15F5E6EBDBEFE4783FFAAB743F47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515ED-B01A-F141-93E7-4B0D466F1449}"/>
      </w:docPartPr>
      <w:docPartBody>
        <w:p w:rsidR="00000000" w:rsidRDefault="00317FE3">
          <w:pPr>
            <w:pStyle w:val="D15F5E6EBDBEFE4783FFAAB743F4788B"/>
          </w:pPr>
          <w:r>
            <w:rPr>
              <w:rFonts w:cstheme="minorHAnsi"/>
            </w:rPr>
            <w:t>Day of week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70E98D92266EE4F823095885A2487EC">
    <w:name w:val="570E98D92266EE4F823095885A2487EC"/>
  </w:style>
  <w:style w:type="paragraph" w:customStyle="1" w:styleId="CE688F708EAA8C488A7D46F4416AE337">
    <w:name w:val="CE688F708EAA8C488A7D46F4416AE337"/>
  </w:style>
  <w:style w:type="paragraph" w:customStyle="1" w:styleId="36EBD8A97CD2884FA9DB1F8070243DF6">
    <w:name w:val="36EBD8A97CD2884FA9DB1F8070243DF6"/>
  </w:style>
  <w:style w:type="paragraph" w:customStyle="1" w:styleId="1AC5926E1F201C4C9DEE1E7C01C9DF50">
    <w:name w:val="1AC5926E1F201C4C9DEE1E7C01C9DF50"/>
  </w:style>
  <w:style w:type="paragraph" w:customStyle="1" w:styleId="A97F3CD3E7107847B330540411BF9503">
    <w:name w:val="A97F3CD3E7107847B330540411BF9503"/>
  </w:style>
  <w:style w:type="paragraph" w:customStyle="1" w:styleId="C810075296869443B6844EA5B31BEE6E">
    <w:name w:val="C810075296869443B6844EA5B31BEE6E"/>
  </w:style>
  <w:style w:type="paragraph" w:customStyle="1" w:styleId="D15F5E6EBDBEFE4783FFAAB743F4788B">
    <w:name w:val="D15F5E6EBDBEFE4783FFAAB743F4788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70E98D92266EE4F823095885A2487EC">
    <w:name w:val="570E98D92266EE4F823095885A2487EC"/>
  </w:style>
  <w:style w:type="paragraph" w:customStyle="1" w:styleId="CE688F708EAA8C488A7D46F4416AE337">
    <w:name w:val="CE688F708EAA8C488A7D46F4416AE337"/>
  </w:style>
  <w:style w:type="paragraph" w:customStyle="1" w:styleId="36EBD8A97CD2884FA9DB1F8070243DF6">
    <w:name w:val="36EBD8A97CD2884FA9DB1F8070243DF6"/>
  </w:style>
  <w:style w:type="paragraph" w:customStyle="1" w:styleId="1AC5926E1F201C4C9DEE1E7C01C9DF50">
    <w:name w:val="1AC5926E1F201C4C9DEE1E7C01C9DF50"/>
  </w:style>
  <w:style w:type="paragraph" w:customStyle="1" w:styleId="A97F3CD3E7107847B330540411BF9503">
    <w:name w:val="A97F3CD3E7107847B330540411BF9503"/>
  </w:style>
  <w:style w:type="paragraph" w:customStyle="1" w:styleId="C810075296869443B6844EA5B31BEE6E">
    <w:name w:val="C810075296869443B6844EA5B31BEE6E"/>
  </w:style>
  <w:style w:type="paragraph" w:customStyle="1" w:styleId="D15F5E6EBDBEFE4783FFAAB743F4788B">
    <w:name w:val="D15F5E6EBDBEFE4783FFAAB743F478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EC37A-F90F-C847-A4B9-24ED4FBE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CHURCH-ENTIRE-Setup-Sheet.dotx</Template>
  <TotalTime>1</TotalTime>
  <Pages>1</Pages>
  <Words>55</Words>
  <Characters>314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 UP INSTRUCTIONS FOR PARISH HALL – MAIN</vt:lpstr>
    </vt:vector>
  </TitlesOfParts>
  <Company>Our Lady of Joy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 UP INSTRUCTIONS FOR PARISH HALL – MAIN</dc:title>
  <dc:creator>Mike Jetty</dc:creator>
  <cp:lastModifiedBy>Mike Jetty</cp:lastModifiedBy>
  <cp:revision>1</cp:revision>
  <cp:lastPrinted>2009-05-03T19:43:00Z</cp:lastPrinted>
  <dcterms:created xsi:type="dcterms:W3CDTF">2014-11-12T21:39:00Z</dcterms:created>
  <dcterms:modified xsi:type="dcterms:W3CDTF">2014-11-12T21:40:00Z</dcterms:modified>
</cp:coreProperties>
</file>